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11" w:rsidRDefault="00605B11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F62FD5" w:rsidTr="00595414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14" w:rsidRPr="00605B11" w:rsidRDefault="00595414" w:rsidP="00595414">
            <w:pPr>
              <w:jc w:val="center"/>
              <w:rPr>
                <w:rFonts w:cs="Arial"/>
                <w:b/>
                <w:sz w:val="24"/>
              </w:rPr>
            </w:pPr>
            <w:r w:rsidRPr="00605B11">
              <w:rPr>
                <w:rFonts w:cs="Arial"/>
                <w:b/>
                <w:sz w:val="24"/>
              </w:rPr>
              <w:t>ANMODNING OM INDSTILLING</w:t>
            </w:r>
          </w:p>
          <w:p w:rsidR="00595414" w:rsidRPr="00605B11" w:rsidRDefault="00595414" w:rsidP="00595414">
            <w:pPr>
              <w:jc w:val="center"/>
              <w:rPr>
                <w:rFonts w:cs="Arial"/>
                <w:b/>
                <w:sz w:val="24"/>
              </w:rPr>
            </w:pPr>
            <w:r w:rsidRPr="00605B11">
              <w:rPr>
                <w:rFonts w:cs="Arial"/>
                <w:b/>
                <w:sz w:val="24"/>
              </w:rPr>
              <w:t xml:space="preserve">TIL OPHOLD PÅ DE </w:t>
            </w:r>
            <w:r w:rsidRPr="00141A52">
              <w:rPr>
                <w:rFonts w:cs="Arial"/>
                <w:b/>
                <w:sz w:val="24"/>
              </w:rPr>
              <w:t>SÆRLIGE</w:t>
            </w:r>
            <w:r w:rsidRPr="00605B11">
              <w:rPr>
                <w:rFonts w:cs="Arial"/>
                <w:b/>
                <w:sz w:val="24"/>
              </w:rPr>
              <w:t xml:space="preserve"> PLADSER PÅ PSYKIATRISK AFDELING</w:t>
            </w:r>
            <w:r w:rsidR="00605B11" w:rsidRPr="00605B11">
              <w:rPr>
                <w:rFonts w:cs="Arial"/>
                <w:b/>
                <w:sz w:val="24"/>
              </w:rPr>
              <w:t xml:space="preserve"> I REGION SYDDANMARK</w:t>
            </w:r>
          </w:p>
          <w:p w:rsidR="00605B11" w:rsidRDefault="00605B11" w:rsidP="00595414">
            <w:pPr>
              <w:jc w:val="center"/>
              <w:rPr>
                <w:rFonts w:cs="Arial"/>
                <w:sz w:val="24"/>
              </w:rPr>
            </w:pPr>
          </w:p>
          <w:p w:rsidR="00595414" w:rsidRPr="000C1B57" w:rsidRDefault="00595414" w:rsidP="00595414">
            <w:pPr>
              <w:jc w:val="center"/>
              <w:rPr>
                <w:rFonts w:cs="Arial"/>
                <w:sz w:val="24"/>
              </w:rPr>
            </w:pPr>
            <w:r w:rsidRPr="000C1B57">
              <w:rPr>
                <w:rFonts w:cs="Arial"/>
                <w:sz w:val="24"/>
              </w:rPr>
              <w:tab/>
            </w:r>
            <w:r w:rsidRPr="000C1B57">
              <w:rPr>
                <w:rFonts w:cs="Arial"/>
                <w:sz w:val="24"/>
              </w:rPr>
              <w:tab/>
            </w:r>
            <w:r w:rsidRPr="000C1B57">
              <w:rPr>
                <w:rFonts w:cs="Arial"/>
                <w:sz w:val="24"/>
              </w:rPr>
              <w:tab/>
            </w:r>
          </w:p>
          <w:p w:rsidR="00595414" w:rsidRPr="00605B11" w:rsidRDefault="00605B11" w:rsidP="00595414">
            <w:pPr>
              <w:rPr>
                <w:rStyle w:val="Hyperlink"/>
                <w:rFonts w:cs="Arial"/>
                <w:i/>
                <w:color w:val="auto"/>
                <w:szCs w:val="20"/>
                <w:u w:val="none"/>
              </w:rPr>
            </w:pPr>
            <w:r>
              <w:rPr>
                <w:rFonts w:cs="Arial"/>
                <w:i/>
                <w:szCs w:val="20"/>
              </w:rPr>
              <w:t>OBS!</w:t>
            </w:r>
            <w:r w:rsidR="00595414" w:rsidRPr="000C1B57">
              <w:rPr>
                <w:rFonts w:cs="Arial"/>
                <w:i/>
                <w:szCs w:val="20"/>
              </w:rPr>
              <w:t xml:space="preserve"> Skift til næste felt med tabulatortasten</w:t>
            </w:r>
            <w:r w:rsidR="00152311">
              <w:rPr>
                <w:rFonts w:cs="Arial"/>
                <w:i/>
                <w:szCs w:val="20"/>
              </w:rPr>
              <w:t>, pil op/ned</w:t>
            </w:r>
            <w:r w:rsidR="000E2BA7">
              <w:rPr>
                <w:rFonts w:cs="Arial"/>
                <w:i/>
                <w:szCs w:val="20"/>
              </w:rPr>
              <w:t xml:space="preserve"> eller ved at klikke på feltet</w:t>
            </w:r>
            <w:r w:rsidR="00595414">
              <w:rPr>
                <w:rFonts w:cs="Arial"/>
                <w:i/>
                <w:szCs w:val="20"/>
              </w:rPr>
              <w:t xml:space="preserve">. Alle felter skal udfyldes. </w:t>
            </w:r>
          </w:p>
          <w:p w:rsidR="00595414" w:rsidRPr="00B80D0A" w:rsidRDefault="00595414" w:rsidP="00595414">
            <w:pPr>
              <w:rPr>
                <w:rFonts w:cs="Arial"/>
                <w:i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05"/>
              <w:gridCol w:w="5996"/>
            </w:tblGrid>
            <w:tr w:rsidR="00335408" w:rsidRPr="000C1B57" w:rsidTr="00723CAA">
              <w:tc>
                <w:tcPr>
                  <w:tcW w:w="8701" w:type="dxa"/>
                  <w:gridSpan w:val="2"/>
                  <w:shd w:val="clear" w:color="auto" w:fill="DA0046"/>
                </w:tcPr>
                <w:p w:rsidR="00F5755C" w:rsidRPr="002F2444" w:rsidRDefault="00335408" w:rsidP="00684C43">
                  <w:pPr>
                    <w:spacing w:line="276" w:lineRule="auto"/>
                    <w:rPr>
                      <w:rFonts w:cs="Arial"/>
                      <w:color w:val="FFFFFF" w:themeColor="background1"/>
                      <w:sz w:val="24"/>
                    </w:rPr>
                  </w:pPr>
                  <w:r w:rsidRPr="002F2444">
                    <w:rPr>
                      <w:rFonts w:cs="Arial"/>
                      <w:color w:val="FFFFFF" w:themeColor="background1"/>
                      <w:sz w:val="24"/>
                    </w:rPr>
                    <w:t>Oplysninger om anmoder</w:t>
                  </w:r>
                </w:p>
                <w:p w:rsidR="00684C43" w:rsidRPr="002F2444" w:rsidRDefault="00684C43" w:rsidP="00684C43">
                  <w:pPr>
                    <w:spacing w:line="276" w:lineRule="auto"/>
                    <w:rPr>
                      <w:rFonts w:cs="Arial"/>
                      <w:color w:val="FFFFFF" w:themeColor="background1"/>
                      <w:sz w:val="24"/>
                    </w:rPr>
                  </w:pPr>
                </w:p>
              </w:tc>
            </w:tr>
            <w:tr w:rsidR="00335408" w:rsidTr="00207F3B">
              <w:tc>
                <w:tcPr>
                  <w:tcW w:w="2705" w:type="dxa"/>
                  <w:shd w:val="clear" w:color="auto" w:fill="A5B0B7"/>
                </w:tcPr>
                <w:p w:rsidR="00335408" w:rsidRPr="00832990" w:rsidRDefault="00335408" w:rsidP="00335408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Kommune eller region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alias w:val="Kommune/Region"/>
                  <w:tag w:val="Vælg et element"/>
                  <w:id w:val="1379201922"/>
                  <w:lock w:val="sdtLocked"/>
                  <w:placeholder>
                    <w:docPart w:val="29D019B1F89B4C9FB20132A33BC7E1DD"/>
                  </w:placeholder>
                  <w:showingPlcHdr/>
                  <w:dropDownList>
                    <w:listItem w:value="Vælg et element."/>
                    <w:listItem w:displayText="Kommune" w:value="Kommune"/>
                    <w:listItem w:displayText="Region" w:value="Region"/>
                  </w:dropDownList>
                </w:sdtPr>
                <w:sdtEndPr/>
                <w:sdtContent>
                  <w:tc>
                    <w:tcPr>
                      <w:tcW w:w="5996" w:type="dxa"/>
                      <w:shd w:val="clear" w:color="auto" w:fill="FFFFFF" w:themeFill="background1"/>
                    </w:tcPr>
                    <w:p w:rsidR="00335408" w:rsidRDefault="00335408" w:rsidP="00335408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BF4ED9">
                        <w:rPr>
                          <w:rStyle w:val="Pladsholdertekst"/>
                        </w:rPr>
                        <w:t>Vælg et element.</w:t>
                      </w:r>
                    </w:p>
                  </w:tc>
                </w:sdtContent>
              </w:sdt>
            </w:tr>
            <w:tr w:rsidR="00335408" w:rsidTr="00207F3B">
              <w:tc>
                <w:tcPr>
                  <w:tcW w:w="2705" w:type="dxa"/>
                  <w:shd w:val="clear" w:color="auto" w:fill="A5B0B7"/>
                </w:tcPr>
                <w:p w:rsidR="00335408" w:rsidRDefault="00335408" w:rsidP="000A77A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Navn, afdeling og adresse på kommune eller psykiatrisk afdeling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963235463"/>
                  <w:lock w:val="sdtLocked"/>
                  <w:placeholder>
                    <w:docPart w:val="DC05447076874247BC0A8691201886F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996" w:type="dxa"/>
                      <w:shd w:val="clear" w:color="auto" w:fill="FFFFFF" w:themeFill="background1"/>
                    </w:tcPr>
                    <w:p w:rsidR="00335408" w:rsidRDefault="00335408" w:rsidP="00335408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0C1B57">
                        <w:rPr>
                          <w:rStyle w:val="Pladsholdertekst"/>
                        </w:rPr>
                        <w:t>Klik her for at angive tekst.</w:t>
                      </w:r>
                    </w:p>
                  </w:tc>
                </w:sdtContent>
              </w:sdt>
            </w:tr>
            <w:tr w:rsidR="00335408" w:rsidRPr="000C1B57" w:rsidTr="00207F3B">
              <w:tc>
                <w:tcPr>
                  <w:tcW w:w="2705" w:type="dxa"/>
                  <w:shd w:val="clear" w:color="auto" w:fill="A5B0B7"/>
                </w:tcPr>
                <w:p w:rsidR="00335408" w:rsidRDefault="00335408" w:rsidP="00335408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Kontaktperson</w:t>
                  </w:r>
                </w:p>
                <w:p w:rsidR="00335408" w:rsidRPr="000A77A0" w:rsidRDefault="000A77A0" w:rsidP="00335408">
                  <w:pPr>
                    <w:pStyle w:val="Listeafsnit"/>
                    <w:numPr>
                      <w:ilvl w:val="0"/>
                      <w:numId w:val="23"/>
                    </w:numPr>
                    <w:spacing w:line="276" w:lineRule="auto"/>
                    <w:rPr>
                      <w:rFonts w:cs="Arial"/>
                      <w:sz w:val="18"/>
                      <w:szCs w:val="18"/>
                    </w:rPr>
                  </w:pPr>
                  <w:r w:rsidRPr="000A77A0">
                    <w:rPr>
                      <w:rFonts w:cs="Arial"/>
                      <w:sz w:val="18"/>
                      <w:szCs w:val="18"/>
                    </w:rPr>
                    <w:t>Navn, titel, telefon og mail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356084773"/>
                  <w:lock w:val="sdtLocked"/>
                  <w:placeholder>
                    <w:docPart w:val="EEFE552C92E845418D4A537007BFBCA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996" w:type="dxa"/>
                      <w:shd w:val="clear" w:color="auto" w:fill="FFFFFF" w:themeFill="background1"/>
                    </w:tcPr>
                    <w:p w:rsidR="00335408" w:rsidRPr="00EC4296" w:rsidRDefault="00EC4296" w:rsidP="00EC4296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EC4296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Klik her for at angive tekst.</w:t>
                      </w:r>
                    </w:p>
                  </w:tc>
                </w:sdtContent>
              </w:sdt>
            </w:tr>
            <w:tr w:rsidR="00335408" w:rsidRPr="000C1B57" w:rsidTr="00207F3B">
              <w:tc>
                <w:tcPr>
                  <w:tcW w:w="2705" w:type="dxa"/>
                  <w:shd w:val="clear" w:color="auto" w:fill="A5B0B7"/>
                </w:tcPr>
                <w:p w:rsidR="00335408" w:rsidRPr="000C1B57" w:rsidRDefault="00335408" w:rsidP="00335408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0C1B57">
                    <w:rPr>
                      <w:rFonts w:cs="Arial"/>
                      <w:szCs w:val="20"/>
                    </w:rPr>
                    <w:t>Dato for fremsendelse af anmodning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alias w:val="Angiv dato"/>
                  <w:tag w:val="Angiv dato"/>
                  <w:id w:val="503712762"/>
                  <w:lock w:val="sdtLocked"/>
                  <w:placeholder>
                    <w:docPart w:val="48271FDD4A8A427F8F371CE2430BE800"/>
                  </w:placeholder>
                  <w:showingPlcHdr/>
                  <w:date>
                    <w:dateFormat w:val="dd-MM-yyyy"/>
                    <w:lid w:val="da-D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96" w:type="dxa"/>
                    </w:tcPr>
                    <w:p w:rsidR="00335408" w:rsidRPr="000C1B57" w:rsidRDefault="00335408" w:rsidP="00335408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0C1B57">
                        <w:rPr>
                          <w:rStyle w:val="Pladsholdertekst"/>
                        </w:rPr>
                        <w:t>Klik her for at angive en dato.</w:t>
                      </w:r>
                    </w:p>
                  </w:tc>
                </w:sdtContent>
              </w:sdt>
            </w:tr>
            <w:tr w:rsidR="00F5755C" w:rsidRPr="000C1B57" w:rsidTr="00207F3B">
              <w:tc>
                <w:tcPr>
                  <w:tcW w:w="2705" w:type="dxa"/>
                  <w:shd w:val="clear" w:color="auto" w:fill="A5B0B7"/>
                </w:tcPr>
                <w:p w:rsidR="00F5755C" w:rsidRPr="000C1B57" w:rsidRDefault="00F5755C" w:rsidP="004B1804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0C1B57">
                    <w:rPr>
                      <w:rFonts w:cs="Arial"/>
                      <w:szCs w:val="20"/>
                    </w:rPr>
                    <w:t>A</w:t>
                  </w:r>
                  <w:r>
                    <w:rPr>
                      <w:rFonts w:cs="Arial"/>
                      <w:szCs w:val="20"/>
                    </w:rPr>
                    <w:t>ngiv om der ønskes hastebehandling indenfor 7 kalenderdage, jf. psykiatrilovens § 42 b, stk. 5, og begrund hastebehandling</w:t>
                  </w:r>
                </w:p>
              </w:tc>
              <w:tc>
                <w:tcPr>
                  <w:tcW w:w="5996" w:type="dxa"/>
                </w:tcPr>
                <w:sdt>
                  <w:sdtPr>
                    <w:rPr>
                      <w:rFonts w:cs="Arial"/>
                      <w:szCs w:val="20"/>
                    </w:rPr>
                    <w:alias w:val="Ja/Nej"/>
                    <w:tag w:val="Vælg et element"/>
                    <w:id w:val="-607427679"/>
                    <w:lock w:val="sdtLocked"/>
                    <w:placeholder>
                      <w:docPart w:val="32557482CE834C048385084933137D68"/>
                    </w:placeholder>
                    <w:showingPlcHdr/>
                    <w:dropDownList>
                      <w:listItem w:value="Vælg et element."/>
                      <w:listItem w:displayText="Ja" w:value="Ja"/>
                      <w:listItem w:displayText="Nej" w:value="Nej"/>
                    </w:dropDownList>
                  </w:sdtPr>
                  <w:sdtEndPr/>
                  <w:sdtContent>
                    <w:p w:rsidR="00F5755C" w:rsidRDefault="00F5755C" w:rsidP="004B1804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BF4ED9">
                        <w:rPr>
                          <w:rStyle w:val="Pladsholdertekst"/>
                        </w:rPr>
                        <w:t>Vælg et element.</w:t>
                      </w:r>
                    </w:p>
                  </w:sdtContent>
                </w:sdt>
                <w:p w:rsidR="00F5755C" w:rsidRPr="000C1B57" w:rsidRDefault="00EA44CF" w:rsidP="00EC429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alias w:val="Angiv begrundelse for hastebehandlingen"/>
                      <w:tag w:val="Angiv begrundelse for hastebehandlingen"/>
                      <w:id w:val="1680538756"/>
                      <w:lock w:val="sdtLocked"/>
                      <w:placeholder>
                        <w:docPart w:val="C9855A1D152848F1BE2A4A47D29DAC82"/>
                      </w:placeholder>
                      <w:showingPlcHdr/>
                      <w:text w:multiLine="1"/>
                    </w:sdtPr>
                    <w:sdtEndPr/>
                    <w:sdtContent>
                      <w:r w:rsidR="00EC4296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Angiv begrundelse.</w:t>
                      </w:r>
                    </w:sdtContent>
                  </w:sdt>
                </w:p>
              </w:tc>
            </w:tr>
            <w:tr w:rsidR="00595414" w:rsidRPr="000C1B57" w:rsidTr="00723CAA">
              <w:tc>
                <w:tcPr>
                  <w:tcW w:w="8701" w:type="dxa"/>
                  <w:gridSpan w:val="2"/>
                  <w:shd w:val="clear" w:color="auto" w:fill="DA0046"/>
                </w:tcPr>
                <w:p w:rsidR="00595414" w:rsidRDefault="00595414" w:rsidP="00BB4080">
                  <w:pPr>
                    <w:spacing w:line="276" w:lineRule="auto"/>
                    <w:rPr>
                      <w:rFonts w:cs="Arial"/>
                      <w:color w:val="FFFFFF" w:themeColor="background1"/>
                      <w:sz w:val="24"/>
                    </w:rPr>
                  </w:pPr>
                  <w:r w:rsidRPr="000C1B57">
                    <w:rPr>
                      <w:rFonts w:cs="Arial"/>
                      <w:color w:val="FFFFFF" w:themeColor="background1"/>
                      <w:sz w:val="24"/>
                    </w:rPr>
                    <w:t>Per</w:t>
                  </w:r>
                  <w:r>
                    <w:rPr>
                      <w:rFonts w:cs="Arial"/>
                      <w:color w:val="FFFFFF" w:themeColor="background1"/>
                      <w:sz w:val="24"/>
                    </w:rPr>
                    <w:t>sonoplysninger om borger/patient</w:t>
                  </w:r>
                </w:p>
                <w:p w:rsidR="00F5755C" w:rsidRPr="000C1B57" w:rsidRDefault="00F5755C" w:rsidP="00BB4080">
                  <w:pPr>
                    <w:spacing w:line="276" w:lineRule="auto"/>
                    <w:rPr>
                      <w:rFonts w:cs="Arial"/>
                      <w:sz w:val="24"/>
                    </w:rPr>
                  </w:pPr>
                </w:p>
              </w:tc>
            </w:tr>
            <w:tr w:rsidR="00595414" w:rsidRPr="000C1B57" w:rsidTr="00207F3B">
              <w:tc>
                <w:tcPr>
                  <w:tcW w:w="2705" w:type="dxa"/>
                  <w:shd w:val="clear" w:color="auto" w:fill="A5B0B7"/>
                </w:tcPr>
                <w:p w:rsidR="00595414" w:rsidRPr="000C1B57" w:rsidRDefault="00595414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permStart w:id="922576640" w:edGrp="everyone" w:colFirst="1" w:colLast="1"/>
                  <w:r w:rsidRPr="000C1B57">
                    <w:rPr>
                      <w:rFonts w:cs="Arial"/>
                      <w:szCs w:val="20"/>
                    </w:rPr>
                    <w:t>Navn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32316662"/>
                  <w:lock w:val="sdtLocked"/>
                  <w:placeholder>
                    <w:docPart w:val="3EFE5DA5367A41C9B1AD42E68342F581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996" w:type="dxa"/>
                    </w:tcPr>
                    <w:p w:rsidR="00595414" w:rsidRPr="000C1B57" w:rsidRDefault="00595414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0C1B57">
                        <w:rPr>
                          <w:rStyle w:val="Pladsholdertekst"/>
                        </w:rPr>
                        <w:t>Klik her for at angive tekst.</w:t>
                      </w:r>
                    </w:p>
                  </w:tc>
                </w:sdtContent>
              </w:sdt>
            </w:tr>
            <w:tr w:rsidR="00595414" w:rsidRPr="000C1B57" w:rsidTr="00207F3B">
              <w:tc>
                <w:tcPr>
                  <w:tcW w:w="2705" w:type="dxa"/>
                  <w:shd w:val="clear" w:color="auto" w:fill="A5B0B7"/>
                </w:tcPr>
                <w:p w:rsidR="00595414" w:rsidRPr="000C1B57" w:rsidRDefault="00595414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permStart w:id="1282097741" w:edGrp="everyone" w:colFirst="1" w:colLast="1"/>
                  <w:permEnd w:id="922576640"/>
                  <w:r w:rsidRPr="000C1B57">
                    <w:rPr>
                      <w:rFonts w:cs="Arial"/>
                      <w:szCs w:val="20"/>
                    </w:rPr>
                    <w:t>Adresse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959377940"/>
                  <w:lock w:val="sdtLocked"/>
                  <w:placeholder>
                    <w:docPart w:val="3EFE5DA5367A41C9B1AD42E68342F581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996" w:type="dxa"/>
                    </w:tcPr>
                    <w:p w:rsidR="00595414" w:rsidRPr="000C1B57" w:rsidRDefault="00FF3E1F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0C1B57">
                        <w:rPr>
                          <w:rStyle w:val="Pladsholdertekst"/>
                        </w:rPr>
                        <w:t>Klik her for at angive tekst.</w:t>
                      </w:r>
                    </w:p>
                  </w:tc>
                </w:sdtContent>
              </w:sdt>
            </w:tr>
            <w:tr w:rsidR="00595414" w:rsidRPr="000C1B57" w:rsidTr="00207F3B">
              <w:tc>
                <w:tcPr>
                  <w:tcW w:w="2705" w:type="dxa"/>
                  <w:shd w:val="clear" w:color="auto" w:fill="A5B0B7"/>
                </w:tcPr>
                <w:p w:rsidR="00595414" w:rsidRPr="000C1B57" w:rsidRDefault="00595414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permStart w:id="741760520" w:edGrp="everyone" w:colFirst="1" w:colLast="1"/>
                  <w:permEnd w:id="1282097741"/>
                  <w:r w:rsidRPr="000C1B57">
                    <w:rPr>
                      <w:rFonts w:cs="Arial"/>
                      <w:szCs w:val="20"/>
                    </w:rPr>
                    <w:t>CPR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711374879"/>
                  <w:lock w:val="sdtLocked"/>
                  <w:placeholder>
                    <w:docPart w:val="3EFE5DA5367A41C9B1AD42E68342F581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996" w:type="dxa"/>
                    </w:tcPr>
                    <w:p w:rsidR="00595414" w:rsidRPr="000C1B57" w:rsidRDefault="00FF3E1F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0C1B57">
                        <w:rPr>
                          <w:rStyle w:val="Pladsholdertekst"/>
                        </w:rPr>
                        <w:t>Klik her for at angive tekst.</w:t>
                      </w:r>
                    </w:p>
                  </w:tc>
                </w:sdtContent>
              </w:sdt>
            </w:tr>
            <w:permEnd w:id="741760520"/>
            <w:tr w:rsidR="007B33F6" w:rsidRPr="000C1B57" w:rsidTr="00207F3B">
              <w:tc>
                <w:tcPr>
                  <w:tcW w:w="2705" w:type="dxa"/>
                  <w:shd w:val="clear" w:color="auto" w:fill="A5B0B7"/>
                </w:tcPr>
                <w:p w:rsidR="007B33F6" w:rsidRPr="0001212A" w:rsidRDefault="00EB4213" w:rsidP="00595414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Aktuel boligform</w:t>
                  </w: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7B33F6" w:rsidRDefault="00EA44CF" w:rsidP="006F500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94403678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0E2BA7">
                    <w:rPr>
                      <w:rFonts w:cs="Arial"/>
                      <w:szCs w:val="20"/>
                    </w:rPr>
                    <w:t>Botilbud efter SEL § 107</w:t>
                  </w:r>
                </w:p>
                <w:p w:rsidR="000E2BA7" w:rsidRDefault="00EA44CF" w:rsidP="006F500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77993535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0E2BA7">
                    <w:rPr>
                      <w:rFonts w:cs="Arial"/>
                      <w:szCs w:val="20"/>
                    </w:rPr>
                    <w:t>Botilbud efter SEL § 108</w:t>
                  </w:r>
                </w:p>
                <w:p w:rsidR="000E2BA7" w:rsidRDefault="00EA44CF" w:rsidP="006F500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07964382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0E2BA7">
                    <w:rPr>
                      <w:rFonts w:cs="Arial"/>
                      <w:szCs w:val="20"/>
                    </w:rPr>
                    <w:t>Forsorgshjem/Herberg efter SEL § 110</w:t>
                  </w:r>
                </w:p>
                <w:p w:rsidR="00E922FD" w:rsidRDefault="00EA44CF" w:rsidP="006F500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86327433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832990">
                    <w:rPr>
                      <w:rFonts w:cs="Arial"/>
                      <w:szCs w:val="20"/>
                    </w:rPr>
                    <w:t>Boform efter ABL § 105</w:t>
                  </w:r>
                </w:p>
                <w:p w:rsidR="000E2BA7" w:rsidRDefault="00EA44CF" w:rsidP="006F500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58425111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E922FD">
                    <w:rPr>
                      <w:rFonts w:cs="Arial"/>
                      <w:szCs w:val="20"/>
                    </w:rPr>
                    <w:t>Egen bolig med socialpædagogisk støtte efter SEL § 85</w:t>
                  </w:r>
                </w:p>
                <w:p w:rsidR="00E922FD" w:rsidRDefault="00EA44CF" w:rsidP="006F500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90039861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E922FD">
                    <w:rPr>
                      <w:rFonts w:cs="Arial"/>
                      <w:szCs w:val="20"/>
                    </w:rPr>
                    <w:t>Hjemløs</w:t>
                  </w:r>
                </w:p>
                <w:p w:rsidR="00E922FD" w:rsidRDefault="00EA44CF" w:rsidP="006F500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61672603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E922FD">
                    <w:rPr>
                      <w:rFonts w:cs="Arial"/>
                      <w:szCs w:val="20"/>
                    </w:rPr>
                    <w:t>Psykiatrisk Afdeling – Almen</w:t>
                  </w:r>
                </w:p>
                <w:p w:rsidR="00E922FD" w:rsidRDefault="00EA44CF" w:rsidP="006F500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81841103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2311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E922FD">
                    <w:rPr>
                      <w:rFonts w:cs="Arial"/>
                      <w:szCs w:val="20"/>
                    </w:rPr>
                    <w:t>Psykiatrisk Afdeling – Retspsykiatri</w:t>
                  </w:r>
                </w:p>
                <w:p w:rsidR="00E922FD" w:rsidRDefault="00E922FD" w:rsidP="00E922F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Andet socialt tilbud: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520394072"/>
                      <w:lock w:val="sdtLocked"/>
                      <w:placeholder>
                        <w:docPart w:val="6CF78249E5E7465DBD6133A349F10F01"/>
                      </w:placeholder>
                      <w:showingPlcHdr/>
                      <w:text w:multiLine="1"/>
                    </w:sdtPr>
                    <w:sdtEndPr/>
                    <w:sdtContent>
                      <w:r w:rsidRPr="000C1B57">
                        <w:rPr>
                          <w:rStyle w:val="Pladsholdertekst"/>
                        </w:rPr>
                        <w:t>Klik her for at angive tekst.</w:t>
                      </w:r>
                    </w:sdtContent>
                  </w:sdt>
                </w:p>
              </w:tc>
            </w:tr>
            <w:tr w:rsidR="00E922FD" w:rsidRPr="000C1B57" w:rsidTr="00207F3B">
              <w:tc>
                <w:tcPr>
                  <w:tcW w:w="2705" w:type="dxa"/>
                  <w:shd w:val="clear" w:color="auto" w:fill="A5B0B7"/>
                </w:tcPr>
                <w:p w:rsidR="00E922FD" w:rsidRDefault="00E922FD" w:rsidP="003E77C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Hvis </w:t>
                  </w:r>
                  <w:r w:rsidR="003E77C6">
                    <w:rPr>
                      <w:rFonts w:cs="Arial"/>
                      <w:szCs w:val="20"/>
                    </w:rPr>
                    <w:t>borger</w:t>
                  </w:r>
                  <w:r>
                    <w:rPr>
                      <w:rFonts w:cs="Arial"/>
                      <w:szCs w:val="20"/>
                    </w:rPr>
                    <w:t xml:space="preserve"> aktuelt opholder sig på </w:t>
                  </w:r>
                  <w:r w:rsidR="002A3860">
                    <w:rPr>
                      <w:rFonts w:cs="Arial"/>
                      <w:szCs w:val="20"/>
                    </w:rPr>
                    <w:t xml:space="preserve">en </w:t>
                  </w:r>
                  <w:r>
                    <w:rPr>
                      <w:rFonts w:cs="Arial"/>
                      <w:szCs w:val="20"/>
                    </w:rPr>
                    <w:t xml:space="preserve">psykiatrisk afdeling, hvilken </w:t>
                  </w:r>
                  <w:r>
                    <w:rPr>
                      <w:rFonts w:cs="Arial"/>
                      <w:szCs w:val="20"/>
                    </w:rPr>
                    <w:lastRenderedPageBreak/>
                    <w:t xml:space="preserve">borform har borger/har borger haft </w:t>
                  </w:r>
                  <w:r w:rsidR="003026E3">
                    <w:rPr>
                      <w:rFonts w:cs="Arial"/>
                      <w:szCs w:val="20"/>
                    </w:rPr>
                    <w:t xml:space="preserve">umiddelbart </w:t>
                  </w:r>
                  <w:r>
                    <w:rPr>
                      <w:rFonts w:cs="Arial"/>
                      <w:szCs w:val="20"/>
                    </w:rPr>
                    <w:t>forinden?</w:t>
                  </w: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E922FD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78532034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E922FD">
                    <w:rPr>
                      <w:rFonts w:cs="Arial"/>
                      <w:szCs w:val="20"/>
                    </w:rPr>
                    <w:t>Botilbud efter SEL § 107</w:t>
                  </w:r>
                </w:p>
                <w:p w:rsidR="00E922FD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10770032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E922FD">
                    <w:rPr>
                      <w:rFonts w:cs="Arial"/>
                      <w:szCs w:val="20"/>
                    </w:rPr>
                    <w:t>Botilbud efter SEL § 108</w:t>
                  </w:r>
                </w:p>
                <w:p w:rsidR="00E922FD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95126719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E922FD">
                    <w:rPr>
                      <w:rFonts w:cs="Arial"/>
                      <w:szCs w:val="20"/>
                    </w:rPr>
                    <w:t>Forsorgshjem/Herberg efter SEL § 110</w:t>
                  </w:r>
                </w:p>
                <w:p w:rsidR="00E922FD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99956764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832990">
                    <w:rPr>
                      <w:rFonts w:cs="Arial"/>
                      <w:szCs w:val="20"/>
                    </w:rPr>
                    <w:t>Boform efter ABL § 105</w:t>
                  </w:r>
                </w:p>
                <w:p w:rsidR="00E922FD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205731406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E922FD">
                    <w:rPr>
                      <w:rFonts w:cs="Arial"/>
                      <w:szCs w:val="20"/>
                    </w:rPr>
                    <w:t>Egen bolig med socialpædagogisk støtte efter SEL § 85</w:t>
                  </w:r>
                </w:p>
                <w:p w:rsidR="00E922FD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44188459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E922FD">
                    <w:rPr>
                      <w:rFonts w:cs="Arial"/>
                      <w:szCs w:val="20"/>
                    </w:rPr>
                    <w:t>Hjemløs</w:t>
                  </w:r>
                </w:p>
                <w:p w:rsidR="00E922FD" w:rsidRDefault="00E922FD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Andet socialt tilbud: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1859955145"/>
                      <w:lock w:val="sdtLocked"/>
                      <w:placeholder>
                        <w:docPart w:val="25616D7E65C847C887182680D06E7EA2"/>
                      </w:placeholder>
                      <w:showingPlcHdr/>
                      <w:text w:multiLine="1"/>
                    </w:sdtPr>
                    <w:sdtEndPr/>
                    <w:sdtContent>
                      <w:r w:rsidRPr="000C1B57">
                        <w:rPr>
                          <w:rStyle w:val="Pladsholdertekst"/>
                        </w:rPr>
                        <w:t>Klik her for at angive tekst.</w:t>
                      </w:r>
                    </w:sdtContent>
                  </w:sdt>
                </w:p>
                <w:p w:rsidR="00E922FD" w:rsidRDefault="00E922FD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Botilb</w:t>
                  </w:r>
                  <w:r w:rsidR="00832990">
                    <w:rPr>
                      <w:rFonts w:cs="Arial"/>
                      <w:szCs w:val="20"/>
                    </w:rPr>
                    <w:t xml:space="preserve">ud/boform er stoppet: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89312175"/>
                      <w:lock w:val="sdtLocked"/>
                      <w:placeholder>
                        <w:docPart w:val="9A27B4ACB8404BDDBACED8A26AEE3A97"/>
                      </w:placeholder>
                      <w:showingPlcHdr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32990" w:rsidRPr="00BF4ED9">
                        <w:rPr>
                          <w:rStyle w:val="Pladsholdertekst"/>
                        </w:rPr>
                        <w:t>Klik her for at angive en dato.</w:t>
                      </w:r>
                    </w:sdtContent>
                  </w:sdt>
                </w:p>
              </w:tc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Default="002C7128" w:rsidP="004B1804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Domsforhold</w:t>
                  </w:r>
                </w:p>
                <w:p w:rsidR="00B57DA6" w:rsidRPr="00B57DA6" w:rsidRDefault="00B57DA6" w:rsidP="00B57DA6">
                  <w:pPr>
                    <w:pStyle w:val="Listeafsnit"/>
                    <w:numPr>
                      <w:ilvl w:val="0"/>
                      <w:numId w:val="23"/>
                    </w:num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Dom iht. Strl. §§ 68 eller 69</w:t>
                  </w: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2C7128" w:rsidRDefault="00EA44CF" w:rsidP="00234BB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16428610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234BBD">
                    <w:rPr>
                      <w:rFonts w:cs="Arial"/>
                      <w:szCs w:val="20"/>
                    </w:rPr>
                    <w:t xml:space="preserve">Borger/patient har ikke </w:t>
                  </w:r>
                  <w:r w:rsidR="00262FA6">
                    <w:rPr>
                      <w:rFonts w:cs="Arial"/>
                      <w:szCs w:val="20"/>
                    </w:rPr>
                    <w:t>en (</w:t>
                  </w:r>
                  <w:r w:rsidR="00234BBD">
                    <w:rPr>
                      <w:rFonts w:cs="Arial"/>
                      <w:szCs w:val="20"/>
                    </w:rPr>
                    <w:t>aktuel</w:t>
                  </w:r>
                  <w:r w:rsidR="00262FA6">
                    <w:rPr>
                      <w:rFonts w:cs="Arial"/>
                      <w:szCs w:val="20"/>
                    </w:rPr>
                    <w:t>)</w:t>
                  </w:r>
                  <w:r w:rsidR="00234BBD">
                    <w:rPr>
                      <w:rFonts w:cs="Arial"/>
                      <w:szCs w:val="20"/>
                    </w:rPr>
                    <w:t xml:space="preserve"> dom</w:t>
                  </w:r>
                </w:p>
                <w:p w:rsidR="00234BBD" w:rsidRDefault="00EA44CF" w:rsidP="00234BB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63485513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234BBD">
                    <w:rPr>
                      <w:rFonts w:cs="Arial"/>
                      <w:szCs w:val="20"/>
                    </w:rPr>
                    <w:t>Borger/patient har en aktuel dom</w:t>
                  </w:r>
                </w:p>
                <w:p w:rsidR="00234BBD" w:rsidRDefault="00927B7F" w:rsidP="003026E3">
                  <w:pPr>
                    <w:tabs>
                      <w:tab w:val="left" w:pos="2776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Doms</w:t>
                  </w:r>
                  <w:r w:rsidR="00234BBD">
                    <w:rPr>
                      <w:rFonts w:cs="Arial"/>
                      <w:szCs w:val="20"/>
                    </w:rPr>
                    <w:t xml:space="preserve">type: </w:t>
                  </w:r>
                  <w:sdt>
                    <w:sdtPr>
                      <w:rPr>
                        <w:rFonts w:cs="Arial"/>
                        <w:szCs w:val="20"/>
                      </w:rPr>
                      <w:alias w:val="Vælg domstype"/>
                      <w:tag w:val="Domstype"/>
                      <w:id w:val="-906695050"/>
                      <w:lock w:val="sdtLocked"/>
                      <w:placeholder>
                        <w:docPart w:val="AB772CD86E914111B80ACF62A62331C8"/>
                      </w:placeholder>
                      <w:showingPlcHdr/>
                      <w:dropDownList>
                        <w:listItem w:value="Vælg et element."/>
                        <w:listItem w:displayText="Dom til anbringelse i psykiatrisk afdeling" w:value="Dom til anbringelse i psykiatrisk afdeling"/>
                        <w:listItem w:displayText="Dom til anbringelse på sikringsafdelingen ved Psykiatrihospitalet i Nykøbing Sjælland" w:value="Dom til anbringelse på sikringsafdelingen ved Psykiatrihospitalet i Nykøbing Sjælland"/>
                        <w:listItem w:displayText="Dom til behandling på psykiatrisk afdeling eller er under tilsyn heraf og således, at overlægen kan træffe bestemmelse om genindlæggelse" w:value="Dom til behandling på psykiatrisk afdeling eller er under tilsyn heraf og således, at overlægen kan træffe bestemmelse om genindlæggelse"/>
                        <w:listItem w:displayText="Dom til behandling på psykiatrisk afdeling med tilsyn af Kriminalforsoren i forbindelse med afdelingen under udskrivning, således at Kriminalforsorgen sammen med overlægen kan træffe bestemmelse om genindlæggelse" w:value="Dom til behandling på psykiatrisk afdeling med tilsyn af Kriminalforsoren i forbindelse med afdelingen under udskrivning, således at Kriminalforsorgen sammen med overlægen kan træffe bestemmelse om genindlæggelse"/>
                        <w:listItem w:displayText="Dom til ambulant behandling ved psykiatrisk afdeling" w:value="Dom til ambulant behandling ved psykiatrisk afdeling"/>
                        <w:listItem w:displayText="Dom til ambulant behandling ved psykiatrisk afdeling med tilsyn af Kriminalforsorgen" w:value="Dom til ambulant behandling ved psykiatrisk afdeling med tilsyn af Kriminalforsorgen"/>
                        <w:listItem w:displayText="Dom til ambulant psykiatrisk behabdling ved psykiatrisk afdeling, således at overlægen kan træffe bestemmelso om indlæggelse i psykiatrisk afdeling" w:value="Dom til ambulant psykiatrisk behabdling ved psykiatrisk afdeling, således at overlægen kan træffe bestemmelso om indlæggelse i psykiatrisk afdeling"/>
                        <w:listItem w:displayText="Dom til ambulant psykiatrisk behandling ved psykiatrisk afdeling med tilsyn af Kriminalforsorgen, således af Kriminalforsorgen sammen med overlægen kan træffe bestemmelse om indlæggelse" w:value="Dom til ambulant psykiatrisk behandling ved psykiatrisk afdeling med tilsyn af Kriminalforsorgen, således af Kriminalforsorgen sammen med overlægen kan træffe bestemmelse om indlæggelse"/>
                        <w:listItem w:displayText="Dom til anbringelse i sikret afdeling for personer med vidtgående psykiske handicap" w:value="Dom til anbringelse i sikret afdeling for personer med vidtgående psykiske handicap"/>
                        <w:listItem w:displayText="Dom til anbringelse i institution for personer med vidtgående psykiske handicap, således at domfældte efter bestemmelse fra kommunen kan overføres til sikret afdeling" w:value="Dom til anbringelse i institution for personer med vidtgående psykiske handicap, således at domfældte efter bestemmelse fra kommunen kan overføres til sikret afdeling"/>
                        <w:listItem w:displayText="Dom til anbringelse i institution for personer med vidtgående psykiske handicap" w:value="Dom til anbringelse i institution for personer med vidtgående psykiske handicap"/>
                        <w:listItem w:displayText="Dom om tilsyn af kommunen, således at domfældte efterkommer tilsynsmyndighedens bestemmelse om ophold og arbejde, og således at tilsynsmyndigheden kan træffe bestemmelse om anbringelse i institution for personer med vidtgårende psykiske handicap" w:value="Dom om tilsyn af kommunen, således at domfældte efterkommer tilsynsmyndighedens bestemmelse om ophold og arbejde, og således at tilsynsmyndigheden kan træffe bestemmelse om anbringelse i institution for personer med vidtgårende psykiske handicap"/>
                        <w:listItem w:displayText="Dom om tilsyn af kommunen, således at domfældte efterkommer tilsynsmyndighedens bestemmelse om ophold og arbejde" w:value="Dom om tilsyn af kommunen, således at domfældte efterkommer tilsynsmyndighedens bestemmelse om ophold og arbejde"/>
                        <w:listItem w:displayText="Anden domstype:" w:value="Anden domstype:"/>
                      </w:dropDownList>
                    </w:sdtPr>
                    <w:sdtEndPr/>
                    <w:sdtContent>
                      <w:r w:rsidR="003026E3" w:rsidRPr="00BF4ED9">
                        <w:rPr>
                          <w:rStyle w:val="Pladsholdertekst"/>
                        </w:rPr>
                        <w:t>Vælg et element.</w:t>
                      </w:r>
                    </w:sdtContent>
                  </w:sdt>
                  <w:r w:rsidR="003026E3">
                    <w:rPr>
                      <w:rFonts w:cs="Arial"/>
                      <w:szCs w:val="20"/>
                    </w:rPr>
                    <w:tab/>
                  </w:r>
                </w:p>
                <w:p w:rsidR="00B57DA6" w:rsidRDefault="00B57DA6" w:rsidP="00B57DA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proofErr w:type="gramStart"/>
                  <w:r>
                    <w:rPr>
                      <w:rFonts w:cs="Arial"/>
                      <w:szCs w:val="20"/>
                    </w:rPr>
                    <w:t xml:space="preserve">Længstetid:  </w:t>
                  </w:r>
                  <w:sdt>
                    <w:sdtPr>
                      <w:rPr>
                        <w:rFonts w:cs="Arial"/>
                        <w:szCs w:val="20"/>
                      </w:rPr>
                      <w:alias w:val="Angiv længstetid"/>
                      <w:tag w:val="Angiv længstetid"/>
                      <w:id w:val="-2028169031"/>
                      <w:lock w:val="sdtLocked"/>
                      <w:placeholder>
                        <w:docPart w:val="FA8CB29288BD42D3B2CDA169CA311EF1"/>
                      </w:placeholder>
                      <w:showingPlcHdr/>
                      <w:text w:multiLine="1"/>
                    </w:sdtPr>
                    <w:sdtEndPr/>
                    <w:sdtContent>
                      <w:r w:rsidRPr="000C1B57">
                        <w:rPr>
                          <w:rStyle w:val="Pladsholdertekst"/>
                        </w:rPr>
                        <w:t>Klik</w:t>
                      </w:r>
                      <w:proofErr w:type="gramEnd"/>
                      <w:r w:rsidRPr="000C1B57">
                        <w:rPr>
                          <w:rStyle w:val="Pladsholdertekst"/>
                        </w:rPr>
                        <w:t xml:space="preserve"> her for at angive tekst.</w:t>
                      </w:r>
                    </w:sdtContent>
                  </w:sdt>
                  <w:r>
                    <w:rPr>
                      <w:rFonts w:cs="Arial"/>
                      <w:szCs w:val="20"/>
                    </w:rPr>
                    <w:t xml:space="preserve"> </w:t>
                  </w:r>
                </w:p>
              </w:tc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Default="002C7128" w:rsidP="004B1804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Handlekommune</w:t>
                  </w:r>
                </w:p>
                <w:p w:rsidR="00F5755C" w:rsidRPr="000C1B57" w:rsidRDefault="00F5755C" w:rsidP="004B1804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F5755C" w:rsidRDefault="00F5755C" w:rsidP="00803368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Er handlekommune anmoder: </w:t>
                  </w:r>
                  <w:sdt>
                    <w:sdtPr>
                      <w:rPr>
                        <w:rFonts w:cs="Arial"/>
                        <w:szCs w:val="20"/>
                      </w:rPr>
                      <w:alias w:val="Ja/Nej"/>
                      <w:tag w:val="Ja/Nej"/>
                      <w:id w:val="2021425883"/>
                      <w:lock w:val="sdtLocked"/>
                      <w:placeholder>
                        <w:docPart w:val="514015C1E3D44B25A77CE4E3696BED26"/>
                      </w:placeholder>
                      <w:showingPlcHdr/>
                      <w:dropDownList>
                        <w:listItem w:value="Vælg et element."/>
                        <w:listItem w:displayText="Ja." w:value="Ja."/>
                        <w:listItem w:displayText="Nej." w:value="Nej."/>
                      </w:dropDownList>
                    </w:sdtPr>
                    <w:sdtEndPr/>
                    <w:sdtContent>
                      <w:r w:rsidRPr="00BF4ED9">
                        <w:rPr>
                          <w:rStyle w:val="Pladsholdertekst"/>
                        </w:rPr>
                        <w:t>Vælg et element.</w:t>
                      </w:r>
                    </w:sdtContent>
                  </w:sdt>
                  <w:r>
                    <w:rPr>
                      <w:rFonts w:cs="Arial"/>
                      <w:szCs w:val="20"/>
                    </w:rPr>
                    <w:t xml:space="preserve"> </w:t>
                  </w:r>
                </w:p>
                <w:p w:rsidR="00EC4296" w:rsidRDefault="00F5755C" w:rsidP="00A23F7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Hvis nej:</w:t>
                  </w:r>
                  <w:r w:rsidR="00A23F79">
                    <w:rPr>
                      <w:rFonts w:cs="Arial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808080" w:themeColor="background1" w:themeShade="80"/>
                        <w:szCs w:val="20"/>
                      </w:rPr>
                      <w:id w:val="-1409535374"/>
                      <w:lock w:val="sdtLocked"/>
                      <w:placeholder>
                        <w:docPart w:val="1D79B0DC6B67450B89A9C83539DB7FF2"/>
                      </w:placeholder>
                      <w:showingPlcHdr/>
                      <w:text w:multiLine="1"/>
                    </w:sdtPr>
                    <w:sdtEndPr/>
                    <w:sdtContent>
                      <w:r w:rsidR="00EC4296" w:rsidRPr="00EC4296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 xml:space="preserve">Angiv </w:t>
                      </w:r>
                      <w:r w:rsidR="00EC4296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 xml:space="preserve">kommunens </w:t>
                      </w:r>
                      <w:r w:rsidR="00EC4296" w:rsidRPr="00EC4296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navn,</w:t>
                      </w:r>
                      <w:r w:rsidR="00EC4296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 xml:space="preserve"> afdeling, kontaktperson,</w:t>
                      </w:r>
                      <w:r w:rsidR="00EC4296" w:rsidRPr="00EC4296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 xml:space="preserve"> telefonnummer og mail.</w:t>
                      </w:r>
                    </w:sdtContent>
                  </w:sdt>
                </w:p>
              </w:tc>
            </w:tr>
            <w:tr w:rsidR="002C7128" w:rsidRPr="000C1B57" w:rsidTr="00723CAA">
              <w:tc>
                <w:tcPr>
                  <w:tcW w:w="8701" w:type="dxa"/>
                  <w:gridSpan w:val="2"/>
                  <w:shd w:val="clear" w:color="auto" w:fill="DA0046"/>
                </w:tcPr>
                <w:p w:rsidR="002C7128" w:rsidRPr="000C1B57" w:rsidRDefault="002C7128" w:rsidP="00335408">
                  <w:pPr>
                    <w:tabs>
                      <w:tab w:val="left" w:pos="2847"/>
                    </w:tabs>
                    <w:spacing w:line="276" w:lineRule="auto"/>
                    <w:rPr>
                      <w:rFonts w:cs="Arial"/>
                      <w:color w:val="FFFFFF" w:themeColor="background1"/>
                      <w:sz w:val="24"/>
                    </w:rPr>
                  </w:pPr>
                  <w:r>
                    <w:rPr>
                      <w:rFonts w:cs="Arial"/>
                      <w:color w:val="FFFFFF" w:themeColor="background1"/>
                      <w:sz w:val="24"/>
                    </w:rPr>
                    <w:t xml:space="preserve">Samtykke </w:t>
                  </w:r>
                </w:p>
              </w:tc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447ABF" w:rsidRDefault="00447ABF" w:rsidP="00335408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Samtykke</w:t>
                  </w:r>
                </w:p>
                <w:p w:rsidR="002C7128" w:rsidRPr="00447ABF" w:rsidRDefault="00447ABF" w:rsidP="00447ABF">
                  <w:pPr>
                    <w:spacing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447ABF">
                    <w:rPr>
                      <w:rFonts w:cs="Arial"/>
                      <w:sz w:val="16"/>
                      <w:szCs w:val="16"/>
                    </w:rPr>
                    <w:t xml:space="preserve">Habile borgere/patienter, som er fyldt 18 år og som kan give informeret </w:t>
                  </w:r>
                  <w:r w:rsidR="002C7128" w:rsidRPr="00447ABF">
                    <w:rPr>
                      <w:rFonts w:cs="Arial"/>
                      <w:sz w:val="16"/>
                      <w:szCs w:val="16"/>
                    </w:rPr>
                    <w:t>samtykke efter reglerne i sundhedslovens kapitel 5</w:t>
                  </w: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2C7128" w:rsidRDefault="002C7128" w:rsidP="00335408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Er borger/patient sat under værgemål? </w:t>
                  </w:r>
                  <w:sdt>
                    <w:sdtPr>
                      <w:rPr>
                        <w:rFonts w:cs="Arial"/>
                        <w:szCs w:val="20"/>
                      </w:rPr>
                      <w:alias w:val="ja/nej"/>
                      <w:tag w:val="ja/nej"/>
                      <w:id w:val="242147381"/>
                      <w:lock w:val="sdtLocked"/>
                      <w:placeholder>
                        <w:docPart w:val="7804C15176AD4B41B699D04CFD182A99"/>
                      </w:placeholder>
                      <w:showingPlcHdr/>
                      <w:dropDownList>
                        <w:listItem w:value="Vælg et element."/>
                        <w:listItem w:displayText="Ja" w:value="Ja"/>
                        <w:listItem w:displayText="Nej" w:value="Nej"/>
                      </w:dropDownList>
                    </w:sdtPr>
                    <w:sdtEndPr/>
                    <w:sdtContent>
                      <w:r w:rsidRPr="00BF4ED9">
                        <w:rPr>
                          <w:rStyle w:val="Pladsholdertekst"/>
                        </w:rPr>
                        <w:t>Vælg et element.</w:t>
                      </w:r>
                    </w:sdtContent>
                  </w:sdt>
                </w:p>
                <w:p w:rsidR="002C7128" w:rsidRDefault="002C7128" w:rsidP="00335408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:rsidR="002C7128" w:rsidRDefault="002C7128" w:rsidP="00335408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Vurderes borger/patient habil til at afgive informeret samtykke?: </w:t>
                  </w:r>
                  <w:sdt>
                    <w:sdtPr>
                      <w:rPr>
                        <w:rFonts w:cs="Arial"/>
                        <w:szCs w:val="20"/>
                      </w:rPr>
                      <w:alias w:val="ja/nej"/>
                      <w:tag w:val="ja/nej"/>
                      <w:id w:val="24919469"/>
                      <w:lock w:val="sdtLocked"/>
                      <w:placeholder>
                        <w:docPart w:val="2BB16F37AE4E48D18F3E65D0A337DF39"/>
                      </w:placeholder>
                      <w:showingPlcHdr/>
                      <w:dropDownList>
                        <w:listItem w:value="Vælg et element."/>
                        <w:listItem w:displayText="Ja" w:value="Ja"/>
                        <w:listItem w:displayText="Nej" w:value="Nej"/>
                      </w:dropDownList>
                    </w:sdtPr>
                    <w:sdtEndPr/>
                    <w:sdtContent>
                      <w:r w:rsidRPr="00BF4ED9">
                        <w:rPr>
                          <w:rStyle w:val="Pladsholdertekst"/>
                        </w:rPr>
                        <w:t>Vælg et element.</w:t>
                      </w:r>
                    </w:sdtContent>
                  </w:sdt>
                </w:p>
                <w:p w:rsidR="002C7128" w:rsidRDefault="002C7128" w:rsidP="00335408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:rsidR="002C7128" w:rsidRPr="000C1B57" w:rsidRDefault="002C7128" w:rsidP="00335408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Borger har givet </w:t>
                  </w:r>
                  <w:sdt>
                    <w:sdtPr>
                      <w:rPr>
                        <w:rFonts w:cs="Arial"/>
                        <w:szCs w:val="20"/>
                      </w:rPr>
                      <w:alias w:val="mundtligt/skriftligt"/>
                      <w:tag w:val="mundtligt/skriftligt"/>
                      <w:id w:val="1860615742"/>
                      <w:lock w:val="sdtLocked"/>
                      <w:placeholder>
                        <w:docPart w:val="2BB16F37AE4E48D18F3E65D0A337DF39"/>
                      </w:placeholder>
                      <w:showingPlcHdr/>
                      <w:dropDownList>
                        <w:listItem w:value="Vælg et element."/>
                        <w:listItem w:displayText="mundtligt" w:value="mundtligt"/>
                        <w:listItem w:displayText="skriftligt" w:value="skriftligt"/>
                      </w:dropDownList>
                    </w:sdtPr>
                    <w:sdtEndPr/>
                    <w:sdtContent>
                      <w:r w:rsidR="00FF3E1F" w:rsidRPr="00BF4ED9">
                        <w:rPr>
                          <w:rStyle w:val="Pladsholdertekst"/>
                        </w:rPr>
                        <w:t>Vælg et element.</w:t>
                      </w:r>
                    </w:sdtContent>
                  </w:sdt>
                  <w:r>
                    <w:rPr>
                      <w:rFonts w:cs="Arial"/>
                      <w:szCs w:val="20"/>
                    </w:rPr>
                    <w:t xml:space="preserve"> samtykke</w:t>
                  </w:r>
                </w:p>
              </w:tc>
            </w:tr>
            <w:tr w:rsidR="002C7128" w:rsidRPr="000C1B57" w:rsidTr="00723CAA">
              <w:tc>
                <w:tcPr>
                  <w:tcW w:w="8701" w:type="dxa"/>
                  <w:gridSpan w:val="2"/>
                  <w:shd w:val="clear" w:color="auto" w:fill="DA0046"/>
                </w:tcPr>
                <w:p w:rsidR="002C7128" w:rsidRPr="000C1B57" w:rsidRDefault="002C7128" w:rsidP="00DC6167">
                  <w:pPr>
                    <w:spacing w:line="276" w:lineRule="auto"/>
                    <w:rPr>
                      <w:rFonts w:cs="Arial"/>
                      <w:color w:val="FFFFFF" w:themeColor="background1"/>
                      <w:sz w:val="24"/>
                    </w:rPr>
                  </w:pPr>
                  <w:r w:rsidRPr="000C1B57">
                    <w:rPr>
                      <w:rFonts w:cs="Arial"/>
                      <w:color w:val="FFFFFF" w:themeColor="background1"/>
                      <w:sz w:val="24"/>
                    </w:rPr>
                    <w:t xml:space="preserve">Kontaktoplysninger – </w:t>
                  </w:r>
                  <w:r w:rsidR="00DC6167">
                    <w:rPr>
                      <w:rFonts w:cs="Arial"/>
                      <w:color w:val="FFFFFF" w:themeColor="background1"/>
                      <w:sz w:val="24"/>
                    </w:rPr>
                    <w:t>eventuel tilsynsførende</w:t>
                  </w:r>
                </w:p>
              </w:tc>
            </w:tr>
            <w:tr w:rsidR="00DF02FD" w:rsidRPr="000C1B57" w:rsidTr="00723CAA">
              <w:tc>
                <w:tcPr>
                  <w:tcW w:w="2705" w:type="dxa"/>
                  <w:shd w:val="clear" w:color="auto" w:fill="A5B0B7"/>
                </w:tcPr>
                <w:p w:rsidR="00DF02FD" w:rsidRDefault="00DF02FD" w:rsidP="002A386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Tilsynsførende </w:t>
                  </w:r>
                  <w:r w:rsidR="002A3860">
                    <w:rPr>
                      <w:rFonts w:cs="Arial"/>
                      <w:szCs w:val="20"/>
                    </w:rPr>
                    <w:t>i henhold til dom</w:t>
                  </w: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DF02FD" w:rsidRDefault="00EA44CF" w:rsidP="00DF02F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43450571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40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DF02FD">
                    <w:rPr>
                      <w:rFonts w:cs="Arial"/>
                      <w:szCs w:val="20"/>
                    </w:rPr>
                    <w:t xml:space="preserve"> Ikke relevant, borger/patient er ikke under tilsyn </w:t>
                  </w:r>
                </w:p>
                <w:p w:rsidR="002A3860" w:rsidRDefault="00EA44CF" w:rsidP="00DF02F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69873840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2311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2A3860">
                    <w:rPr>
                      <w:rFonts w:cs="Arial"/>
                      <w:szCs w:val="20"/>
                    </w:rPr>
                    <w:t xml:space="preserve"> Borger/patient er under tilsyn fra </w:t>
                  </w:r>
                  <w:sdt>
                    <w:sdtPr>
                      <w:rPr>
                        <w:rFonts w:cs="Arial"/>
                        <w:szCs w:val="20"/>
                      </w:rPr>
                      <w:alias w:val="Tilsynsmyndighed"/>
                      <w:tag w:val="Tilsynsmyndighed"/>
                      <w:id w:val="-1370290609"/>
                      <w:placeholder>
                        <w:docPart w:val="BE39167393FB4FF1B77327D49B142862"/>
                      </w:placeholder>
                      <w:showingPlcHdr/>
                      <w:dropDownList>
                        <w:listItem w:value="Vælg et element."/>
                        <w:listItem w:displayText="Kriminalforsorgen" w:value="Kriminalforsorgen"/>
                        <w:listItem w:displayText="Handlekommunen" w:value="Handlekommunen"/>
                        <w:listItem w:displayText="Anden på vegne af handlekommunen" w:value="Anden på vegne af handlekommunen"/>
                      </w:dropDownList>
                    </w:sdtPr>
                    <w:sdtEndPr/>
                    <w:sdtContent>
                      <w:r w:rsidR="00CE05F3" w:rsidRPr="00BF4ED9">
                        <w:rPr>
                          <w:rStyle w:val="Pladsholdertekst"/>
                        </w:rPr>
                        <w:t>Vælg et element.</w:t>
                      </w:r>
                    </w:sdtContent>
                  </w:sdt>
                </w:p>
                <w:p w:rsidR="00DF02FD" w:rsidRDefault="00DF02FD" w:rsidP="00DF02F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:rsidR="00DF02FD" w:rsidRDefault="00EA44CF" w:rsidP="00EC429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323032293"/>
                      <w:lock w:val="sdtLocked"/>
                      <w:placeholder>
                        <w:docPart w:val="9D61CD40F85D44B1A10AB04B2782F16F"/>
                      </w:placeholder>
                      <w:showingPlcHdr/>
                      <w:text w:multiLine="1"/>
                    </w:sdtPr>
                    <w:sdtEndPr/>
                    <w:sdtContent>
                      <w:r w:rsidR="00EC4296">
                        <w:rPr>
                          <w:rFonts w:cs="Arial"/>
                          <w:szCs w:val="20"/>
                        </w:rPr>
                        <w:t>Angiv tilsynsførendes navn, telefonnummer og mail</w:t>
                      </w:r>
                      <w:r w:rsidR="00EC4296" w:rsidRPr="00EC4296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  <w:tr w:rsidR="002C7128" w:rsidRPr="000C1B57" w:rsidTr="00723CAA">
              <w:tc>
                <w:tcPr>
                  <w:tcW w:w="8701" w:type="dxa"/>
                  <w:gridSpan w:val="2"/>
                  <w:shd w:val="clear" w:color="auto" w:fill="DA0046"/>
                </w:tcPr>
                <w:p w:rsidR="002C7128" w:rsidRPr="000C1B57" w:rsidRDefault="002C7128" w:rsidP="00BB4080">
                  <w:pPr>
                    <w:tabs>
                      <w:tab w:val="left" w:pos="2847"/>
                    </w:tabs>
                    <w:spacing w:line="276" w:lineRule="auto"/>
                    <w:rPr>
                      <w:rFonts w:cs="Arial"/>
                      <w:color w:val="FFFFFF" w:themeColor="background1"/>
                      <w:sz w:val="24"/>
                    </w:rPr>
                  </w:pPr>
                  <w:r w:rsidRPr="000C1B57">
                    <w:rPr>
                      <w:rFonts w:cs="Arial"/>
                      <w:color w:val="FFFFFF" w:themeColor="background1"/>
                      <w:sz w:val="24"/>
                    </w:rPr>
                    <w:t>Sagsoplysninger</w:t>
                  </w:r>
                  <w:r>
                    <w:rPr>
                      <w:rFonts w:cs="Arial"/>
                      <w:color w:val="FFFFFF" w:themeColor="background1"/>
                      <w:sz w:val="24"/>
                    </w:rPr>
                    <w:tab/>
                  </w:r>
                </w:p>
              </w:tc>
            </w:tr>
            <w:tr w:rsidR="00965559" w:rsidRPr="000C1B57" w:rsidTr="00723CAA">
              <w:tc>
                <w:tcPr>
                  <w:tcW w:w="2705" w:type="dxa"/>
                  <w:shd w:val="clear" w:color="auto" w:fill="A5B0B7"/>
                </w:tcPr>
                <w:p w:rsidR="00965559" w:rsidRPr="000C1B57" w:rsidRDefault="005E393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5E3938">
                    <w:rPr>
                      <w:rFonts w:cs="Arial"/>
                      <w:szCs w:val="20"/>
                    </w:rPr>
                    <w:t>Beskrivelse af borgerens/patientens aktuelle situation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958072563"/>
                  <w:lock w:val="sdtLocked"/>
                  <w:placeholder>
                    <w:docPart w:val="15BEE3D093C34A0794569C29105CAB19"/>
                  </w:placeholder>
                  <w:showingPlcHdr/>
                </w:sdtPr>
                <w:sdtEndPr/>
                <w:sdtContent>
                  <w:tc>
                    <w:tcPr>
                      <w:tcW w:w="5996" w:type="dxa"/>
                      <w:shd w:val="clear" w:color="auto" w:fill="FFFFFF" w:themeFill="background1"/>
                    </w:tcPr>
                    <w:p w:rsidR="00965559" w:rsidRDefault="005E3938" w:rsidP="005E3938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5E3938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Angiv patientens ressourcer, vanskeligheder, ønsker og motivation.</w:t>
                      </w:r>
                    </w:p>
                  </w:tc>
                </w:sdtContent>
              </w:sdt>
            </w:tr>
            <w:tr w:rsidR="00965559" w:rsidRPr="000C1B57" w:rsidTr="00723CAA">
              <w:tc>
                <w:tcPr>
                  <w:tcW w:w="2705" w:type="dxa"/>
                  <w:shd w:val="clear" w:color="auto" w:fill="A5B0B7"/>
                </w:tcPr>
                <w:p w:rsidR="00965559" w:rsidRPr="0025232D" w:rsidRDefault="005E393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5E3938">
                    <w:rPr>
                      <w:rFonts w:cs="Arial"/>
                      <w:szCs w:val="20"/>
                    </w:rPr>
                    <w:t>Eventuel somatisk lidelse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28220076"/>
                  <w:lock w:val="sdtLocked"/>
                  <w:placeholder>
                    <w:docPart w:val="79FD221409BB460799B46FFED493C5A5"/>
                  </w:placeholder>
                  <w:showingPlcHdr/>
                </w:sdtPr>
                <w:sdtEndPr/>
                <w:sdtContent>
                  <w:tc>
                    <w:tcPr>
                      <w:tcW w:w="5996" w:type="dxa"/>
                      <w:shd w:val="clear" w:color="auto" w:fill="FFFFFF" w:themeFill="background1"/>
                    </w:tcPr>
                    <w:p w:rsidR="00965559" w:rsidRDefault="005E3938" w:rsidP="005E3938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5E3938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Angiv hvilke</w:t>
                      </w:r>
                      <w:r w:rsidR="00965559" w:rsidRPr="005E3938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965559" w:rsidRPr="000C1B57" w:rsidTr="00723CAA">
              <w:tc>
                <w:tcPr>
                  <w:tcW w:w="2705" w:type="dxa"/>
                  <w:shd w:val="clear" w:color="auto" w:fill="A5B0B7"/>
                </w:tcPr>
                <w:p w:rsidR="00965559" w:rsidRPr="0025232D" w:rsidRDefault="005E3938" w:rsidP="00B57DA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Eventuel p</w:t>
                  </w:r>
                  <w:r w:rsidRPr="005E3938">
                    <w:rPr>
                      <w:rFonts w:cs="Arial"/>
                      <w:szCs w:val="20"/>
                    </w:rPr>
                    <w:t>sykiatrisk lidelse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891193571"/>
                  <w:lock w:val="sdtLocked"/>
                  <w:placeholder>
                    <w:docPart w:val="CDBCB5CF45BD42539677AD9A159A7915"/>
                  </w:placeholder>
                  <w:showingPlcHdr/>
                </w:sdtPr>
                <w:sdtEndPr/>
                <w:sdtContent>
                  <w:tc>
                    <w:tcPr>
                      <w:tcW w:w="5996" w:type="dxa"/>
                      <w:shd w:val="clear" w:color="auto" w:fill="FFFFFF" w:themeFill="background1"/>
                    </w:tcPr>
                    <w:p w:rsidR="00965559" w:rsidRDefault="00965559" w:rsidP="005E3938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5E3938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 xml:space="preserve">Angiv </w:t>
                      </w:r>
                      <w:r w:rsidR="005E3938" w:rsidRPr="005E3938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eventuel diagnose eller mistænkt diagnose</w:t>
                      </w:r>
                      <w:r w:rsidRPr="005E3938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7048D3" w:rsidRPr="000C1B57" w:rsidTr="00723CAA">
              <w:tc>
                <w:tcPr>
                  <w:tcW w:w="2705" w:type="dxa"/>
                  <w:shd w:val="clear" w:color="auto" w:fill="A5B0B7"/>
                </w:tcPr>
                <w:p w:rsidR="007048D3" w:rsidRDefault="007048D3" w:rsidP="007048D3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Eventuelt rusmiddel misbrug.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627888630"/>
                  <w:lock w:val="sdtLocked"/>
                  <w:placeholder>
                    <w:docPart w:val="79AE9A6986E74AC7ABB7528DCFBB04A2"/>
                  </w:placeholder>
                  <w:showingPlcHdr/>
                </w:sdtPr>
                <w:sdtEndPr/>
                <w:sdtContent>
                  <w:tc>
                    <w:tcPr>
                      <w:tcW w:w="5996" w:type="dxa"/>
                      <w:shd w:val="clear" w:color="auto" w:fill="FFFFFF" w:themeFill="background1"/>
                    </w:tcPr>
                    <w:p w:rsidR="007048D3" w:rsidRDefault="00283704" w:rsidP="005E3938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283704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A</w:t>
                      </w:r>
                      <w:r w:rsidR="00B36753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 xml:space="preserve">ngiv </w:t>
                      </w:r>
                      <w:r w:rsidRPr="00283704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hvilke</w:t>
                      </w:r>
                      <w:r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 xml:space="preserve">t og </w:t>
                      </w:r>
                      <w:r w:rsidR="00B36753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 xml:space="preserve">aktuelt </w:t>
                      </w:r>
                      <w:r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omfang</w:t>
                      </w:r>
                      <w:r w:rsidRPr="00283704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965559" w:rsidRPr="000C1B57" w:rsidTr="00723CAA">
              <w:tc>
                <w:tcPr>
                  <w:tcW w:w="2705" w:type="dxa"/>
                  <w:shd w:val="clear" w:color="auto" w:fill="A5B0B7"/>
                </w:tcPr>
                <w:p w:rsidR="00965559" w:rsidRPr="000C1B57" w:rsidRDefault="005E393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5E3938">
                    <w:rPr>
                      <w:rFonts w:cs="Arial"/>
                      <w:szCs w:val="20"/>
                    </w:rPr>
                    <w:t>Formål med opholdet</w:t>
                  </w:r>
                </w:p>
              </w:tc>
              <w:sdt>
                <w:sdtPr>
                  <w:rPr>
                    <w:rFonts w:cs="Arial"/>
                    <w:color w:val="808080" w:themeColor="background1" w:themeShade="80"/>
                    <w:szCs w:val="20"/>
                  </w:rPr>
                  <w:id w:val="290172756"/>
                  <w:lock w:val="sdtLocked"/>
                  <w:placeholder>
                    <w:docPart w:val="81FA20919B98451EBAB587227B7626F4"/>
                  </w:placeholder>
                  <w:showingPlcHdr/>
                </w:sdtPr>
                <w:sdtEndPr/>
                <w:sdtContent>
                  <w:tc>
                    <w:tcPr>
                      <w:tcW w:w="5996" w:type="dxa"/>
                      <w:shd w:val="clear" w:color="auto" w:fill="FFFFFF" w:themeFill="background1"/>
                    </w:tcPr>
                    <w:p w:rsidR="00965559" w:rsidRPr="003E4099" w:rsidRDefault="005E3938" w:rsidP="005E3938">
                      <w:pPr>
                        <w:spacing w:line="276" w:lineRule="auto"/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Beskriv det overordnede formål med opholdet og forventningen om effekt</w:t>
                      </w:r>
                      <w:r w:rsidR="00965559" w:rsidRPr="00965559">
                        <w:rPr>
                          <w:rFonts w:cs="Arial"/>
                          <w:color w:val="808080" w:themeColor="background1" w:themeShade="8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2C7128" w:rsidRPr="000C1B57" w:rsidTr="00723CAA">
              <w:tc>
                <w:tcPr>
                  <w:tcW w:w="8701" w:type="dxa"/>
                  <w:gridSpan w:val="2"/>
                  <w:shd w:val="clear" w:color="auto" w:fill="DA0046"/>
                </w:tcPr>
                <w:p w:rsidR="002C7128" w:rsidRPr="000C1B57" w:rsidRDefault="00DC6167" w:rsidP="0043579E">
                  <w:pPr>
                    <w:spacing w:line="276" w:lineRule="auto"/>
                    <w:rPr>
                      <w:rFonts w:cs="Arial"/>
                      <w:color w:val="FFFFFF" w:themeColor="background1"/>
                      <w:sz w:val="24"/>
                    </w:rPr>
                  </w:pPr>
                  <w:r>
                    <w:rPr>
                      <w:rFonts w:cs="Arial"/>
                      <w:color w:val="FFFFFF" w:themeColor="background1"/>
                      <w:sz w:val="24"/>
                    </w:rPr>
                    <w:t>V</w:t>
                  </w:r>
                  <w:r w:rsidR="002C7128" w:rsidRPr="000C1B57">
                    <w:rPr>
                      <w:rFonts w:cs="Arial"/>
                      <w:color w:val="FFFFFF" w:themeColor="background1"/>
                      <w:sz w:val="24"/>
                    </w:rPr>
                    <w:t>urd</w:t>
                  </w:r>
                  <w:r w:rsidR="0043579E">
                    <w:rPr>
                      <w:rFonts w:cs="Arial"/>
                      <w:color w:val="FFFFFF" w:themeColor="background1"/>
                      <w:sz w:val="24"/>
                    </w:rPr>
                    <w:t>ering af visitationskriterierne, jf.</w:t>
                  </w:r>
                  <w:proofErr w:type="gramStart"/>
                  <w:r w:rsidR="0043579E">
                    <w:rPr>
                      <w:rFonts w:cs="Arial"/>
                      <w:color w:val="FFFFFF" w:themeColor="background1"/>
                      <w:sz w:val="24"/>
                    </w:rPr>
                    <w:t xml:space="preserve"> </w:t>
                  </w:r>
                  <w:r w:rsidR="002C7128" w:rsidRPr="000C1B57">
                    <w:rPr>
                      <w:rFonts w:cs="Arial"/>
                      <w:color w:val="FFFFFF" w:themeColor="background1"/>
                      <w:sz w:val="24"/>
                    </w:rPr>
                    <w:t>§42c</w:t>
                  </w:r>
                  <w:proofErr w:type="gramEnd"/>
                  <w:r w:rsidR="002C7128" w:rsidRPr="000C1B57">
                    <w:rPr>
                      <w:rFonts w:cs="Arial"/>
                      <w:color w:val="FFFFFF" w:themeColor="background1"/>
                      <w:sz w:val="24"/>
                    </w:rPr>
                    <w:t xml:space="preserve"> i lov om an</w:t>
                  </w:r>
                  <w:r w:rsidR="0043579E">
                    <w:rPr>
                      <w:rFonts w:cs="Arial"/>
                      <w:color w:val="FFFFFF" w:themeColor="background1"/>
                      <w:sz w:val="24"/>
                    </w:rPr>
                    <w:t>vendelse af tvang i psykiatrien</w:t>
                  </w:r>
                  <w:r w:rsidR="002C7128" w:rsidRPr="000C1B57">
                    <w:rPr>
                      <w:rFonts w:cs="Arial"/>
                      <w:color w:val="FFFFFF" w:themeColor="background1"/>
                      <w:sz w:val="24"/>
                    </w:rPr>
                    <w:t xml:space="preserve"> – beskriv hvorfor kriterierne vurderes at være opfyldt</w:t>
                  </w:r>
                </w:p>
              </w:tc>
            </w:tr>
            <w:tr w:rsidR="00C265AA" w:rsidRPr="000C1B57" w:rsidTr="00723CAA">
              <w:tc>
                <w:tcPr>
                  <w:tcW w:w="8701" w:type="dxa"/>
                  <w:gridSpan w:val="2"/>
                  <w:shd w:val="clear" w:color="auto" w:fill="A5B0B7"/>
                </w:tcPr>
                <w:p w:rsidR="00C265AA" w:rsidRPr="00C265AA" w:rsidRDefault="00C265AA" w:rsidP="003E4099">
                  <w:pPr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C265AA">
                    <w:rPr>
                      <w:rFonts w:cs="Arial"/>
                      <w:b/>
                      <w:szCs w:val="20"/>
                    </w:rPr>
                    <w:t>Følgende tre kriterier skal være opfyldt:</w:t>
                  </w:r>
                </w:p>
              </w:tc>
            </w:tr>
            <w:tr w:rsidR="00965559" w:rsidRPr="000C1B57" w:rsidTr="00723CAA">
              <w:tc>
                <w:tcPr>
                  <w:tcW w:w="2705" w:type="dxa"/>
                  <w:shd w:val="clear" w:color="auto" w:fill="A5B0B7"/>
                </w:tcPr>
                <w:p w:rsidR="00965559" w:rsidRDefault="003E77C6" w:rsidP="003E77C6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Borgeren/p</w:t>
                  </w:r>
                  <w:r w:rsidR="00032FA7" w:rsidRPr="00032FA7">
                    <w:rPr>
                      <w:rFonts w:cs="Arial"/>
                      <w:szCs w:val="20"/>
                    </w:rPr>
                    <w:t>atienten vurderes at være eller i risiko for at blive til fare for andre og uforudsigelig i sin adfærd</w:t>
                  </w: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sdt>
                  <w:sdtPr>
                    <w:rPr>
                      <w:rFonts w:cs="Arial"/>
                      <w:szCs w:val="20"/>
                    </w:rPr>
                    <w:id w:val="-446002705"/>
                    <w:lock w:val="sdtLocked"/>
                    <w:placeholder>
                      <w:docPart w:val="8B5414E8CC2F4F90BF5D36400F2D8854"/>
                    </w:placeholder>
                    <w:showingPlcHdr/>
                  </w:sdtPr>
                  <w:sdtEndPr/>
                  <w:sdtContent>
                    <w:p w:rsidR="00032FA7" w:rsidRDefault="00965559" w:rsidP="003E4099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Beskriv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borgerens/</w:t>
                      </w:r>
                      <w:r>
                        <w:rPr>
                          <w:rFonts w:cs="Arial"/>
                          <w:szCs w:val="20"/>
                        </w:rPr>
                        <w:t>patientens adfærd, herunder eventuelle fremsatte trusler og personfarlig adfærd.</w:t>
                      </w:r>
                    </w:p>
                  </w:sdtContent>
                </w:sdt>
                <w:p w:rsidR="00965559" w:rsidRDefault="00EA44CF" w:rsidP="003E409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839849456"/>
                      <w:lock w:val="sdtLocked"/>
                      <w:placeholder>
                        <w:docPart w:val="E3570DDFB5BB47198AAFA6C7C79A2BD0"/>
                      </w:placeholder>
                      <w:showingPlcHdr/>
                    </w:sdtPr>
                    <w:sdtEndPr/>
                    <w:sdtContent>
                      <w:r w:rsidR="00032FA7">
                        <w:rPr>
                          <w:rFonts w:cs="Arial"/>
                          <w:szCs w:val="20"/>
                        </w:rPr>
                        <w:t xml:space="preserve">Beskriv eventuelle ændringer i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borgerens/</w:t>
                      </w:r>
                      <w:r w:rsidR="00032FA7">
                        <w:rPr>
                          <w:rFonts w:cs="Arial"/>
                          <w:szCs w:val="20"/>
                        </w:rPr>
                        <w:t>patientens adfærd.</w:t>
                      </w:r>
                    </w:sdtContent>
                  </w:sdt>
                </w:p>
                <w:p w:rsidR="00965559" w:rsidRDefault="00EA44CF" w:rsidP="003E409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05699272"/>
                      <w:lock w:val="sdtLocked"/>
                      <w:placeholder>
                        <w:docPart w:val="FBA6379C697A4478B0513702E6BEBD1A"/>
                      </w:placeholder>
                      <w:showingPlcHdr/>
                    </w:sdtPr>
                    <w:sdtEndPr/>
                    <w:sdtContent>
                      <w:r w:rsidR="00032FA7">
                        <w:rPr>
                          <w:rFonts w:cs="Arial"/>
                          <w:szCs w:val="20"/>
                        </w:rPr>
                        <w:t xml:space="preserve">Beskriv hvordan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borgerens/</w:t>
                      </w:r>
                      <w:r w:rsidR="00032FA7">
                        <w:rPr>
                          <w:rFonts w:cs="Arial"/>
                          <w:szCs w:val="20"/>
                        </w:rPr>
                        <w:t xml:space="preserve">patientens adfærd påvirker omgivelserne, herunder om fx personale på bosted eller lignende vurderer, at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borgeren/</w:t>
                      </w:r>
                      <w:r w:rsidR="00032FA7">
                        <w:rPr>
                          <w:rFonts w:cs="Arial"/>
                          <w:szCs w:val="20"/>
                        </w:rPr>
                        <w:t>patienten er i risiko for at blive til fare for andre eller utilregnelig i sin adfærd.</w:t>
                      </w:r>
                    </w:sdtContent>
                  </w:sdt>
                </w:p>
                <w:p w:rsidR="00965559" w:rsidRDefault="00EA44CF" w:rsidP="003E409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741415750"/>
                      <w:lock w:val="sdtLocked"/>
                      <w:placeholder>
                        <w:docPart w:val="FE140CACEBF041B992ED547CC4B35792"/>
                      </w:placeholder>
                      <w:showingPlcHdr/>
                    </w:sdtPr>
                    <w:sdtEndPr/>
                    <w:sdtContent>
                      <w:r w:rsidR="00032FA7">
                        <w:rPr>
                          <w:rFonts w:cs="Arial"/>
                          <w:szCs w:val="20"/>
                        </w:rPr>
                        <w:t xml:space="preserve">Angiv historik med eventuelle domsforhold, herunder hvilke </w:t>
                      </w:r>
                      <w:r w:rsidR="00032FA7">
                        <w:rPr>
                          <w:rFonts w:cs="Arial"/>
                          <w:szCs w:val="20"/>
                        </w:rPr>
                        <w:lastRenderedPageBreak/>
                        <w:t>forhold der er dømt for</w:t>
                      </w:r>
                      <w:r w:rsidR="000E49DD">
                        <w:rPr>
                          <w:rFonts w:cs="Arial"/>
                          <w:szCs w:val="20"/>
                        </w:rPr>
                        <w:t xml:space="preserve"> og tidspunkt</w:t>
                      </w:r>
                      <w:r w:rsidR="00032FA7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  <w:p w:rsidR="00965559" w:rsidRDefault="00EA44CF" w:rsidP="00032FA7">
                  <w:pPr>
                    <w:tabs>
                      <w:tab w:val="left" w:pos="4753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762291115"/>
                      <w:lock w:val="sdtLocked"/>
                      <w:placeholder>
                        <w:docPart w:val="7B34B7DA143041DD959375A9DA865958"/>
                      </w:placeholder>
                      <w:showingPlcHdr/>
                    </w:sdtPr>
                    <w:sdtEndPr/>
                    <w:sdtContent>
                      <w:r w:rsidR="00965559" w:rsidRPr="00965559">
                        <w:rPr>
                          <w:rFonts w:cs="Arial"/>
                          <w:szCs w:val="20"/>
                        </w:rPr>
                        <w:t xml:space="preserve">Angiv </w:t>
                      </w:r>
                      <w:r w:rsidR="00032FA7">
                        <w:rPr>
                          <w:rFonts w:cs="Arial"/>
                          <w:szCs w:val="20"/>
                        </w:rPr>
                        <w:t>risikovurderinger, politianmeldelser m.m.</w:t>
                      </w:r>
                    </w:sdtContent>
                  </w:sdt>
                  <w:r w:rsidR="00032FA7">
                    <w:rPr>
                      <w:rFonts w:cs="Arial"/>
                      <w:szCs w:val="20"/>
                    </w:rPr>
                    <w:tab/>
                  </w:r>
                </w:p>
                <w:p w:rsidR="00032FA7" w:rsidRDefault="00EA44CF" w:rsidP="00032FA7">
                  <w:pPr>
                    <w:tabs>
                      <w:tab w:val="left" w:pos="4753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509569663"/>
                      <w:lock w:val="sdtLocked"/>
                      <w:placeholder>
                        <w:docPart w:val="9DC05920F525409699B970D38CF016A7"/>
                      </w:placeholder>
                      <w:showingPlcHdr/>
                    </w:sdtPr>
                    <w:sdtEndPr/>
                    <w:sdtContent>
                      <w:r w:rsidR="00032FA7" w:rsidRPr="00032FA7">
                        <w:rPr>
                          <w:rFonts w:cs="Arial"/>
                          <w:szCs w:val="20"/>
                        </w:rPr>
                        <w:t>Angiv</w:t>
                      </w:r>
                      <w:r w:rsidR="00032FA7">
                        <w:rPr>
                          <w:rFonts w:cs="Arial"/>
                          <w:szCs w:val="20"/>
                        </w:rPr>
                        <w:t>/beskriv andet relevant til vurdering af farekriteriet</w:t>
                      </w:r>
                      <w:r w:rsidR="00032FA7" w:rsidRPr="00032FA7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  <w:p w:rsidR="00965559" w:rsidRDefault="00965559" w:rsidP="003E4099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3E4099" w:rsidRPr="000C1B57" w:rsidTr="00723CAA">
              <w:tc>
                <w:tcPr>
                  <w:tcW w:w="2705" w:type="dxa"/>
                  <w:shd w:val="clear" w:color="auto" w:fill="A5B0B7"/>
                </w:tcPr>
                <w:p w:rsidR="005E3938" w:rsidRPr="005E3938" w:rsidRDefault="005E3938" w:rsidP="005E3938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5E3938">
                    <w:rPr>
                      <w:rFonts w:cs="Arial"/>
                      <w:szCs w:val="20"/>
                    </w:rPr>
                    <w:lastRenderedPageBreak/>
                    <w:t xml:space="preserve">Patienten har </w:t>
                  </w:r>
                  <w:r w:rsidR="00922911">
                    <w:rPr>
                      <w:rFonts w:cs="Arial"/>
                      <w:szCs w:val="20"/>
                    </w:rPr>
                    <w:t xml:space="preserve">eller formodes at have </w:t>
                  </w:r>
                  <w:r w:rsidRPr="005E3938">
                    <w:rPr>
                      <w:rFonts w:cs="Arial"/>
                      <w:szCs w:val="20"/>
                    </w:rPr>
                    <w:t>en svær psykisk lidelse</w:t>
                  </w:r>
                </w:p>
                <w:p w:rsidR="003E4099" w:rsidRDefault="003E4099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965559" w:rsidRDefault="00EA44CF" w:rsidP="004321E1">
                  <w:pPr>
                    <w:tabs>
                      <w:tab w:val="left" w:pos="3031"/>
                      <w:tab w:val="left" w:pos="4198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93279005"/>
                      <w:lock w:val="sdtLocked"/>
                      <w:placeholder>
                        <w:docPart w:val="ED3E079757C34F39887583F0D653D3D9"/>
                      </w:placeholder>
                      <w:showingPlcHdr/>
                    </w:sdtPr>
                    <w:sdtEndPr/>
                    <w:sdtContent>
                      <w:r w:rsidR="005E3938">
                        <w:rPr>
                          <w:rFonts w:cs="Arial"/>
                          <w:szCs w:val="20"/>
                        </w:rPr>
                        <w:t>Beskriv hvordan den (formodede) psykiske lide</w:t>
                      </w:r>
                      <w:r w:rsidR="004321E1">
                        <w:rPr>
                          <w:rFonts w:cs="Arial"/>
                          <w:szCs w:val="20"/>
                        </w:rPr>
                        <w:t>lse fremtræder samt lidelsens sværhedsgrad, herunder om der er tale om hyppig og svær psykisk forpinthed, fortvivlelse, angst, uro, m.m</w:t>
                      </w:r>
                      <w:r w:rsidR="00965559" w:rsidRPr="00965559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  <w:p w:rsidR="003E4099" w:rsidRDefault="00EA44CF" w:rsidP="00965559">
                  <w:pPr>
                    <w:tabs>
                      <w:tab w:val="left" w:pos="3031"/>
                      <w:tab w:val="left" w:pos="4198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857819407"/>
                      <w:lock w:val="sdtLocked"/>
                      <w:placeholder>
                        <w:docPart w:val="32C01FB352B443C59BD8014C841349B0"/>
                      </w:placeholder>
                      <w:showingPlcHdr/>
                    </w:sdtPr>
                    <w:sdtEndPr/>
                    <w:sdtContent>
                      <w:r w:rsidR="004321E1" w:rsidRPr="004321E1">
                        <w:rPr>
                          <w:rFonts w:cs="Arial"/>
                          <w:szCs w:val="20"/>
                        </w:rPr>
                        <w:t xml:space="preserve">Beskriv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borgerens/</w:t>
                      </w:r>
                      <w:r w:rsidR="004321E1" w:rsidRPr="004321E1">
                        <w:rPr>
                          <w:rFonts w:cs="Arial"/>
                          <w:szCs w:val="20"/>
                        </w:rPr>
                        <w:t>patientens psykiske funktionsniveau, herunder i forhold til at</w:t>
                      </w:r>
                      <w:r w:rsidR="007048D3">
                        <w:rPr>
                          <w:rFonts w:cs="Arial"/>
                          <w:szCs w:val="20"/>
                        </w:rPr>
                        <w:t xml:space="preserve"> indgå i sociale relationer,</w:t>
                      </w:r>
                      <w:r w:rsidR="004321E1" w:rsidRPr="004321E1">
                        <w:rPr>
                          <w:rFonts w:cs="Arial"/>
                          <w:szCs w:val="20"/>
                        </w:rPr>
                        <w:t xml:space="preserve"> bibeholde beskæftigelse, udføre almindelige og nødvendige personlige gøremål i dagligdagen, personlig hygiejne, fødeindtagelse, forflytning m.v.</w:t>
                      </w:r>
                    </w:sdtContent>
                  </w:sdt>
                </w:p>
                <w:p w:rsidR="00F6495C" w:rsidRDefault="00EA44CF" w:rsidP="00F27D3D">
                  <w:pPr>
                    <w:tabs>
                      <w:tab w:val="left" w:pos="4198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19379704"/>
                      <w:lock w:val="sdtLocked"/>
                      <w:placeholder>
                        <w:docPart w:val="A418ABECF72B466284D8255D50F2B006"/>
                      </w:placeholder>
                      <w:showingPlcHdr/>
                    </w:sdtPr>
                    <w:sdtEndPr/>
                    <w:sdtContent>
                      <w:r w:rsidR="00F27D3D">
                        <w:rPr>
                          <w:rFonts w:cs="Arial"/>
                          <w:szCs w:val="20"/>
                        </w:rPr>
                        <w:t>Angiv historik i forhold til anvendelse af tvang efter psykiatriloven.</w:t>
                      </w:r>
                    </w:sdtContent>
                  </w:sdt>
                </w:p>
              </w:tc>
            </w:tr>
            <w:tr w:rsidR="003E4099" w:rsidRPr="000C1B57" w:rsidTr="00723CAA">
              <w:tc>
                <w:tcPr>
                  <w:tcW w:w="2705" w:type="dxa"/>
                  <w:shd w:val="clear" w:color="auto" w:fill="A5B0B7"/>
                </w:tcPr>
                <w:p w:rsidR="003E4099" w:rsidRDefault="00B36753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B36753">
                    <w:rPr>
                      <w:rFonts w:cs="Arial"/>
                      <w:szCs w:val="20"/>
                    </w:rPr>
                    <w:t>Patienten har særlige sociale problemer</w:t>
                  </w: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965559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349317167"/>
                      <w:lock w:val="sdtLocked"/>
                      <w:placeholder>
                        <w:docPart w:val="4B1F333AEF924317A082E2AE35FEE988"/>
                      </w:placeholder>
                      <w:showingPlcHdr/>
                    </w:sdtPr>
                    <w:sdtEndPr/>
                    <w:sdtContent>
                      <w:r w:rsidR="00820171">
                        <w:rPr>
                          <w:rFonts w:cs="Arial"/>
                          <w:szCs w:val="20"/>
                        </w:rPr>
                        <w:t xml:space="preserve">Beskriv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borgerens/</w:t>
                      </w:r>
                      <w:r w:rsidR="00820171">
                        <w:rPr>
                          <w:rFonts w:cs="Arial"/>
                          <w:szCs w:val="20"/>
                        </w:rPr>
                        <w:t xml:space="preserve">patientens netværk. </w:t>
                      </w:r>
                    </w:sdtContent>
                  </w:sdt>
                </w:p>
                <w:p w:rsidR="00965559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542593467"/>
                      <w:lock w:val="sdtLocked"/>
                      <w:placeholder>
                        <w:docPart w:val="9967C3270D15416E8A896EEB432CCE38"/>
                      </w:placeholder>
                      <w:showingPlcHdr/>
                    </w:sdtPr>
                    <w:sdtEndPr/>
                    <w:sdtContent>
                      <w:r w:rsidR="00820171">
                        <w:rPr>
                          <w:rFonts w:cs="Arial"/>
                          <w:szCs w:val="20"/>
                        </w:rPr>
                        <w:t xml:space="preserve">Beskriv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borgerens/</w:t>
                      </w:r>
                      <w:r w:rsidR="00820171">
                        <w:rPr>
                          <w:rFonts w:cs="Arial"/>
                          <w:szCs w:val="20"/>
                        </w:rPr>
                        <w:t>patientens evne til at bo for sig selv og eventuelt støttebehov for at klare hverdagen.</w:t>
                      </w:r>
                    </w:sdtContent>
                  </w:sdt>
                </w:p>
                <w:p w:rsidR="00965559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507969459"/>
                      <w:lock w:val="sdtLocked"/>
                      <w:placeholder>
                        <w:docPart w:val="F4CF9F30417744D78C7BF4858CACBB8B"/>
                      </w:placeholder>
                      <w:showingPlcHdr/>
                    </w:sdtPr>
                    <w:sdtEndPr/>
                    <w:sdtContent>
                      <w:r w:rsidR="00B36753">
                        <w:rPr>
                          <w:rFonts w:cs="Arial"/>
                          <w:szCs w:val="20"/>
                        </w:rPr>
                        <w:t>Beskriv tilknytning til aktivitets- og beskæftigelsestilbud</w:t>
                      </w:r>
                      <w:r w:rsidR="00965559" w:rsidRPr="00965559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  <w:p w:rsidR="00965559" w:rsidRDefault="00EA44CF" w:rsidP="00B36753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730451047"/>
                      <w:lock w:val="sdtLocked"/>
                      <w:placeholder>
                        <w:docPart w:val="D237FA2D93DD495184EE491F7CFAF344"/>
                      </w:placeholder>
                      <w:showingPlcHdr/>
                    </w:sdtPr>
                    <w:sdtEndPr/>
                    <w:sdtContent>
                      <w:r w:rsidR="00B36753">
                        <w:rPr>
                          <w:rFonts w:cs="Arial"/>
                          <w:szCs w:val="20"/>
                        </w:rPr>
                        <w:t>Beskriv andre sociale problemer</w:t>
                      </w:r>
                      <w:r w:rsidR="00965559" w:rsidRPr="00965559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  <w:tr w:rsidR="00C265AA" w:rsidRPr="000C1B57" w:rsidTr="00723CAA">
              <w:tc>
                <w:tcPr>
                  <w:tcW w:w="8701" w:type="dxa"/>
                  <w:gridSpan w:val="2"/>
                  <w:shd w:val="clear" w:color="auto" w:fill="A5B0B7"/>
                </w:tcPr>
                <w:p w:rsidR="00C265AA" w:rsidRPr="00C265AA" w:rsidRDefault="00C265AA" w:rsidP="00C265AA">
                  <w:pPr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Mindst é</w:t>
                  </w:r>
                  <w:r w:rsidRPr="00C265AA">
                    <w:rPr>
                      <w:rFonts w:cs="Arial"/>
                      <w:b/>
                      <w:szCs w:val="20"/>
                    </w:rPr>
                    <w:t xml:space="preserve">t af følgende </w:t>
                  </w:r>
                  <w:r>
                    <w:rPr>
                      <w:rFonts w:cs="Arial"/>
                      <w:b/>
                      <w:szCs w:val="20"/>
                    </w:rPr>
                    <w:t xml:space="preserve">tre </w:t>
                  </w:r>
                  <w:r w:rsidRPr="00C265AA">
                    <w:rPr>
                      <w:rFonts w:cs="Arial"/>
                      <w:b/>
                      <w:szCs w:val="20"/>
                    </w:rPr>
                    <w:t xml:space="preserve">kriterier skal være opfyldt </w:t>
                  </w:r>
                  <w:r>
                    <w:rPr>
                      <w:rFonts w:cs="Arial"/>
                      <w:b/>
                      <w:szCs w:val="20"/>
                    </w:rPr>
                    <w:t>(u</w:t>
                  </w:r>
                  <w:r w:rsidRPr="00C265AA">
                    <w:rPr>
                      <w:rFonts w:cs="Arial"/>
                      <w:b/>
                      <w:szCs w:val="20"/>
                    </w:rPr>
                    <w:t>dover de tre ov</w:t>
                  </w:r>
                  <w:r>
                    <w:rPr>
                      <w:rFonts w:cs="Arial"/>
                      <w:b/>
                      <w:szCs w:val="20"/>
                    </w:rPr>
                    <w:t>e</w:t>
                  </w:r>
                  <w:r w:rsidRPr="00C265AA">
                    <w:rPr>
                      <w:rFonts w:cs="Arial"/>
                      <w:b/>
                      <w:szCs w:val="20"/>
                    </w:rPr>
                    <w:t>nstående</w:t>
                  </w:r>
                  <w:r>
                    <w:rPr>
                      <w:rFonts w:cs="Arial"/>
                      <w:b/>
                      <w:szCs w:val="20"/>
                    </w:rPr>
                    <w:t>):</w:t>
                  </w:r>
                </w:p>
              </w:tc>
            </w:tr>
            <w:tr w:rsidR="00965559" w:rsidRPr="000C1B57" w:rsidTr="00723CAA">
              <w:tc>
                <w:tcPr>
                  <w:tcW w:w="2705" w:type="dxa"/>
                  <w:shd w:val="clear" w:color="auto" w:fill="A5B0B7"/>
                </w:tcPr>
                <w:p w:rsidR="00BC0D87" w:rsidRPr="00BC0D87" w:rsidRDefault="00C265AA" w:rsidP="00BC0D87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1)</w:t>
                  </w:r>
                  <w:r w:rsidR="00BC0D87" w:rsidRPr="00BC0D87">
                    <w:rPr>
                      <w:rFonts w:cs="Arial"/>
                      <w:szCs w:val="20"/>
                    </w:rPr>
                    <w:t xml:space="preserve"> Patientens forløb er karakteriseret ved gentagne indlæggelser eller én længerevarende indlæggelse i den regionale psykiatri</w:t>
                  </w:r>
                </w:p>
                <w:p w:rsidR="00965559" w:rsidRDefault="00965559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sdt>
                  <w:sdtPr>
                    <w:rPr>
                      <w:rFonts w:cs="Arial"/>
                      <w:szCs w:val="20"/>
                    </w:rPr>
                    <w:id w:val="609173000"/>
                    <w:lock w:val="sdtLocked"/>
                    <w:placeholder>
                      <w:docPart w:val="543451D1F9674FC984B2501F9539E458"/>
                    </w:placeholder>
                  </w:sdtPr>
                  <w:sdtEndPr/>
                  <w:sdtContent>
                    <w:p w:rsidR="00965559" w:rsidRDefault="00BC0D87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Angiv antallet af indlæggelser i psykiatrien det sidste år.</w:t>
                      </w:r>
                    </w:p>
                  </w:sdtContent>
                </w:sdt>
                <w:p w:rsidR="00965559" w:rsidRDefault="00965559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:rsidR="00965559" w:rsidRDefault="00965559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:rsidR="00965559" w:rsidRDefault="00965559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:rsidR="00965559" w:rsidRDefault="00965559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965559" w:rsidRPr="000C1B57" w:rsidTr="00723CAA">
              <w:tc>
                <w:tcPr>
                  <w:tcW w:w="2705" w:type="dxa"/>
                  <w:shd w:val="clear" w:color="auto" w:fill="A5B0B7"/>
                </w:tcPr>
                <w:p w:rsidR="00F27D3D" w:rsidRPr="00F27D3D" w:rsidRDefault="00F27D3D" w:rsidP="00F27D3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27D3D">
                    <w:rPr>
                      <w:rFonts w:cs="Arial"/>
                      <w:szCs w:val="20"/>
                    </w:rPr>
                    <w:t xml:space="preserve">2) Opholdet vurderes at </w:t>
                  </w:r>
                  <w:r w:rsidR="008B44C0">
                    <w:rPr>
                      <w:rFonts w:cs="Arial"/>
                      <w:szCs w:val="20"/>
                    </w:rPr>
                    <w:t xml:space="preserve">være </w:t>
                  </w:r>
                  <w:r w:rsidRPr="00F27D3D">
                    <w:rPr>
                      <w:rFonts w:cs="Arial"/>
                      <w:szCs w:val="20"/>
                    </w:rPr>
                    <w:t>det bedst egnede for at imødekomme patientens særlige behov for behandling, rehabilitering og støtte, herunder evt. misbrugsbehandling</w:t>
                  </w:r>
                </w:p>
                <w:p w:rsidR="00965559" w:rsidRDefault="00965559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FF3E1F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39720540"/>
                      <w:lock w:val="sdtLocked"/>
                      <w:placeholder>
                        <w:docPart w:val="99A09846BB6B4A57920B72FBAABFF9BF"/>
                      </w:placeholder>
                      <w:showingPlcHdr/>
                    </w:sdtPr>
                    <w:sdtEndPr/>
                    <w:sdtContent>
                      <w:r w:rsidR="00FF3E1F" w:rsidRPr="00FF3E1F">
                        <w:rPr>
                          <w:rFonts w:cs="Arial"/>
                          <w:szCs w:val="20"/>
                        </w:rPr>
                        <w:t xml:space="preserve">Beskriv </w:t>
                      </w:r>
                      <w:r w:rsidR="00FF3E1F">
                        <w:rPr>
                          <w:rFonts w:cs="Arial"/>
                          <w:szCs w:val="20"/>
                        </w:rPr>
                        <w:t xml:space="preserve">historik i forhold til tidligere og eventuelle </w:t>
                      </w:r>
                      <w:r w:rsidR="00FF3E1F" w:rsidRPr="00FF3E1F">
                        <w:rPr>
                          <w:rFonts w:cs="Arial"/>
                          <w:szCs w:val="20"/>
                        </w:rPr>
                        <w:t>igangværende indsatser</w:t>
                      </w:r>
                      <w:r w:rsidR="00FF3E1F">
                        <w:rPr>
                          <w:rFonts w:cs="Arial"/>
                          <w:szCs w:val="20"/>
                        </w:rPr>
                        <w:t>, fx botilbud, socialpædagogisk bistand m.m.</w:t>
                      </w:r>
                    </w:sdtContent>
                  </w:sdt>
                </w:p>
                <w:p w:rsidR="00F27D3D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575579492"/>
                      <w:lock w:val="sdtLocked"/>
                      <w:placeholder>
                        <w:docPart w:val="20556109E94D4CB89FDF0EADDF5E8938"/>
                      </w:placeholder>
                      <w:showingPlcHdr/>
                    </w:sdtPr>
                    <w:sdtEndPr/>
                    <w:sdtContent>
                      <w:r w:rsidR="00F27D3D">
                        <w:rPr>
                          <w:rFonts w:cs="Arial"/>
                          <w:szCs w:val="20"/>
                        </w:rPr>
                        <w:t>Beskriv effekter af tidligere/igangværende indsatser i forhold til bl.a. udadreagerende adfærd</w:t>
                      </w:r>
                      <w:r w:rsidR="00F27D3D" w:rsidRPr="00F27D3D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  <w:p w:rsidR="00F27D3D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93755046"/>
                      <w:lock w:val="sdtLocked"/>
                      <w:placeholder>
                        <w:docPart w:val="BF28656C33B04390B90A8C6CD2D3A99A"/>
                      </w:placeholder>
                      <w:showingPlcHdr/>
                    </w:sdtPr>
                    <w:sdtEndPr/>
                    <w:sdtContent>
                      <w:r w:rsidR="00F27D3D">
                        <w:rPr>
                          <w:rFonts w:cs="Arial"/>
                          <w:szCs w:val="20"/>
                        </w:rPr>
                        <w:t>Beskriv hvilke faglige tilgange og metoder der er anvendt i tidligere/igangværende indsatser</w:t>
                      </w:r>
                      <w:r w:rsidR="00F27D3D" w:rsidRPr="00F27D3D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  <w:p w:rsidR="00F27D3D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528261267"/>
                      <w:lock w:val="sdtLocked"/>
                      <w:placeholder>
                        <w:docPart w:val="41CC3A68A0B545B2B1899A00EBD4FC74"/>
                      </w:placeholder>
                      <w:showingPlcHdr/>
                    </w:sdtPr>
                    <w:sdtEndPr/>
                    <w:sdtContent>
                      <w:r w:rsidR="00F27D3D">
                        <w:rPr>
                          <w:rFonts w:cs="Arial"/>
                          <w:szCs w:val="20"/>
                        </w:rPr>
                        <w:t>Beskriv historik i forhold til magtanvendelser efter serviceloven.</w:t>
                      </w:r>
                    </w:sdtContent>
                  </w:sdt>
                </w:p>
                <w:p w:rsidR="00965559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234930452"/>
                      <w:lock w:val="sdtLocked"/>
                      <w:placeholder>
                        <w:docPart w:val="3AABEFC0B2A24BC5A430A4C47BDDE8BE"/>
                      </w:placeholder>
                    </w:sdtPr>
                    <w:sdtEndPr/>
                    <w:sdtContent>
                      <w:r w:rsidR="009811BE">
                        <w:rPr>
                          <w:rFonts w:cs="Arial"/>
                          <w:szCs w:val="20"/>
                        </w:rPr>
                        <w:t>Beskriv eventuel misbrugshistorik, aktuel/tidligere misbrugsbehandling, effekten heraf samt patientens motivation for misbrugsbehandling.</w:t>
                      </w:r>
                    </w:sdtContent>
                  </w:sdt>
                </w:p>
                <w:p w:rsidR="00965559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650525200"/>
                      <w:lock w:val="sdtLocked"/>
                      <w:placeholder>
                        <w:docPart w:val="5E5205D4EE1B4A749362DAE9C7ADD9F5"/>
                      </w:placeholder>
                      <w:showingPlcHdr/>
                    </w:sdtPr>
                    <w:sdtEndPr/>
                    <w:sdtContent>
                      <w:r w:rsidR="00965559" w:rsidRPr="00965559">
                        <w:rPr>
                          <w:rFonts w:cs="Arial"/>
                          <w:szCs w:val="20"/>
                        </w:rPr>
                        <w:t xml:space="preserve">Angiv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borgerens/</w:t>
                      </w:r>
                      <w:r w:rsidR="009811BE">
                        <w:rPr>
                          <w:rFonts w:cs="Arial"/>
                          <w:szCs w:val="20"/>
                        </w:rPr>
                        <w:t>patientens støtte- og rehabiliteringsbehov</w:t>
                      </w:r>
                      <w:r w:rsidR="00965559" w:rsidRPr="00965559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  <w:p w:rsidR="00965559" w:rsidRDefault="00EA44CF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290512197"/>
                      <w:lock w:val="sdtLocked"/>
                      <w:placeholder>
                        <w:docPart w:val="3C333AA67C56418BB05C1810010927EF"/>
                      </w:placeholder>
                      <w:showingPlcHdr/>
                    </w:sdtPr>
                    <w:sdtEndPr/>
                    <w:sdtContent>
                      <w:r w:rsidR="00DC59B1">
                        <w:rPr>
                          <w:rFonts w:cs="Arial"/>
                          <w:szCs w:val="20"/>
                        </w:rPr>
                        <w:t xml:space="preserve">Beskriv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borgerens/</w:t>
                      </w:r>
                      <w:r w:rsidR="00DC59B1">
                        <w:rPr>
                          <w:rFonts w:cs="Arial"/>
                          <w:szCs w:val="20"/>
                        </w:rPr>
                        <w:t xml:space="preserve">patientens behov og motivation for en helhedsorienteret indsats og </w:t>
                      </w:r>
                      <w:r w:rsidR="009811BE">
                        <w:rPr>
                          <w:rFonts w:cs="Arial"/>
                          <w:szCs w:val="20"/>
                        </w:rPr>
                        <w:t xml:space="preserve">hvorfor det vurderes, at de særlige pladser er det bedst egnet for at imødekomme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borgerens/</w:t>
                      </w:r>
                      <w:r w:rsidR="009811BE">
                        <w:rPr>
                          <w:rFonts w:cs="Arial"/>
                          <w:szCs w:val="20"/>
                        </w:rPr>
                        <w:t>patientens særlige behov</w:t>
                      </w:r>
                      <w:r w:rsidR="00965559" w:rsidRPr="00965559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  <w:p w:rsidR="00B36753" w:rsidRDefault="00B36753" w:rsidP="00C265AA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965559" w:rsidRPr="000C1B57" w:rsidTr="00723CAA">
              <w:tc>
                <w:tcPr>
                  <w:tcW w:w="2705" w:type="dxa"/>
                  <w:shd w:val="clear" w:color="auto" w:fill="A5B0B7"/>
                </w:tcPr>
                <w:p w:rsidR="00965559" w:rsidRDefault="0086310E" w:rsidP="0086310E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86310E">
                    <w:rPr>
                      <w:rFonts w:cs="Arial"/>
                      <w:szCs w:val="20"/>
                    </w:rPr>
                    <w:t>3) Der er en begrundet formodning for</w:t>
                  </w:r>
                  <w:r w:rsidRPr="00723CAA">
                    <w:rPr>
                      <w:rFonts w:cs="Arial"/>
                      <w:szCs w:val="20"/>
                      <w:shd w:val="clear" w:color="auto" w:fill="A5B0B7"/>
                    </w:rPr>
                    <w:t>, at opholdet er egnet til at f</w:t>
                  </w:r>
                  <w:r w:rsidRPr="0086310E">
                    <w:rPr>
                      <w:rFonts w:cs="Arial"/>
                      <w:szCs w:val="20"/>
                    </w:rPr>
                    <w:t xml:space="preserve">orhindre, at patienten vil indtage eller købe rusmidler, anskaffe </w:t>
                  </w:r>
                  <w:r w:rsidRPr="0086310E">
                    <w:rPr>
                      <w:rFonts w:cs="Arial"/>
                      <w:szCs w:val="20"/>
                    </w:rPr>
                    <w:lastRenderedPageBreak/>
                    <w:t>farlige genstande eller begå kriminalitet, herunder udøve vold</w:t>
                  </w: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86310E" w:rsidRDefault="00EA44CF" w:rsidP="0086310E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456447745"/>
                      <w:lock w:val="sdtLocked"/>
                      <w:showingPlcHdr/>
                    </w:sdtPr>
                    <w:sdtEndPr/>
                    <w:sdtContent>
                      <w:r w:rsidR="00DC59B1">
                        <w:rPr>
                          <w:rFonts w:cs="Arial"/>
                          <w:szCs w:val="20"/>
                        </w:rPr>
                        <w:t xml:space="preserve">Beskriv bl.a.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borgerens/</w:t>
                      </w:r>
                      <w:r w:rsidR="0086310E">
                        <w:rPr>
                          <w:rFonts w:cs="Arial"/>
                          <w:szCs w:val="20"/>
                        </w:rPr>
                        <w:t>patientens</w:t>
                      </w:r>
                      <w:r w:rsidR="00DC59B1">
                        <w:rPr>
                          <w:rFonts w:cs="Arial"/>
                          <w:szCs w:val="20"/>
                        </w:rPr>
                        <w:t xml:space="preserve"> historik fra tidligere indsatser og effekten i forhold til at forhindre/formindske </w:t>
                      </w:r>
                      <w:r w:rsidR="003E77C6">
                        <w:rPr>
                          <w:rFonts w:cs="Arial"/>
                          <w:szCs w:val="20"/>
                        </w:rPr>
                        <w:t>borgerens/</w:t>
                      </w:r>
                      <w:r w:rsidR="0086310E">
                        <w:rPr>
                          <w:rFonts w:cs="Arial"/>
                          <w:szCs w:val="20"/>
                        </w:rPr>
                        <w:t xml:space="preserve">patientens </w:t>
                      </w:r>
                      <w:r w:rsidR="00DC59B1">
                        <w:rPr>
                          <w:rFonts w:cs="Arial"/>
                          <w:szCs w:val="20"/>
                        </w:rPr>
                        <w:t>udadreagerende adfærd og risiko for kriminalitetsrecidiv</w:t>
                      </w:r>
                      <w:r w:rsidR="00965559" w:rsidRPr="00965559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  <w:p w:rsidR="0086310E" w:rsidRPr="0086310E" w:rsidRDefault="0086310E" w:rsidP="0086310E">
                  <w:pPr>
                    <w:rPr>
                      <w:rFonts w:cs="Arial"/>
                      <w:szCs w:val="20"/>
                    </w:rPr>
                  </w:pPr>
                </w:p>
                <w:p w:rsidR="0086310E" w:rsidRDefault="0086310E" w:rsidP="0086310E">
                  <w:pPr>
                    <w:rPr>
                      <w:rFonts w:cs="Arial"/>
                      <w:szCs w:val="20"/>
                    </w:rPr>
                  </w:pPr>
                </w:p>
                <w:p w:rsidR="00965559" w:rsidRPr="0086310E" w:rsidRDefault="00965559" w:rsidP="0086310E">
                  <w:pPr>
                    <w:rPr>
                      <w:rFonts w:cs="Arial"/>
                      <w:szCs w:val="20"/>
                    </w:rPr>
                  </w:pPr>
                </w:p>
              </w:tc>
            </w:tr>
            <w:tr w:rsidR="002C7128" w:rsidRPr="000C1B57" w:rsidTr="00723CAA">
              <w:tc>
                <w:tcPr>
                  <w:tcW w:w="8701" w:type="dxa"/>
                  <w:gridSpan w:val="2"/>
                  <w:shd w:val="clear" w:color="auto" w:fill="DA0046"/>
                </w:tcPr>
                <w:p w:rsidR="002C7128" w:rsidRPr="000C1B57" w:rsidRDefault="00455C7B" w:rsidP="00BB4080">
                  <w:pPr>
                    <w:spacing w:line="276" w:lineRule="auto"/>
                    <w:rPr>
                      <w:rFonts w:cs="Arial"/>
                      <w:color w:val="FFFFFF" w:themeColor="background1"/>
                      <w:sz w:val="24"/>
                    </w:rPr>
                  </w:pPr>
                  <w:r>
                    <w:rPr>
                      <w:rFonts w:cs="Arial"/>
                      <w:color w:val="FFFFFF" w:themeColor="background1"/>
                      <w:sz w:val="24"/>
                    </w:rPr>
                    <w:lastRenderedPageBreak/>
                    <w:t>B</w:t>
                  </w:r>
                  <w:r w:rsidR="002C7128" w:rsidRPr="000C1B57">
                    <w:rPr>
                      <w:rFonts w:cs="Arial"/>
                      <w:color w:val="FFFFFF" w:themeColor="background1"/>
                      <w:sz w:val="24"/>
                    </w:rPr>
                    <w:t>emærkninger</w:t>
                  </w:r>
                </w:p>
              </w:tc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Default="002C712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0C1B57">
                    <w:rPr>
                      <w:rFonts w:cs="Arial"/>
                      <w:szCs w:val="20"/>
                    </w:rPr>
                    <w:t>Borgerens/patientens bemærkninger</w:t>
                  </w:r>
                  <w:r>
                    <w:rPr>
                      <w:rFonts w:cs="Arial"/>
                      <w:szCs w:val="20"/>
                    </w:rPr>
                    <w:t xml:space="preserve"> og forventninger til opholdet </w:t>
                  </w:r>
                </w:p>
                <w:p w:rsidR="002C7128" w:rsidRPr="000C1B57" w:rsidRDefault="002C712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sdt>
                <w:sdtPr>
                  <w:rPr>
                    <w:rFonts w:cs="Arial"/>
                    <w:szCs w:val="20"/>
                  </w:rPr>
                  <w:id w:val="-806240699"/>
                  <w:lock w:val="sdtLocked"/>
                  <w:showingPlcHdr/>
                  <w:text w:multiLine="1"/>
                </w:sdtPr>
                <w:sdtEndPr/>
                <w:sdtContent>
                  <w:tc>
                    <w:tcPr>
                      <w:tcW w:w="5996" w:type="dxa"/>
                      <w:shd w:val="clear" w:color="auto" w:fill="FFFFFF" w:themeFill="background1"/>
                    </w:tcPr>
                    <w:p w:rsidR="002C7128" w:rsidRPr="000C1B57" w:rsidRDefault="002C7128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0C1B57">
                        <w:rPr>
                          <w:rStyle w:val="Pladsholdertekst"/>
                        </w:rPr>
                        <w:t>Klik her for at angive tekst.</w:t>
                      </w:r>
                    </w:p>
                  </w:tc>
                </w:sdtContent>
              </w:sdt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Default="002C712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0C1B57">
                    <w:rPr>
                      <w:rFonts w:cs="Arial"/>
                      <w:szCs w:val="20"/>
                    </w:rPr>
                    <w:t>Bemærkninger fra værge eller anden relevant person i netværket</w:t>
                  </w:r>
                </w:p>
                <w:p w:rsidR="002C7128" w:rsidRPr="000C1B57" w:rsidRDefault="002C712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sdt>
                <w:sdtPr>
                  <w:rPr>
                    <w:rFonts w:cs="Arial"/>
                    <w:szCs w:val="20"/>
                  </w:rPr>
                  <w:id w:val="-102651465"/>
                  <w:lock w:val="sdtLocked"/>
                  <w:showingPlcHdr/>
                  <w:text w:multiLine="1"/>
                </w:sdtPr>
                <w:sdtEndPr/>
                <w:sdtContent>
                  <w:permStart w:id="1544438797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2C7128" w:rsidRPr="000C1B57" w:rsidRDefault="002C7128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F439FB">
                        <w:rPr>
                          <w:rStyle w:val="Pladsholdertekst"/>
                        </w:rPr>
                        <w:t>Klik her for at angive tekst.</w:t>
                      </w:r>
                    </w:p>
                  </w:tc>
                  <w:permEnd w:id="1544438797" w:displacedByCustomXml="next"/>
                </w:sdtContent>
              </w:sdt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Default="002C712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0C1B57">
                    <w:rPr>
                      <w:rFonts w:cs="Arial"/>
                      <w:szCs w:val="20"/>
                    </w:rPr>
                    <w:t>Andre bemærkninger</w:t>
                  </w:r>
                </w:p>
                <w:p w:rsidR="002C7128" w:rsidRPr="000C1B57" w:rsidRDefault="002C712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sdt>
                <w:sdtPr>
                  <w:rPr>
                    <w:rFonts w:cs="Arial"/>
                    <w:szCs w:val="20"/>
                  </w:rPr>
                  <w:id w:val="-907843698"/>
                  <w:lock w:val="sdtLocked"/>
                  <w:showingPlcHdr/>
                  <w:text w:multiLine="1"/>
                </w:sdtPr>
                <w:sdtEndPr/>
                <w:sdtContent>
                  <w:tc>
                    <w:tcPr>
                      <w:tcW w:w="5996" w:type="dxa"/>
                      <w:shd w:val="clear" w:color="auto" w:fill="FFFFFF" w:themeFill="background1"/>
                    </w:tcPr>
                    <w:p w:rsidR="002C7128" w:rsidRPr="000C1B57" w:rsidRDefault="002C7128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0C1B57">
                        <w:rPr>
                          <w:rStyle w:val="Pladsholdertekst"/>
                        </w:rPr>
                        <w:t>Klik her for at angive tekst.</w:t>
                      </w:r>
                    </w:p>
                  </w:tc>
                </w:sdtContent>
              </w:sdt>
            </w:tr>
            <w:tr w:rsidR="002C7128" w:rsidRPr="000C1B57" w:rsidTr="00723CAA">
              <w:tc>
                <w:tcPr>
                  <w:tcW w:w="8701" w:type="dxa"/>
                  <w:gridSpan w:val="2"/>
                  <w:shd w:val="clear" w:color="auto" w:fill="DA0046"/>
                </w:tcPr>
                <w:p w:rsidR="002C7128" w:rsidRPr="000C1B57" w:rsidRDefault="002C7128" w:rsidP="00BB4080">
                  <w:pPr>
                    <w:spacing w:line="276" w:lineRule="auto"/>
                    <w:rPr>
                      <w:rFonts w:cs="Arial"/>
                      <w:color w:val="FFFFFF" w:themeColor="background1"/>
                      <w:sz w:val="24"/>
                    </w:rPr>
                  </w:pPr>
                  <w:r w:rsidRPr="000C1B57">
                    <w:rPr>
                      <w:rFonts w:cs="Arial"/>
                      <w:color w:val="FFFFFF" w:themeColor="background1"/>
                      <w:sz w:val="24"/>
                    </w:rPr>
                    <w:t>Revurdering</w:t>
                  </w:r>
                </w:p>
              </w:tc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Pr="000C1B57" w:rsidRDefault="002C712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0C1B57">
                    <w:rPr>
                      <w:rFonts w:cs="Arial"/>
                      <w:szCs w:val="20"/>
                    </w:rPr>
                    <w:t>Revurdering</w:t>
                  </w:r>
                  <w:r>
                    <w:rPr>
                      <w:rFonts w:cs="Arial"/>
                      <w:szCs w:val="20"/>
                    </w:rPr>
                    <w:t xml:space="preserve"> i Visitationsforum</w:t>
                  </w: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FF3E1F" w:rsidRPr="000C1B57" w:rsidRDefault="00EA44CF" w:rsidP="00FF3E1F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433481349"/>
                      <w:lock w:val="sdtLocked"/>
                      <w:showingPlcHdr/>
                    </w:sdtPr>
                    <w:sdtEndPr/>
                    <w:sdtContent>
                      <w:r w:rsidR="00FF3E1F" w:rsidRPr="00FF3E1F">
                        <w:rPr>
                          <w:rFonts w:cs="Arial"/>
                          <w:szCs w:val="20"/>
                        </w:rPr>
                        <w:t>Angiv</w:t>
                      </w:r>
                      <w:r w:rsidR="00FF3E1F">
                        <w:rPr>
                          <w:rFonts w:cs="Arial"/>
                          <w:szCs w:val="20"/>
                        </w:rPr>
                        <w:t>, hvis kommunen vurderer, at reurdering i Visitationsforum er relevant tidligere end 6 måneder fra opholdets begyndelse og i givet fald begrundelse herfor</w:t>
                      </w:r>
                      <w:r w:rsidR="00FF3E1F" w:rsidRPr="00FF3E1F">
                        <w:rPr>
                          <w:rFonts w:cs="Arial"/>
                          <w:szCs w:val="20"/>
                        </w:rPr>
                        <w:t>.</w:t>
                      </w:r>
                    </w:sdtContent>
                  </w:sdt>
                </w:p>
              </w:tc>
            </w:tr>
            <w:tr w:rsidR="002C7128" w:rsidRPr="000C1B57" w:rsidTr="00723CAA">
              <w:tc>
                <w:tcPr>
                  <w:tcW w:w="8701" w:type="dxa"/>
                  <w:gridSpan w:val="2"/>
                  <w:shd w:val="clear" w:color="auto" w:fill="DA0046"/>
                </w:tcPr>
                <w:p w:rsidR="002C7128" w:rsidRDefault="002C7128" w:rsidP="00BD6AD6">
                  <w:pPr>
                    <w:spacing w:line="276" w:lineRule="auto"/>
                    <w:rPr>
                      <w:rFonts w:cs="Arial"/>
                      <w:color w:val="FFFFFF" w:themeColor="background1"/>
                      <w:sz w:val="24"/>
                    </w:rPr>
                  </w:pPr>
                  <w:r w:rsidRPr="000C1B57">
                    <w:rPr>
                      <w:rFonts w:cs="Arial"/>
                      <w:color w:val="FFFFFF" w:themeColor="background1"/>
                      <w:sz w:val="24"/>
                    </w:rPr>
                    <w:t>Bilag</w:t>
                  </w:r>
                  <w:r>
                    <w:rPr>
                      <w:rFonts w:cs="Arial"/>
                      <w:color w:val="FFFFFF" w:themeColor="background1"/>
                      <w:sz w:val="24"/>
                    </w:rPr>
                    <w:t xml:space="preserve"> til dokumentation </w:t>
                  </w:r>
                </w:p>
                <w:p w:rsidR="00BD6AD6" w:rsidRPr="000C1B57" w:rsidRDefault="00BD6AD6" w:rsidP="00BD6AD6">
                  <w:pPr>
                    <w:spacing w:line="276" w:lineRule="auto"/>
                    <w:rPr>
                      <w:rFonts w:cs="Arial"/>
                      <w:color w:val="FFFFFF" w:themeColor="background1"/>
                      <w:sz w:val="24"/>
                    </w:rPr>
                  </w:pPr>
                </w:p>
              </w:tc>
            </w:tr>
            <w:tr w:rsidR="00787D72" w:rsidRPr="000C1B57" w:rsidTr="00723CAA">
              <w:tc>
                <w:tcPr>
                  <w:tcW w:w="2705" w:type="dxa"/>
                  <w:shd w:val="clear" w:color="auto" w:fill="A5B0B7"/>
                </w:tcPr>
                <w:p w:rsidR="00787D72" w:rsidRPr="0043579E" w:rsidRDefault="00787D72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t>Samtykke</w:t>
                  </w:r>
                </w:p>
                <w:p w:rsidR="00787D72" w:rsidRPr="00723CAA" w:rsidRDefault="00787D72" w:rsidP="00787D72">
                  <w:pPr>
                    <w:spacing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723CAA">
                    <w:rPr>
                      <w:rFonts w:cs="Arial"/>
                      <w:sz w:val="16"/>
                      <w:szCs w:val="16"/>
                    </w:rPr>
                    <w:t>(patientens/borgerens skriftlige samtykke/notat i forbindelse med det mundtlige samtykke</w:t>
                  </w:r>
                  <w:r w:rsidR="00455C7B" w:rsidRPr="00723CAA">
                    <w:rPr>
                      <w:rFonts w:cs="Arial"/>
                      <w:sz w:val="16"/>
                      <w:szCs w:val="16"/>
                    </w:rPr>
                    <w:t>, der belyser hvad borgeren er blevet orienteret om i forbindelse med samtykket</w:t>
                  </w:r>
                  <w:r w:rsidRPr="00723CAA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2098659119"/>
                  <w:lock w:val="sdtLocked"/>
                  <w:showingPlcHdr/>
                  <w:text w:multiLine="1"/>
                </w:sdtPr>
                <w:sdtEndPr/>
                <w:sdtContent>
                  <w:permStart w:id="108464451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787D72" w:rsidRDefault="00787D72" w:rsidP="00787D72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Angiv nummer og titel på bilag</w:t>
                      </w:r>
                      <w:r w:rsidRPr="00787D72">
                        <w:rPr>
                          <w:rFonts w:cs="Arial"/>
                          <w:szCs w:val="20"/>
                        </w:rPr>
                        <w:t>.</w:t>
                      </w:r>
                    </w:p>
                  </w:tc>
                  <w:permEnd w:id="108464451" w:displacedByCustomXml="next"/>
                </w:sdtContent>
              </w:sdt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Pr="0043579E" w:rsidRDefault="00787D72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t xml:space="preserve">Er eller i risiko for at blive til </w:t>
                  </w:r>
                  <w:r w:rsidR="002C7128" w:rsidRPr="0043579E">
                    <w:rPr>
                      <w:rFonts w:cs="Arial"/>
                      <w:szCs w:val="20"/>
                    </w:rPr>
                    <w:t>fare for andre og uforudsigelig adfærd</w:t>
                  </w:r>
                </w:p>
                <w:p w:rsidR="002C7128" w:rsidRPr="00723CAA" w:rsidRDefault="002C7128" w:rsidP="00BB4080">
                  <w:pPr>
                    <w:spacing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723CAA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723CAA" w:rsidRPr="00723CAA">
                    <w:rPr>
                      <w:rFonts w:cs="Arial"/>
                      <w:sz w:val="16"/>
                      <w:szCs w:val="16"/>
                    </w:rPr>
                    <w:t xml:space="preserve">fx vurdering fra tilbud, </w:t>
                  </w:r>
                  <w:r w:rsidRPr="00723CAA">
                    <w:rPr>
                      <w:rFonts w:cs="Arial"/>
                      <w:sz w:val="16"/>
                      <w:szCs w:val="16"/>
                    </w:rPr>
                    <w:t>domme, mentalerklæring, risikovurdering, politianmeldelser</w:t>
                  </w:r>
                  <w:r w:rsidR="003E77C6" w:rsidRPr="00723CAA">
                    <w:rPr>
                      <w:rFonts w:cs="Arial"/>
                      <w:sz w:val="16"/>
                      <w:szCs w:val="16"/>
                    </w:rPr>
                    <w:t>, indberetninger/registreringer</w:t>
                  </w:r>
                  <w:r w:rsidR="00787D72" w:rsidRPr="00723CAA">
                    <w:rPr>
                      <w:rFonts w:cs="Arial"/>
                      <w:sz w:val="16"/>
                      <w:szCs w:val="16"/>
                    </w:rPr>
                    <w:t xml:space="preserve"> om magtanvendelse, tvang</w:t>
                  </w:r>
                  <w:r w:rsidRPr="00723CAA">
                    <w:rPr>
                      <w:rFonts w:cs="Arial"/>
                      <w:sz w:val="16"/>
                      <w:szCs w:val="16"/>
                    </w:rPr>
                    <w:t xml:space="preserve"> o.a.)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1042662952"/>
                  <w:lock w:val="sdtLocked"/>
                  <w:showingPlcHdr/>
                  <w:text w:multiLine="1"/>
                </w:sdtPr>
                <w:sdtEndPr/>
                <w:sdtContent>
                  <w:permStart w:id="2032171215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2C7128" w:rsidRPr="000C1B57" w:rsidRDefault="00787D72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787D72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</w:p>
                  </w:tc>
                  <w:permEnd w:id="2032171215" w:displacedByCustomXml="next"/>
                </w:sdtContent>
              </w:sdt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723CAA" w:rsidRPr="0043579E" w:rsidRDefault="002C7128" w:rsidP="006D460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t xml:space="preserve">Svær psykiske lidelse </w:t>
                  </w:r>
                </w:p>
                <w:p w:rsidR="002C7128" w:rsidRPr="00723CAA" w:rsidRDefault="002C7128" w:rsidP="006D460D">
                  <w:pPr>
                    <w:spacing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723CAA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723CAA" w:rsidRPr="00723CAA">
                    <w:rPr>
                      <w:rFonts w:cs="Arial"/>
                      <w:sz w:val="16"/>
                      <w:szCs w:val="16"/>
                    </w:rPr>
                    <w:t xml:space="preserve">fx </w:t>
                  </w:r>
                  <w:r w:rsidRPr="00723CAA">
                    <w:rPr>
                      <w:rFonts w:cs="Arial"/>
                      <w:sz w:val="16"/>
                      <w:szCs w:val="16"/>
                    </w:rPr>
                    <w:t>epikriser, udskrivningsnotater, psykiatriske udredninger, speciallægeerklæringer, neuropsykologiske udredninger, mentalundersøgelse. m.m.)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2043583450"/>
                  <w:lock w:val="sdtLocked"/>
                  <w:showingPlcHdr/>
                  <w:text w:multiLine="1"/>
                </w:sdtPr>
                <w:sdtEndPr/>
                <w:sdtContent>
                  <w:permStart w:id="1158822250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2C7128" w:rsidRDefault="00787D72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787D72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</w:p>
                  </w:tc>
                  <w:permEnd w:id="1158822250" w:displacedByCustomXml="next"/>
                </w:sdtContent>
              </w:sdt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Pr="0043579E" w:rsidRDefault="002C712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t>Særlige sociale problemer</w:t>
                  </w:r>
                </w:p>
                <w:p w:rsidR="002C7128" w:rsidRPr="00723CAA" w:rsidRDefault="002C7128" w:rsidP="00723CAA">
                  <w:pPr>
                    <w:spacing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723CAA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723CAA">
                    <w:rPr>
                      <w:rFonts w:cs="Arial"/>
                      <w:sz w:val="16"/>
                      <w:szCs w:val="16"/>
                    </w:rPr>
                    <w:t>O</w:t>
                  </w:r>
                  <w:r w:rsidR="00BD6AD6" w:rsidRPr="00723CAA">
                    <w:rPr>
                      <w:rFonts w:cs="Arial"/>
                      <w:sz w:val="16"/>
                      <w:szCs w:val="16"/>
                    </w:rPr>
                    <w:t xml:space="preserve">pdateret socialfaglig vurdering, </w:t>
                  </w:r>
                  <w:r w:rsidRPr="00723CAA">
                    <w:rPr>
                      <w:rFonts w:cs="Arial"/>
                      <w:sz w:val="16"/>
                      <w:szCs w:val="16"/>
                    </w:rPr>
                    <w:t>VUM, VISO, m.v.)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558167122"/>
                  <w:lock w:val="sdtLocked"/>
                  <w:showingPlcHdr/>
                  <w:text w:multiLine="1"/>
                </w:sdtPr>
                <w:sdtEndPr/>
                <w:sdtContent>
                  <w:permStart w:id="282529896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2C7128" w:rsidRDefault="00787D72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787D72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</w:p>
                  </w:tc>
                  <w:permEnd w:id="282529896" w:displacedByCustomXml="next"/>
                </w:sdtContent>
              </w:sdt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Pr="0043579E" w:rsidRDefault="002C712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t>Gentagne indlæggelser eller én længerevarende indlæggelse i den regionale psykiatri</w:t>
                  </w:r>
                </w:p>
                <w:p w:rsidR="006A3C65" w:rsidRPr="00723CAA" w:rsidRDefault="00723CAA" w:rsidP="00BB4080">
                  <w:pPr>
                    <w:spacing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(E</w:t>
                  </w:r>
                  <w:r w:rsidR="006A3C65" w:rsidRPr="00723CAA">
                    <w:rPr>
                      <w:rFonts w:cs="Arial"/>
                      <w:sz w:val="16"/>
                      <w:szCs w:val="16"/>
                    </w:rPr>
                    <w:t>ventuel opgørelse af antal indlæggelser)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470872355"/>
                  <w:lock w:val="sdtLocked"/>
                  <w:showingPlcHdr/>
                  <w:text w:multiLine="1"/>
                </w:sdtPr>
                <w:sdtEndPr/>
                <w:sdtContent>
                  <w:permStart w:id="1610159100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2C7128" w:rsidRDefault="00787D72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787D72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</w:p>
                  </w:tc>
                  <w:permEnd w:id="1610159100" w:displacedByCustomXml="next"/>
                </w:sdtContent>
              </w:sdt>
            </w:tr>
            <w:tr w:rsidR="00787D72" w:rsidRPr="000C1B57" w:rsidTr="00723CAA">
              <w:tc>
                <w:tcPr>
                  <w:tcW w:w="2705" w:type="dxa"/>
                  <w:shd w:val="clear" w:color="auto" w:fill="A5B0B7"/>
                </w:tcPr>
                <w:p w:rsidR="00787D72" w:rsidRPr="0043579E" w:rsidRDefault="00787D72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lastRenderedPageBreak/>
                    <w:t>Opholdet vurderes at være det bedst egnede</w:t>
                  </w:r>
                </w:p>
                <w:p w:rsidR="00787D72" w:rsidRPr="00723CAA" w:rsidRDefault="00787D72" w:rsidP="00723CAA">
                  <w:pPr>
                    <w:spacing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723CAA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723CAA">
                    <w:rPr>
                      <w:rFonts w:cs="Arial"/>
                      <w:sz w:val="16"/>
                      <w:szCs w:val="16"/>
                    </w:rPr>
                    <w:t>B</w:t>
                  </w:r>
                  <w:r w:rsidRPr="00723CAA">
                    <w:rPr>
                      <w:rFonts w:cs="Arial"/>
                      <w:sz w:val="16"/>
                      <w:szCs w:val="16"/>
                    </w:rPr>
                    <w:t xml:space="preserve">eskrivelser fra tidligere indsatser om faglige tilgange og metoder samt effekten heraf, </w:t>
                  </w:r>
                  <w:r w:rsidR="006A3C65" w:rsidRPr="00723CAA">
                    <w:rPr>
                      <w:rFonts w:cs="Arial"/>
                      <w:sz w:val="16"/>
                      <w:szCs w:val="16"/>
                    </w:rPr>
                    <w:t xml:space="preserve">borgerens/patientens motivation, </w:t>
                  </w:r>
                  <w:r w:rsidRPr="00723CAA">
                    <w:rPr>
                      <w:rFonts w:cs="Arial"/>
                      <w:sz w:val="16"/>
                      <w:szCs w:val="16"/>
                    </w:rPr>
                    <w:t>m.m.)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920634319"/>
                  <w:lock w:val="sdtLocked"/>
                  <w:showingPlcHdr/>
                  <w:text w:multiLine="1"/>
                </w:sdtPr>
                <w:sdtEndPr/>
                <w:sdtContent>
                  <w:permStart w:id="1180505614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787D72" w:rsidRPr="00787D72" w:rsidRDefault="00787D72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787D72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</w:p>
                  </w:tc>
                  <w:permEnd w:id="1180505614" w:displacedByCustomXml="next"/>
                </w:sdtContent>
              </w:sdt>
            </w:tr>
            <w:tr w:rsidR="00787D72" w:rsidRPr="000C1B57" w:rsidTr="00723CAA">
              <w:tc>
                <w:tcPr>
                  <w:tcW w:w="2705" w:type="dxa"/>
                  <w:shd w:val="clear" w:color="auto" w:fill="A5B0B7"/>
                </w:tcPr>
                <w:p w:rsidR="00787D72" w:rsidRPr="0043579E" w:rsidRDefault="00787D72" w:rsidP="00B93AF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t>Begrundet formodning om at opholdet er egnet til at forhindre, at patienten vil in</w:t>
                  </w:r>
                  <w:r w:rsidR="00B93AFD" w:rsidRPr="0043579E">
                    <w:rPr>
                      <w:rFonts w:cs="Arial"/>
                      <w:szCs w:val="20"/>
                    </w:rPr>
                    <w:t>dtage</w:t>
                  </w:r>
                  <w:r w:rsidRPr="0043579E">
                    <w:rPr>
                      <w:rFonts w:cs="Arial"/>
                      <w:szCs w:val="20"/>
                    </w:rPr>
                    <w:t xml:space="preserve">/købe </w:t>
                  </w:r>
                  <w:r w:rsidR="00B93AFD" w:rsidRPr="0043579E">
                    <w:rPr>
                      <w:rFonts w:cs="Arial"/>
                      <w:szCs w:val="20"/>
                    </w:rPr>
                    <w:t>rusmidler, anskaffe farlige genstande eller begå kriminalitet</w:t>
                  </w:r>
                </w:p>
                <w:p w:rsidR="00B93AFD" w:rsidRPr="00723CAA" w:rsidRDefault="00B93AFD" w:rsidP="00B93AFD">
                  <w:pPr>
                    <w:spacing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723CAA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6A3C65" w:rsidRPr="00723CAA">
                    <w:rPr>
                      <w:rFonts w:cs="Arial"/>
                      <w:sz w:val="16"/>
                      <w:szCs w:val="16"/>
                    </w:rPr>
                    <w:t>beskrivelser fra tidligere botilbud o.l. om patientens/borgerens misbrug, anskaffelse af farlige genstande og kriminalitet under opholdet)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1027563378"/>
                  <w:lock w:val="sdtLocked"/>
                  <w:showingPlcHdr/>
                  <w:text w:multiLine="1"/>
                </w:sdtPr>
                <w:sdtEndPr/>
                <w:sdtContent>
                  <w:permStart w:id="1137197615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787D72" w:rsidRPr="00787D72" w:rsidRDefault="00787D72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787D72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</w:p>
                  </w:tc>
                  <w:permEnd w:id="1137197615" w:displacedByCustomXml="next"/>
                </w:sdtContent>
              </w:sdt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43579E" w:rsidRPr="0043579E" w:rsidRDefault="002C7128" w:rsidP="00BB4080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t xml:space="preserve">Borgerens/patientens planer </w:t>
                  </w:r>
                </w:p>
                <w:p w:rsidR="002C7128" w:rsidRPr="00723CAA" w:rsidRDefault="002C7128" w:rsidP="00BB408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</w:rPr>
                  </w:pPr>
                  <w:r w:rsidRPr="00723CAA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723CAA" w:rsidRPr="00723CAA">
                    <w:rPr>
                      <w:rFonts w:cs="Arial"/>
                      <w:sz w:val="16"/>
                      <w:szCs w:val="16"/>
                    </w:rPr>
                    <w:t xml:space="preserve">fx </w:t>
                  </w:r>
                  <w:r w:rsidRPr="00723CAA">
                    <w:rPr>
                      <w:rFonts w:cs="Arial"/>
                      <w:sz w:val="16"/>
                      <w:szCs w:val="16"/>
                    </w:rPr>
                    <w:t>koordinations-</w:t>
                  </w:r>
                </w:p>
                <w:p w:rsidR="002C7128" w:rsidRPr="003D5194" w:rsidRDefault="002C7128" w:rsidP="00723CA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723CAA">
                    <w:rPr>
                      <w:rFonts w:cs="Arial"/>
                      <w:sz w:val="16"/>
                      <w:szCs w:val="16"/>
                    </w:rPr>
                    <w:t>/udskrivningsplaner, behandlingsplaner, handleplaner, herunder Kriminalforsorge</w:t>
                  </w:r>
                  <w:r w:rsidR="006A3C65" w:rsidRPr="00723CAA">
                    <w:rPr>
                      <w:rFonts w:cs="Arial"/>
                      <w:sz w:val="16"/>
                      <w:szCs w:val="16"/>
                    </w:rPr>
                    <w:t>ns, koordinerende indsatsplaner.</w:t>
                  </w:r>
                  <w:r w:rsidRPr="00723CAA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853138101"/>
                  <w:lock w:val="sdtLocked"/>
                  <w:showingPlcHdr/>
                  <w:text w:multiLine="1"/>
                </w:sdtPr>
                <w:sdtEndPr/>
                <w:sdtContent>
                  <w:permStart w:id="1847929747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2C7128" w:rsidRDefault="00787D72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787D72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</w:p>
                  </w:tc>
                  <w:permEnd w:id="1847929747" w:displacedByCustomXml="next"/>
                </w:sdtContent>
              </w:sdt>
            </w:tr>
            <w:tr w:rsidR="006A3C65" w:rsidRPr="000C1B57" w:rsidTr="00723CAA">
              <w:tc>
                <w:tcPr>
                  <w:tcW w:w="2705" w:type="dxa"/>
                  <w:shd w:val="clear" w:color="auto" w:fill="A5B0B7"/>
                </w:tcPr>
                <w:p w:rsidR="006A3C65" w:rsidRPr="0043579E" w:rsidRDefault="006A3C65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t>Patientens/borgerens bemærkninger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677182466"/>
                  <w:lock w:val="sdtLocked"/>
                  <w:showingPlcHdr/>
                  <w:text w:multiLine="1"/>
                </w:sdtPr>
                <w:sdtEndPr/>
                <w:sdtContent>
                  <w:permStart w:id="628829367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6A3C65" w:rsidRPr="00787D72" w:rsidRDefault="006A3C65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6A3C65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</w:p>
                  </w:tc>
                  <w:permEnd w:id="628829367" w:displacedByCustomXml="next"/>
                </w:sdtContent>
              </w:sdt>
            </w:tr>
            <w:tr w:rsidR="006A3C65" w:rsidRPr="000C1B57" w:rsidTr="00723CAA">
              <w:tc>
                <w:tcPr>
                  <w:tcW w:w="2705" w:type="dxa"/>
                  <w:shd w:val="clear" w:color="auto" w:fill="A5B0B7"/>
                </w:tcPr>
                <w:p w:rsidR="006A3C65" w:rsidRPr="0043579E" w:rsidRDefault="006A3C65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t>Pårørendes/værgens bemærkninger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1730378789"/>
                  <w:lock w:val="sdtLocked"/>
                  <w:showingPlcHdr/>
                  <w:text w:multiLine="1"/>
                </w:sdtPr>
                <w:sdtEndPr/>
                <w:sdtContent>
                  <w:permStart w:id="464010654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6A3C65" w:rsidRPr="00787D72" w:rsidRDefault="006A3C65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6A3C65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</w:p>
                  </w:tc>
                  <w:permEnd w:id="464010654" w:displacedByCustomXml="next"/>
                </w:sdtContent>
              </w:sdt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Pr="0043579E" w:rsidRDefault="002C7128" w:rsidP="00BB4080">
                  <w:pPr>
                    <w:spacing w:line="276" w:lineRule="auto"/>
                    <w:rPr>
                      <w:rFonts w:cs="Arial"/>
                      <w:szCs w:val="20"/>
                      <w:highlight w:val="yellow"/>
                    </w:rPr>
                  </w:pPr>
                  <w:r w:rsidRPr="0043579E">
                    <w:rPr>
                      <w:rFonts w:cs="Arial"/>
                      <w:szCs w:val="20"/>
                    </w:rPr>
                    <w:t>Somatiske lidelser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849759353"/>
                  <w:lock w:val="sdtLocked"/>
                  <w:showingPlcHdr/>
                  <w:text w:multiLine="1"/>
                </w:sdtPr>
                <w:sdtEndPr/>
                <w:sdtContent>
                  <w:permStart w:id="1096644046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2C7128" w:rsidRDefault="00787D72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787D72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</w:p>
                  </w:tc>
                  <w:permEnd w:id="1096644046" w:displacedByCustomXml="next"/>
                </w:sdtContent>
              </w:sdt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Pr="0043579E" w:rsidRDefault="002C7128" w:rsidP="006D460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t>Værgebeskikkelse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1198396420"/>
                  <w:lock w:val="sdtLocked"/>
                  <w:showingPlcHdr/>
                  <w:text w:multiLine="1"/>
                </w:sdtPr>
                <w:sdtEndPr/>
                <w:sdtContent>
                  <w:permStart w:id="1375666521" w:edGrp="everyone" w:displacedByCustomXml="prev"/>
                  <w:tc>
                    <w:tcPr>
                      <w:tcW w:w="5996" w:type="dxa"/>
                      <w:shd w:val="clear" w:color="auto" w:fill="FFFFFF" w:themeFill="background1"/>
                    </w:tcPr>
                    <w:p w:rsidR="002C7128" w:rsidRDefault="00787D72" w:rsidP="00BB4080">
                      <w:pPr>
                        <w:spacing w:line="276" w:lineRule="auto"/>
                        <w:rPr>
                          <w:rFonts w:cs="Arial"/>
                          <w:szCs w:val="20"/>
                        </w:rPr>
                      </w:pPr>
                      <w:r w:rsidRPr="00787D72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</w:p>
                  </w:tc>
                  <w:permEnd w:id="1375666521" w:displacedByCustomXml="next"/>
                </w:sdtContent>
              </w:sdt>
            </w:tr>
            <w:tr w:rsidR="002C7128" w:rsidRPr="000C1B57" w:rsidTr="00723CAA">
              <w:tc>
                <w:tcPr>
                  <w:tcW w:w="2705" w:type="dxa"/>
                  <w:shd w:val="clear" w:color="auto" w:fill="A5B0B7"/>
                </w:tcPr>
                <w:p w:rsidR="002C7128" w:rsidRPr="0043579E" w:rsidRDefault="002C7128" w:rsidP="006D460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43579E">
                    <w:rPr>
                      <w:rFonts w:cs="Arial"/>
                      <w:szCs w:val="20"/>
                    </w:rPr>
                    <w:t>Anden relevant dokumentation</w:t>
                  </w:r>
                </w:p>
              </w:tc>
              <w:tc>
                <w:tcPr>
                  <w:tcW w:w="5996" w:type="dxa"/>
                  <w:shd w:val="clear" w:color="auto" w:fill="FFFFFF" w:themeFill="background1"/>
                </w:tcPr>
                <w:p w:rsidR="002C7128" w:rsidRDefault="00EA44CF" w:rsidP="006D460D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947971637"/>
                      <w:lock w:val="sdtLocked"/>
                      <w:showingPlcHdr/>
                      <w:text w:multiLine="1"/>
                    </w:sdtPr>
                    <w:sdtEndPr/>
                    <w:sdtContent>
                      <w:permStart w:id="481643228" w:edGrp="everyone"/>
                      <w:r w:rsidR="00787D72" w:rsidRPr="00787D72">
                        <w:rPr>
                          <w:rFonts w:cs="Arial"/>
                          <w:szCs w:val="20"/>
                        </w:rPr>
                        <w:t>Angiv nummer og titel på bilag.</w:t>
                      </w:r>
                      <w:permEnd w:id="481643228"/>
                    </w:sdtContent>
                  </w:sdt>
                </w:p>
                <w:p w:rsidR="002C7128" w:rsidRDefault="002C7128" w:rsidP="00BB408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605B11" w:rsidRPr="00490A7B" w:rsidRDefault="00605B11" w:rsidP="00595414">
            <w:pPr>
              <w:pStyle w:val="Opstilling-talellerbogst"/>
              <w:numPr>
                <w:ilvl w:val="0"/>
                <w:numId w:val="0"/>
              </w:numPr>
              <w:spacing w:before="240" w:line="360" w:lineRule="auto"/>
              <w:rPr>
                <w:sz w:val="22"/>
                <w:szCs w:val="22"/>
              </w:rPr>
            </w:pPr>
            <w:r w:rsidRPr="00605B11">
              <w:rPr>
                <w:rFonts w:cs="Arial"/>
                <w:i/>
                <w:szCs w:val="20"/>
              </w:rPr>
              <w:t xml:space="preserve">Anmodningsskema vedlagt bilag (max 100 sider) sendes til: </w:t>
            </w:r>
            <w:hyperlink r:id="rId9" w:history="1">
              <w:r w:rsidRPr="00605B11">
                <w:rPr>
                  <w:rStyle w:val="Hyperlink"/>
                  <w:rFonts w:cs="Arial"/>
                  <w:i/>
                  <w:szCs w:val="20"/>
                </w:rPr>
                <w:t>Psyk-Saerligepladser@rsyd.dk</w:t>
              </w:r>
            </w:hyperlink>
          </w:p>
        </w:tc>
      </w:tr>
      <w:tr w:rsidR="007B33F6" w:rsidTr="00595414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3F6" w:rsidRPr="000C1B57" w:rsidRDefault="007B33F6" w:rsidP="00595414">
            <w:pPr>
              <w:jc w:val="center"/>
              <w:rPr>
                <w:rFonts w:cs="Arial"/>
                <w:sz w:val="24"/>
              </w:rPr>
            </w:pPr>
          </w:p>
        </w:tc>
      </w:tr>
      <w:tr w:rsidR="00A40C4E" w:rsidTr="00595414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C4E" w:rsidRPr="000C1B57" w:rsidRDefault="00A40C4E" w:rsidP="00595414">
            <w:pPr>
              <w:jc w:val="center"/>
              <w:rPr>
                <w:rFonts w:cs="Arial"/>
                <w:sz w:val="24"/>
              </w:rPr>
            </w:pPr>
          </w:p>
        </w:tc>
      </w:tr>
      <w:tr w:rsidR="00A40C4E" w:rsidTr="00595414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C4E" w:rsidRPr="000C1B57" w:rsidRDefault="00A40C4E" w:rsidP="00595414">
            <w:pPr>
              <w:jc w:val="center"/>
              <w:rPr>
                <w:rFonts w:cs="Arial"/>
                <w:sz w:val="24"/>
              </w:rPr>
            </w:pPr>
          </w:p>
        </w:tc>
      </w:tr>
      <w:tr w:rsidR="00A40C4E" w:rsidTr="00595414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C4E" w:rsidRPr="000C1B57" w:rsidRDefault="00A40C4E" w:rsidP="00595414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725CA5" w:rsidRDefault="00725CA5" w:rsidP="006D460D">
      <w:pPr>
        <w:pStyle w:val="Opstilling-talellerbogst"/>
        <w:numPr>
          <w:ilvl w:val="0"/>
          <w:numId w:val="0"/>
        </w:numPr>
        <w:spacing w:after="260"/>
      </w:pPr>
    </w:p>
    <w:sectPr w:rsidR="00725CA5" w:rsidSect="00E11E2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213" w:right="1418" w:bottom="1977" w:left="1418" w:header="719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87" w:rsidRDefault="00661787">
      <w:r>
        <w:separator/>
      </w:r>
    </w:p>
  </w:endnote>
  <w:endnote w:type="continuationSeparator" w:id="0">
    <w:p w:rsidR="00661787" w:rsidRDefault="0066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04" w:rsidRDefault="004B1804" w:rsidP="00883173">
    <w:pPr>
      <w:pStyle w:val="Sidefod"/>
      <w:rPr>
        <w:sz w:val="16"/>
        <w:szCs w:val="16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57216" behindDoc="1" locked="0" layoutInCell="1" allowOverlap="1" wp14:anchorId="5FAB6486" wp14:editId="4D3C47EA">
          <wp:simplePos x="0" y="0"/>
          <wp:positionH relativeFrom="page">
            <wp:posOffset>857250</wp:posOffset>
          </wp:positionH>
          <wp:positionV relativeFrom="page">
            <wp:posOffset>9480550</wp:posOffset>
          </wp:positionV>
          <wp:extent cx="843280" cy="433705"/>
          <wp:effectExtent l="0" t="0" r="0" b="4445"/>
          <wp:wrapNone/>
          <wp:docPr id="12" name="Billede 12" descr="Region Syddanmark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gion Syddanmark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804" w:rsidRDefault="004B1804" w:rsidP="00883173">
    <w:pPr>
      <w:pStyle w:val="Sidefod"/>
      <w:rPr>
        <w:sz w:val="16"/>
        <w:szCs w:val="16"/>
      </w:rPr>
    </w:pPr>
  </w:p>
  <w:p w:rsidR="004B1804" w:rsidRPr="00BD5AA2" w:rsidRDefault="004B1804" w:rsidP="0065741C">
    <w:pPr>
      <w:pStyle w:val="Sidefod"/>
      <w:jc w:val="right"/>
      <w:rPr>
        <w:sz w:val="16"/>
        <w:szCs w:val="16"/>
      </w:rPr>
    </w:pPr>
    <w:r w:rsidRPr="00BD5AA2">
      <w:rPr>
        <w:sz w:val="16"/>
        <w:szCs w:val="16"/>
      </w:rPr>
      <w:t xml:space="preserve">Side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PAGE </w:instrText>
    </w:r>
    <w:r w:rsidRPr="00BD5AA2">
      <w:rPr>
        <w:sz w:val="16"/>
        <w:szCs w:val="16"/>
      </w:rPr>
      <w:fldChar w:fldCharType="separate"/>
    </w:r>
    <w:r w:rsidR="00EA44CF">
      <w:rPr>
        <w:noProof/>
        <w:sz w:val="16"/>
        <w:szCs w:val="16"/>
      </w:rPr>
      <w:t>5</w:t>
    </w:r>
    <w:r w:rsidRPr="00BD5AA2">
      <w:rPr>
        <w:sz w:val="16"/>
        <w:szCs w:val="16"/>
      </w:rPr>
      <w:fldChar w:fldCharType="end"/>
    </w:r>
    <w:r w:rsidRPr="00BD5AA2">
      <w:rPr>
        <w:sz w:val="16"/>
        <w:szCs w:val="16"/>
      </w:rPr>
      <w:t xml:space="preserve"> af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NUMPAGES </w:instrText>
    </w:r>
    <w:r w:rsidRPr="00BD5AA2">
      <w:rPr>
        <w:sz w:val="16"/>
        <w:szCs w:val="16"/>
      </w:rPr>
      <w:fldChar w:fldCharType="separate"/>
    </w:r>
    <w:r w:rsidR="00EA44CF">
      <w:rPr>
        <w:noProof/>
        <w:sz w:val="16"/>
        <w:szCs w:val="16"/>
      </w:rPr>
      <w:t>5</w:t>
    </w:r>
    <w:r w:rsidRPr="00BD5AA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04" w:rsidRDefault="004B1804" w:rsidP="00725CA5">
    <w:pPr>
      <w:pStyle w:val="Sidefod"/>
      <w:jc w:val="right"/>
      <w:rPr>
        <w:sz w:val="16"/>
        <w:szCs w:val="16"/>
      </w:rPr>
    </w:pPr>
  </w:p>
  <w:p w:rsidR="004B1804" w:rsidRDefault="004B1804" w:rsidP="00725CA5">
    <w:pPr>
      <w:pStyle w:val="Sidefod"/>
      <w:jc w:val="right"/>
      <w:rPr>
        <w:sz w:val="16"/>
        <w:szCs w:val="16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58240" behindDoc="1" locked="0" layoutInCell="1" allowOverlap="1" wp14:anchorId="6967FECB" wp14:editId="55A6B2D9">
          <wp:simplePos x="0" y="0"/>
          <wp:positionH relativeFrom="page">
            <wp:posOffset>900430</wp:posOffset>
          </wp:positionH>
          <wp:positionV relativeFrom="page">
            <wp:posOffset>9457055</wp:posOffset>
          </wp:positionV>
          <wp:extent cx="843280" cy="433705"/>
          <wp:effectExtent l="0" t="0" r="0" b="4445"/>
          <wp:wrapNone/>
          <wp:docPr id="13" name="Billede 13" descr="Region Syddanmark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gion Syddanmark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804" w:rsidRDefault="004B1804" w:rsidP="00725CA5">
    <w:pPr>
      <w:pStyle w:val="Sidefod"/>
      <w:jc w:val="right"/>
      <w:rPr>
        <w:sz w:val="16"/>
        <w:szCs w:val="16"/>
      </w:rPr>
    </w:pPr>
  </w:p>
  <w:p w:rsidR="004B1804" w:rsidRPr="00725CA5" w:rsidRDefault="004B1804" w:rsidP="00725CA5">
    <w:pPr>
      <w:pStyle w:val="Sidefod"/>
      <w:jc w:val="right"/>
      <w:rPr>
        <w:sz w:val="16"/>
        <w:szCs w:val="16"/>
      </w:rPr>
    </w:pPr>
    <w:r w:rsidRPr="00BD5AA2">
      <w:rPr>
        <w:sz w:val="16"/>
        <w:szCs w:val="16"/>
      </w:rPr>
      <w:t xml:space="preserve">Side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PAGE </w:instrText>
    </w:r>
    <w:r w:rsidRPr="00BD5AA2">
      <w:rPr>
        <w:sz w:val="16"/>
        <w:szCs w:val="16"/>
      </w:rPr>
      <w:fldChar w:fldCharType="separate"/>
    </w:r>
    <w:r w:rsidR="00EA44CF">
      <w:rPr>
        <w:noProof/>
        <w:sz w:val="16"/>
        <w:szCs w:val="16"/>
      </w:rPr>
      <w:t>1</w:t>
    </w:r>
    <w:r w:rsidRPr="00BD5AA2">
      <w:rPr>
        <w:sz w:val="16"/>
        <w:szCs w:val="16"/>
      </w:rPr>
      <w:fldChar w:fldCharType="end"/>
    </w:r>
    <w:r w:rsidRPr="00BD5AA2">
      <w:rPr>
        <w:sz w:val="16"/>
        <w:szCs w:val="16"/>
      </w:rPr>
      <w:t xml:space="preserve"> af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NUMPAGES </w:instrText>
    </w:r>
    <w:r w:rsidRPr="00BD5AA2">
      <w:rPr>
        <w:sz w:val="16"/>
        <w:szCs w:val="16"/>
      </w:rPr>
      <w:fldChar w:fldCharType="separate"/>
    </w:r>
    <w:r w:rsidR="00EA44CF">
      <w:rPr>
        <w:noProof/>
        <w:sz w:val="16"/>
        <w:szCs w:val="16"/>
      </w:rPr>
      <w:t>5</w:t>
    </w:r>
    <w:r w:rsidRPr="00BD5A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87" w:rsidRDefault="00661787">
      <w:r>
        <w:separator/>
      </w:r>
    </w:p>
  </w:footnote>
  <w:footnote w:type="continuationSeparator" w:id="0">
    <w:p w:rsidR="00661787" w:rsidRDefault="0066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04" w:rsidRDefault="004B1804" w:rsidP="00725CA5">
    <w:pPr>
      <w:pStyle w:val="Sidehoved"/>
      <w:spacing w:line="240" w:lineRule="auto"/>
      <w:jc w:val="right"/>
    </w:pPr>
  </w:p>
  <w:p w:rsidR="004B1804" w:rsidRDefault="004B1804" w:rsidP="00797E29">
    <w:pPr>
      <w:pStyle w:val="Sidehoved"/>
      <w:spacing w:line="360" w:lineRule="auto"/>
    </w:pPr>
    <w:r>
      <w:rPr>
        <w:noProof/>
        <w:sz w:val="16"/>
        <w:szCs w:val="16"/>
        <w:lang w:bidi="ar-SA"/>
      </w:rPr>
      <w:drawing>
        <wp:inline distT="0" distB="0" distL="0" distR="0" wp14:anchorId="467B654D" wp14:editId="06EA2573">
          <wp:extent cx="1367155" cy="617855"/>
          <wp:effectExtent l="0" t="0" r="4445" b="0"/>
          <wp:docPr id="1" name="Billede 1" descr="Psykiatr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ykiatr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5" t="13652" r="12386" b="22104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04" w:rsidRDefault="004B1804" w:rsidP="00883173">
    <w:pPr>
      <w:tabs>
        <w:tab w:val="left" w:pos="1119"/>
        <w:tab w:val="left" w:pos="3081"/>
        <w:tab w:val="left" w:pos="4209"/>
      </w:tabs>
      <w:spacing w:line="240" w:lineRule="auto"/>
      <w:ind w:left="-5"/>
      <w:rPr>
        <w:sz w:val="16"/>
        <w:szCs w:val="16"/>
      </w:rPr>
    </w:pPr>
    <w:r>
      <w:rPr>
        <w:noProof/>
        <w:sz w:val="16"/>
        <w:szCs w:val="16"/>
        <w:lang w:bidi="ar-SA"/>
      </w:rPr>
      <w:drawing>
        <wp:inline distT="0" distB="0" distL="0" distR="0" wp14:anchorId="1C9FB0AE" wp14:editId="3549C06E">
          <wp:extent cx="1367155" cy="617855"/>
          <wp:effectExtent l="0" t="0" r="4445" b="0"/>
          <wp:docPr id="2" name="Billede 2" descr="Psykiatr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ykiatr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5" t="13652" r="12386" b="22104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804" w:rsidRDefault="004B1804" w:rsidP="005B3C95">
    <w:pPr>
      <w:tabs>
        <w:tab w:val="left" w:pos="1119"/>
        <w:tab w:val="left" w:pos="3081"/>
        <w:tab w:val="left" w:pos="4209"/>
      </w:tabs>
      <w:spacing w:line="240" w:lineRule="auto"/>
      <w:ind w:left="-5"/>
      <w:rPr>
        <w:sz w:val="16"/>
        <w:szCs w:val="16"/>
      </w:rPr>
    </w:pPr>
  </w:p>
  <w:p w:rsidR="004B1804" w:rsidRDefault="004B1804" w:rsidP="00FE2662">
    <w:pPr>
      <w:tabs>
        <w:tab w:val="left" w:pos="1119"/>
      </w:tabs>
      <w:spacing w:line="220" w:lineRule="exact"/>
      <w:ind w:left="-5"/>
      <w:rPr>
        <w:sz w:val="16"/>
        <w:szCs w:val="16"/>
      </w:rPr>
    </w:pPr>
    <w:bookmarkStart w:id="0" w:name="FjernTopSpace"/>
    <w:bookmarkEnd w:id="0"/>
    <w:r>
      <w:rPr>
        <w:sz w:val="16"/>
        <w:szCs w:val="16"/>
      </w:rPr>
      <w:t>Afdeling:</w:t>
    </w:r>
    <w:r>
      <w:rPr>
        <w:sz w:val="16"/>
        <w:szCs w:val="16"/>
      </w:rPr>
      <w:tab/>
      <w:t>Administrationen, Sekretariatet for Visitationsforum for de særlige pladser</w:t>
    </w:r>
  </w:p>
  <w:p w:rsidR="004B1804" w:rsidRDefault="004B1804" w:rsidP="00FE2662">
    <w:pPr>
      <w:tabs>
        <w:tab w:val="left" w:pos="1119"/>
      </w:tabs>
      <w:spacing w:line="220" w:lineRule="exact"/>
      <w:ind w:left="-5"/>
      <w:rPr>
        <w:sz w:val="16"/>
        <w:szCs w:val="16"/>
      </w:rPr>
    </w:pPr>
    <w:r w:rsidRPr="00072BF3">
      <w:rPr>
        <w:sz w:val="16"/>
        <w:szCs w:val="16"/>
      </w:rPr>
      <w:t>E-mail:</w:t>
    </w:r>
    <w:r>
      <w:rPr>
        <w:sz w:val="16"/>
        <w:szCs w:val="16"/>
      </w:rPr>
      <w:tab/>
    </w:r>
    <w:bookmarkStart w:id="1" w:name="Email"/>
    <w:bookmarkEnd w:id="1"/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HYPERLINK "mailto:Psyk-Saerligepladser@rsyd.dk" </w:instrText>
    </w:r>
    <w:r>
      <w:rPr>
        <w:sz w:val="16"/>
        <w:szCs w:val="16"/>
      </w:rPr>
      <w:fldChar w:fldCharType="separate"/>
    </w:r>
    <w:r w:rsidRPr="00033A9D">
      <w:rPr>
        <w:rStyle w:val="Hyperlink"/>
        <w:sz w:val="16"/>
        <w:szCs w:val="16"/>
      </w:rPr>
      <w:t>Psyk-Saerligepladser@rsyd.dk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4B1804" w:rsidRDefault="004B1804" w:rsidP="009F6615">
    <w:pPr>
      <w:tabs>
        <w:tab w:val="left" w:pos="1119"/>
      </w:tabs>
      <w:spacing w:line="220" w:lineRule="exact"/>
      <w:ind w:left="-6"/>
      <w:rPr>
        <w:sz w:val="16"/>
        <w:szCs w:val="16"/>
      </w:rPr>
    </w:pPr>
  </w:p>
  <w:p w:rsidR="004B1804" w:rsidRPr="009F6615" w:rsidRDefault="004B1804" w:rsidP="009F6615">
    <w:pPr>
      <w:tabs>
        <w:tab w:val="left" w:pos="1119"/>
      </w:tabs>
      <w:spacing w:line="220" w:lineRule="exact"/>
      <w:ind w:left="-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DE7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A6F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E5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6AD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40B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704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8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9E3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EA73A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F6D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6420B"/>
    <w:multiLevelType w:val="hybridMultilevel"/>
    <w:tmpl w:val="EB98CC3A"/>
    <w:lvl w:ilvl="0" w:tplc="F74260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4673AC"/>
    <w:multiLevelType w:val="multilevel"/>
    <w:tmpl w:val="3DA8BC5E"/>
    <w:lvl w:ilvl="0">
      <w:start w:val="1"/>
      <w:numFmt w:val="decimal"/>
      <w:lvlText w:val="%1)"/>
      <w:lvlJc w:val="left"/>
      <w:pPr>
        <w:tabs>
          <w:tab w:val="num" w:pos="4896"/>
        </w:tabs>
        <w:ind w:left="489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2">
    <w:nsid w:val="13583DE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0E3CDA"/>
    <w:multiLevelType w:val="hybridMultilevel"/>
    <w:tmpl w:val="76424C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B9294F"/>
    <w:multiLevelType w:val="hybridMultilevel"/>
    <w:tmpl w:val="0D62DAA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60672"/>
    <w:multiLevelType w:val="hybridMultilevel"/>
    <w:tmpl w:val="86586CD4"/>
    <w:lvl w:ilvl="0" w:tplc="64487F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715709"/>
    <w:multiLevelType w:val="hybridMultilevel"/>
    <w:tmpl w:val="7062C872"/>
    <w:lvl w:ilvl="0" w:tplc="BEEAC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27BB6"/>
    <w:multiLevelType w:val="hybridMultilevel"/>
    <w:tmpl w:val="ADE4B89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23CE5"/>
    <w:multiLevelType w:val="hybridMultilevel"/>
    <w:tmpl w:val="DD408EDC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9">
    <w:nsid w:val="3CB23719"/>
    <w:multiLevelType w:val="hybridMultilevel"/>
    <w:tmpl w:val="13BA12F2"/>
    <w:lvl w:ilvl="0" w:tplc="0C0204D6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877AA4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BE72782"/>
    <w:multiLevelType w:val="multilevel"/>
    <w:tmpl w:val="625A904C"/>
    <w:lvl w:ilvl="0">
      <w:start w:val="1"/>
      <w:numFmt w:val="decimal"/>
      <w:lvlText w:val="%1)"/>
      <w:lvlJc w:val="left"/>
      <w:pPr>
        <w:tabs>
          <w:tab w:val="num" w:pos="4896"/>
        </w:tabs>
        <w:ind w:left="4896" w:hanging="360"/>
      </w:p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22">
    <w:nsid w:val="670741A1"/>
    <w:multiLevelType w:val="multilevel"/>
    <w:tmpl w:val="0A6083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22"/>
  </w:num>
  <w:num w:numId="18">
    <w:abstractNumId w:val="13"/>
  </w:num>
  <w:num w:numId="19">
    <w:abstractNumId w:val="19"/>
  </w:num>
  <w:num w:numId="20">
    <w:abstractNumId w:val="14"/>
  </w:num>
  <w:num w:numId="21">
    <w:abstractNumId w:val="16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VOOZRdYfyESb3C8UothRsOv2iM=" w:salt="fr9IdG5OkU72I0G6zoat0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56"/>
    <w:rsid w:val="00005603"/>
    <w:rsid w:val="0001025F"/>
    <w:rsid w:val="00014C12"/>
    <w:rsid w:val="00023788"/>
    <w:rsid w:val="000239B6"/>
    <w:rsid w:val="00032FA7"/>
    <w:rsid w:val="00036BEC"/>
    <w:rsid w:val="00040B43"/>
    <w:rsid w:val="000479DF"/>
    <w:rsid w:val="00064805"/>
    <w:rsid w:val="00065827"/>
    <w:rsid w:val="00071569"/>
    <w:rsid w:val="0007238D"/>
    <w:rsid w:val="00072AB5"/>
    <w:rsid w:val="0007650C"/>
    <w:rsid w:val="000824E7"/>
    <w:rsid w:val="000A050A"/>
    <w:rsid w:val="000A2CB5"/>
    <w:rsid w:val="000A77A0"/>
    <w:rsid w:val="000B1C04"/>
    <w:rsid w:val="000B4680"/>
    <w:rsid w:val="000C3065"/>
    <w:rsid w:val="000C55A9"/>
    <w:rsid w:val="000C7866"/>
    <w:rsid w:val="000C7993"/>
    <w:rsid w:val="000C7A27"/>
    <w:rsid w:val="000D1440"/>
    <w:rsid w:val="000D53B8"/>
    <w:rsid w:val="000E2BA7"/>
    <w:rsid w:val="000E49DD"/>
    <w:rsid w:val="000F5398"/>
    <w:rsid w:val="00105451"/>
    <w:rsid w:val="00111E8A"/>
    <w:rsid w:val="00112DF9"/>
    <w:rsid w:val="001132DA"/>
    <w:rsid w:val="001416D8"/>
    <w:rsid w:val="00141A52"/>
    <w:rsid w:val="00142EDF"/>
    <w:rsid w:val="001447D8"/>
    <w:rsid w:val="00152311"/>
    <w:rsid w:val="00154FFC"/>
    <w:rsid w:val="00170262"/>
    <w:rsid w:val="00170723"/>
    <w:rsid w:val="0017392D"/>
    <w:rsid w:val="00175110"/>
    <w:rsid w:val="00176FF7"/>
    <w:rsid w:val="00181FB8"/>
    <w:rsid w:val="001B2EC0"/>
    <w:rsid w:val="001B3175"/>
    <w:rsid w:val="001B46B2"/>
    <w:rsid w:val="001B4847"/>
    <w:rsid w:val="001D01B2"/>
    <w:rsid w:val="001E0050"/>
    <w:rsid w:val="001E15CB"/>
    <w:rsid w:val="001E3F8F"/>
    <w:rsid w:val="001F2C6D"/>
    <w:rsid w:val="00201FD8"/>
    <w:rsid w:val="002078D6"/>
    <w:rsid w:val="00207F3B"/>
    <w:rsid w:val="00221B9E"/>
    <w:rsid w:val="00234BBD"/>
    <w:rsid w:val="002408DF"/>
    <w:rsid w:val="00242F7C"/>
    <w:rsid w:val="002445F1"/>
    <w:rsid w:val="00245C3A"/>
    <w:rsid w:val="00252D56"/>
    <w:rsid w:val="00257B23"/>
    <w:rsid w:val="00261453"/>
    <w:rsid w:val="00261B91"/>
    <w:rsid w:val="00262FA6"/>
    <w:rsid w:val="00273EA7"/>
    <w:rsid w:val="00283704"/>
    <w:rsid w:val="00285D8F"/>
    <w:rsid w:val="002A3860"/>
    <w:rsid w:val="002B02C1"/>
    <w:rsid w:val="002B678F"/>
    <w:rsid w:val="002C0681"/>
    <w:rsid w:val="002C4D48"/>
    <w:rsid w:val="002C7128"/>
    <w:rsid w:val="002D0880"/>
    <w:rsid w:val="002D1A61"/>
    <w:rsid w:val="002D3F41"/>
    <w:rsid w:val="002D7B96"/>
    <w:rsid w:val="002E1E1F"/>
    <w:rsid w:val="002F0D51"/>
    <w:rsid w:val="002F2444"/>
    <w:rsid w:val="003026E3"/>
    <w:rsid w:val="003132C3"/>
    <w:rsid w:val="003136CF"/>
    <w:rsid w:val="0031532A"/>
    <w:rsid w:val="00320E73"/>
    <w:rsid w:val="00335408"/>
    <w:rsid w:val="00344536"/>
    <w:rsid w:val="00350C84"/>
    <w:rsid w:val="0036246C"/>
    <w:rsid w:val="00372F9A"/>
    <w:rsid w:val="0039536A"/>
    <w:rsid w:val="003A6EED"/>
    <w:rsid w:val="003B1089"/>
    <w:rsid w:val="003B21F9"/>
    <w:rsid w:val="003B7ED8"/>
    <w:rsid w:val="003C14CC"/>
    <w:rsid w:val="003C1715"/>
    <w:rsid w:val="003C19B8"/>
    <w:rsid w:val="003C1E80"/>
    <w:rsid w:val="003D3BA0"/>
    <w:rsid w:val="003E4099"/>
    <w:rsid w:val="003E77C6"/>
    <w:rsid w:val="003F3A0F"/>
    <w:rsid w:val="003F4E04"/>
    <w:rsid w:val="003F6A36"/>
    <w:rsid w:val="00400261"/>
    <w:rsid w:val="00401E96"/>
    <w:rsid w:val="00405FDB"/>
    <w:rsid w:val="00411CEB"/>
    <w:rsid w:val="00431205"/>
    <w:rsid w:val="00431DC2"/>
    <w:rsid w:val="004321E1"/>
    <w:rsid w:val="00432346"/>
    <w:rsid w:val="004325D0"/>
    <w:rsid w:val="0043579E"/>
    <w:rsid w:val="00447ABF"/>
    <w:rsid w:val="00455C7B"/>
    <w:rsid w:val="00461560"/>
    <w:rsid w:val="00490A7B"/>
    <w:rsid w:val="00497898"/>
    <w:rsid w:val="004A1FE6"/>
    <w:rsid w:val="004A6B15"/>
    <w:rsid w:val="004B1804"/>
    <w:rsid w:val="004C00C9"/>
    <w:rsid w:val="004E385E"/>
    <w:rsid w:val="004E40BA"/>
    <w:rsid w:val="004E6907"/>
    <w:rsid w:val="004E7AAD"/>
    <w:rsid w:val="004F1100"/>
    <w:rsid w:val="0051453D"/>
    <w:rsid w:val="005203F1"/>
    <w:rsid w:val="00521C22"/>
    <w:rsid w:val="00533001"/>
    <w:rsid w:val="00545DA3"/>
    <w:rsid w:val="00551336"/>
    <w:rsid w:val="00556637"/>
    <w:rsid w:val="00557666"/>
    <w:rsid w:val="0056113C"/>
    <w:rsid w:val="00563413"/>
    <w:rsid w:val="005652C1"/>
    <w:rsid w:val="00573EDD"/>
    <w:rsid w:val="00581589"/>
    <w:rsid w:val="00586B66"/>
    <w:rsid w:val="00592781"/>
    <w:rsid w:val="00595414"/>
    <w:rsid w:val="00595BC5"/>
    <w:rsid w:val="005A0702"/>
    <w:rsid w:val="005B06EF"/>
    <w:rsid w:val="005B3C95"/>
    <w:rsid w:val="005B4908"/>
    <w:rsid w:val="005C37B9"/>
    <w:rsid w:val="005D3726"/>
    <w:rsid w:val="005D7BC7"/>
    <w:rsid w:val="005E3938"/>
    <w:rsid w:val="005E48EA"/>
    <w:rsid w:val="005F4E58"/>
    <w:rsid w:val="00601AB5"/>
    <w:rsid w:val="00604B2A"/>
    <w:rsid w:val="00605B11"/>
    <w:rsid w:val="00610922"/>
    <w:rsid w:val="00611999"/>
    <w:rsid w:val="006419AF"/>
    <w:rsid w:val="00654AF7"/>
    <w:rsid w:val="006567E6"/>
    <w:rsid w:val="0065741C"/>
    <w:rsid w:val="00657D48"/>
    <w:rsid w:val="00661787"/>
    <w:rsid w:val="00665E99"/>
    <w:rsid w:val="00677045"/>
    <w:rsid w:val="00677056"/>
    <w:rsid w:val="00684C43"/>
    <w:rsid w:val="006971C2"/>
    <w:rsid w:val="006A209E"/>
    <w:rsid w:val="006A30FD"/>
    <w:rsid w:val="006A3C65"/>
    <w:rsid w:val="006A7873"/>
    <w:rsid w:val="006B2EC7"/>
    <w:rsid w:val="006B3893"/>
    <w:rsid w:val="006B64A2"/>
    <w:rsid w:val="006B6EAD"/>
    <w:rsid w:val="006C29A9"/>
    <w:rsid w:val="006C6451"/>
    <w:rsid w:val="006C7991"/>
    <w:rsid w:val="006D14C2"/>
    <w:rsid w:val="006D22BB"/>
    <w:rsid w:val="006D460D"/>
    <w:rsid w:val="006F055A"/>
    <w:rsid w:val="006F4819"/>
    <w:rsid w:val="006F5006"/>
    <w:rsid w:val="006F5936"/>
    <w:rsid w:val="007001C2"/>
    <w:rsid w:val="0070096A"/>
    <w:rsid w:val="007048D3"/>
    <w:rsid w:val="00710CDF"/>
    <w:rsid w:val="00714E6F"/>
    <w:rsid w:val="00723CAA"/>
    <w:rsid w:val="00725CA5"/>
    <w:rsid w:val="007308E4"/>
    <w:rsid w:val="00734174"/>
    <w:rsid w:val="00740DA1"/>
    <w:rsid w:val="00742BFC"/>
    <w:rsid w:val="00743E75"/>
    <w:rsid w:val="00760474"/>
    <w:rsid w:val="007647CF"/>
    <w:rsid w:val="00766979"/>
    <w:rsid w:val="00774A5C"/>
    <w:rsid w:val="00783FD8"/>
    <w:rsid w:val="0078453E"/>
    <w:rsid w:val="00787D72"/>
    <w:rsid w:val="00795CF5"/>
    <w:rsid w:val="00797E29"/>
    <w:rsid w:val="007A0511"/>
    <w:rsid w:val="007A3573"/>
    <w:rsid w:val="007A401D"/>
    <w:rsid w:val="007B0CDC"/>
    <w:rsid w:val="007B1069"/>
    <w:rsid w:val="007B33F6"/>
    <w:rsid w:val="007B60BD"/>
    <w:rsid w:val="007D439C"/>
    <w:rsid w:val="007D479D"/>
    <w:rsid w:val="007E1987"/>
    <w:rsid w:val="007E27AE"/>
    <w:rsid w:val="007E64E1"/>
    <w:rsid w:val="007F57A3"/>
    <w:rsid w:val="00803368"/>
    <w:rsid w:val="008124F7"/>
    <w:rsid w:val="0081429B"/>
    <w:rsid w:val="00815B23"/>
    <w:rsid w:val="00820171"/>
    <w:rsid w:val="008312B2"/>
    <w:rsid w:val="00831D11"/>
    <w:rsid w:val="00832990"/>
    <w:rsid w:val="00834BB5"/>
    <w:rsid w:val="00836DD2"/>
    <w:rsid w:val="0086310E"/>
    <w:rsid w:val="0086360B"/>
    <w:rsid w:val="00870815"/>
    <w:rsid w:val="00883173"/>
    <w:rsid w:val="00883215"/>
    <w:rsid w:val="008A3494"/>
    <w:rsid w:val="008B44C0"/>
    <w:rsid w:val="008C34DA"/>
    <w:rsid w:val="008D4EDE"/>
    <w:rsid w:val="008D4EE8"/>
    <w:rsid w:val="008E29E9"/>
    <w:rsid w:val="008E75F8"/>
    <w:rsid w:val="008F0190"/>
    <w:rsid w:val="00901191"/>
    <w:rsid w:val="00902C31"/>
    <w:rsid w:val="00903F8F"/>
    <w:rsid w:val="00922911"/>
    <w:rsid w:val="00927B7F"/>
    <w:rsid w:val="009322C3"/>
    <w:rsid w:val="009325F2"/>
    <w:rsid w:val="009413A6"/>
    <w:rsid w:val="00961A04"/>
    <w:rsid w:val="00965559"/>
    <w:rsid w:val="00975A12"/>
    <w:rsid w:val="009811BE"/>
    <w:rsid w:val="00981B2C"/>
    <w:rsid w:val="00985933"/>
    <w:rsid w:val="00994EE6"/>
    <w:rsid w:val="009976E0"/>
    <w:rsid w:val="009A54C8"/>
    <w:rsid w:val="009B7792"/>
    <w:rsid w:val="009C27A1"/>
    <w:rsid w:val="009D29D6"/>
    <w:rsid w:val="009E263A"/>
    <w:rsid w:val="009E707E"/>
    <w:rsid w:val="009E7920"/>
    <w:rsid w:val="009F5A85"/>
    <w:rsid w:val="009F6615"/>
    <w:rsid w:val="00A05F16"/>
    <w:rsid w:val="00A073BC"/>
    <w:rsid w:val="00A11B13"/>
    <w:rsid w:val="00A14E18"/>
    <w:rsid w:val="00A1510E"/>
    <w:rsid w:val="00A216F9"/>
    <w:rsid w:val="00A234C0"/>
    <w:rsid w:val="00A23F79"/>
    <w:rsid w:val="00A318FA"/>
    <w:rsid w:val="00A3467C"/>
    <w:rsid w:val="00A34B7E"/>
    <w:rsid w:val="00A4069F"/>
    <w:rsid w:val="00A40C4E"/>
    <w:rsid w:val="00A43835"/>
    <w:rsid w:val="00A45EB2"/>
    <w:rsid w:val="00A714FC"/>
    <w:rsid w:val="00A71AEA"/>
    <w:rsid w:val="00A720F4"/>
    <w:rsid w:val="00A80555"/>
    <w:rsid w:val="00A811C5"/>
    <w:rsid w:val="00A87D55"/>
    <w:rsid w:val="00A946A6"/>
    <w:rsid w:val="00AA0F0D"/>
    <w:rsid w:val="00AA6F8F"/>
    <w:rsid w:val="00AA7A94"/>
    <w:rsid w:val="00AC67E1"/>
    <w:rsid w:val="00AE7E0D"/>
    <w:rsid w:val="00AF525F"/>
    <w:rsid w:val="00B0362D"/>
    <w:rsid w:val="00B03B4F"/>
    <w:rsid w:val="00B041BD"/>
    <w:rsid w:val="00B0764B"/>
    <w:rsid w:val="00B13FB9"/>
    <w:rsid w:val="00B158C2"/>
    <w:rsid w:val="00B16DA3"/>
    <w:rsid w:val="00B21F10"/>
    <w:rsid w:val="00B34760"/>
    <w:rsid w:val="00B36753"/>
    <w:rsid w:val="00B445B6"/>
    <w:rsid w:val="00B50990"/>
    <w:rsid w:val="00B55789"/>
    <w:rsid w:val="00B57DA6"/>
    <w:rsid w:val="00B650F9"/>
    <w:rsid w:val="00B66C71"/>
    <w:rsid w:val="00B71B83"/>
    <w:rsid w:val="00B74C0D"/>
    <w:rsid w:val="00B75420"/>
    <w:rsid w:val="00B81602"/>
    <w:rsid w:val="00B829B8"/>
    <w:rsid w:val="00B82E60"/>
    <w:rsid w:val="00B855E9"/>
    <w:rsid w:val="00B87D67"/>
    <w:rsid w:val="00B93AFD"/>
    <w:rsid w:val="00B96AA9"/>
    <w:rsid w:val="00BA44A5"/>
    <w:rsid w:val="00BB318C"/>
    <w:rsid w:val="00BB4080"/>
    <w:rsid w:val="00BB78F4"/>
    <w:rsid w:val="00BC0D87"/>
    <w:rsid w:val="00BC54AA"/>
    <w:rsid w:val="00BD13D4"/>
    <w:rsid w:val="00BD1626"/>
    <w:rsid w:val="00BD5AA2"/>
    <w:rsid w:val="00BD6AD6"/>
    <w:rsid w:val="00BD78B8"/>
    <w:rsid w:val="00BE071F"/>
    <w:rsid w:val="00BE1C6C"/>
    <w:rsid w:val="00BE1DB4"/>
    <w:rsid w:val="00BE24C2"/>
    <w:rsid w:val="00BE2EA8"/>
    <w:rsid w:val="00C07C43"/>
    <w:rsid w:val="00C11085"/>
    <w:rsid w:val="00C121B2"/>
    <w:rsid w:val="00C13A48"/>
    <w:rsid w:val="00C265AA"/>
    <w:rsid w:val="00C3027A"/>
    <w:rsid w:val="00C41A7B"/>
    <w:rsid w:val="00C43B08"/>
    <w:rsid w:val="00C467A5"/>
    <w:rsid w:val="00C6139B"/>
    <w:rsid w:val="00C6273D"/>
    <w:rsid w:val="00C64CEC"/>
    <w:rsid w:val="00C83A35"/>
    <w:rsid w:val="00C9172E"/>
    <w:rsid w:val="00C92C3D"/>
    <w:rsid w:val="00CA6595"/>
    <w:rsid w:val="00CD341F"/>
    <w:rsid w:val="00CE05F3"/>
    <w:rsid w:val="00CF492D"/>
    <w:rsid w:val="00D0656D"/>
    <w:rsid w:val="00D06D10"/>
    <w:rsid w:val="00D2491D"/>
    <w:rsid w:val="00D274D9"/>
    <w:rsid w:val="00D425EF"/>
    <w:rsid w:val="00D437A6"/>
    <w:rsid w:val="00D46E7E"/>
    <w:rsid w:val="00D46EC7"/>
    <w:rsid w:val="00D473E1"/>
    <w:rsid w:val="00D54BF0"/>
    <w:rsid w:val="00D5579D"/>
    <w:rsid w:val="00D56616"/>
    <w:rsid w:val="00D56A7D"/>
    <w:rsid w:val="00D6113F"/>
    <w:rsid w:val="00D631A5"/>
    <w:rsid w:val="00D72D1E"/>
    <w:rsid w:val="00D771DE"/>
    <w:rsid w:val="00D92D1C"/>
    <w:rsid w:val="00DA3FCC"/>
    <w:rsid w:val="00DB0DCE"/>
    <w:rsid w:val="00DB1180"/>
    <w:rsid w:val="00DC44A9"/>
    <w:rsid w:val="00DC59B1"/>
    <w:rsid w:val="00DC6167"/>
    <w:rsid w:val="00DD1865"/>
    <w:rsid w:val="00DE1709"/>
    <w:rsid w:val="00DE33C0"/>
    <w:rsid w:val="00DE5F1B"/>
    <w:rsid w:val="00DF02FD"/>
    <w:rsid w:val="00E035CA"/>
    <w:rsid w:val="00E10783"/>
    <w:rsid w:val="00E11E27"/>
    <w:rsid w:val="00E4179C"/>
    <w:rsid w:val="00E42434"/>
    <w:rsid w:val="00E46CAC"/>
    <w:rsid w:val="00E47E26"/>
    <w:rsid w:val="00E50985"/>
    <w:rsid w:val="00E52C30"/>
    <w:rsid w:val="00E5404B"/>
    <w:rsid w:val="00E61471"/>
    <w:rsid w:val="00E651CA"/>
    <w:rsid w:val="00E703DA"/>
    <w:rsid w:val="00E7236B"/>
    <w:rsid w:val="00E76B97"/>
    <w:rsid w:val="00E77D0A"/>
    <w:rsid w:val="00E83917"/>
    <w:rsid w:val="00E90015"/>
    <w:rsid w:val="00E922FD"/>
    <w:rsid w:val="00E95F18"/>
    <w:rsid w:val="00EA44CF"/>
    <w:rsid w:val="00EA7157"/>
    <w:rsid w:val="00EB4213"/>
    <w:rsid w:val="00EB69A8"/>
    <w:rsid w:val="00EC2FFF"/>
    <w:rsid w:val="00EC4296"/>
    <w:rsid w:val="00EC5EB2"/>
    <w:rsid w:val="00ED0395"/>
    <w:rsid w:val="00EE09C9"/>
    <w:rsid w:val="00EF1568"/>
    <w:rsid w:val="00EF5945"/>
    <w:rsid w:val="00EF6E29"/>
    <w:rsid w:val="00F075EF"/>
    <w:rsid w:val="00F17509"/>
    <w:rsid w:val="00F27D3D"/>
    <w:rsid w:val="00F30039"/>
    <w:rsid w:val="00F304DC"/>
    <w:rsid w:val="00F34143"/>
    <w:rsid w:val="00F439FB"/>
    <w:rsid w:val="00F43B91"/>
    <w:rsid w:val="00F46BC4"/>
    <w:rsid w:val="00F47475"/>
    <w:rsid w:val="00F5245D"/>
    <w:rsid w:val="00F54707"/>
    <w:rsid w:val="00F54A34"/>
    <w:rsid w:val="00F5755C"/>
    <w:rsid w:val="00F61896"/>
    <w:rsid w:val="00F62FD5"/>
    <w:rsid w:val="00F6495C"/>
    <w:rsid w:val="00F71116"/>
    <w:rsid w:val="00F77A18"/>
    <w:rsid w:val="00F91768"/>
    <w:rsid w:val="00F91778"/>
    <w:rsid w:val="00F9640C"/>
    <w:rsid w:val="00F9724E"/>
    <w:rsid w:val="00FA4EA6"/>
    <w:rsid w:val="00FB2F3F"/>
    <w:rsid w:val="00FB72E7"/>
    <w:rsid w:val="00FC5BE9"/>
    <w:rsid w:val="00FD24DD"/>
    <w:rsid w:val="00FE2662"/>
    <w:rsid w:val="00FE442D"/>
    <w:rsid w:val="00FE56D4"/>
    <w:rsid w:val="00FE5A70"/>
    <w:rsid w:val="00FF3E1F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D8F"/>
    <w:pPr>
      <w:spacing w:line="260" w:lineRule="exact"/>
    </w:pPr>
    <w:rPr>
      <w:rFonts w:ascii="Arial" w:hAnsi="Arial" w:cs="Arial Unicode MS"/>
      <w:szCs w:val="24"/>
      <w:lang w:bidi="my-MM"/>
    </w:rPr>
  </w:style>
  <w:style w:type="paragraph" w:styleId="Overskrift1">
    <w:name w:val="heading 1"/>
    <w:basedOn w:val="Normal"/>
    <w:next w:val="Normal"/>
    <w:qFormat/>
    <w:rsid w:val="00B0362D"/>
    <w:pPr>
      <w:keepNext/>
      <w:outlineLvl w:val="0"/>
    </w:pPr>
    <w:rPr>
      <w:rFonts w:cs="Arial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qFormat/>
    <w:rsid w:val="00B0362D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basedOn w:val="Normal"/>
    <w:next w:val="Normal"/>
    <w:qFormat/>
    <w:rsid w:val="00B0362D"/>
    <w:pPr>
      <w:keepNext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734174"/>
    <w:rPr>
      <w:color w:val="0000FF"/>
      <w:u w:val="single"/>
    </w:rPr>
  </w:style>
  <w:style w:type="paragraph" w:styleId="Sidehoved">
    <w:name w:val="header"/>
    <w:basedOn w:val="Normal"/>
    <w:rsid w:val="00B445B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B445B6"/>
    <w:pPr>
      <w:tabs>
        <w:tab w:val="center" w:pos="4986"/>
        <w:tab w:val="right" w:pos="9972"/>
      </w:tabs>
    </w:pPr>
  </w:style>
  <w:style w:type="paragraph" w:customStyle="1" w:styleId="StyleArial20ptBoldLinespacingExactly13pt">
    <w:name w:val="Style Arial 20 pt Bold Line spacing:  Exactly 13 pt"/>
    <w:basedOn w:val="Normal"/>
    <w:rsid w:val="00BC54AA"/>
    <w:pPr>
      <w:spacing w:line="400" w:lineRule="exact"/>
    </w:pPr>
    <w:rPr>
      <w:b/>
      <w:bCs/>
      <w:sz w:val="40"/>
      <w:szCs w:val="40"/>
    </w:rPr>
  </w:style>
  <w:style w:type="paragraph" w:customStyle="1" w:styleId="StyleArial15ptBoldLinespacingExactly13pt">
    <w:name w:val="Style Arial 15 pt Bold Line spacing:  Exactly 13 pt"/>
    <w:basedOn w:val="Normal"/>
    <w:rsid w:val="00BC54AA"/>
    <w:pPr>
      <w:spacing w:line="300" w:lineRule="exact"/>
    </w:pPr>
    <w:rPr>
      <w:b/>
      <w:bCs/>
      <w:sz w:val="30"/>
      <w:szCs w:val="30"/>
    </w:rPr>
  </w:style>
  <w:style w:type="table" w:styleId="Tabel-Gitter">
    <w:name w:val="Table Grid"/>
    <w:basedOn w:val="Tabel-Normal"/>
    <w:uiPriority w:val="39"/>
    <w:rsid w:val="00C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overskrift">
    <w:name w:val="Stor overskrift"/>
    <w:basedOn w:val="Normal"/>
    <w:next w:val="Normal"/>
    <w:rsid w:val="00B0362D"/>
    <w:pPr>
      <w:tabs>
        <w:tab w:val="left" w:pos="1134"/>
        <w:tab w:val="left" w:pos="3119"/>
        <w:tab w:val="left" w:pos="4253"/>
      </w:tabs>
      <w:spacing w:line="400" w:lineRule="exact"/>
    </w:pPr>
    <w:rPr>
      <w:b/>
      <w:sz w:val="40"/>
      <w:szCs w:val="20"/>
    </w:rPr>
  </w:style>
  <w:style w:type="paragraph" w:customStyle="1" w:styleId="Punkt">
    <w:name w:val="Punkt"/>
    <w:basedOn w:val="Opstilling-talellerbogst"/>
    <w:next w:val="Opstilling-talellerbogst"/>
    <w:rsid w:val="00B0362D"/>
    <w:pPr>
      <w:numPr>
        <w:numId w:val="0"/>
      </w:numPr>
      <w:tabs>
        <w:tab w:val="left" w:pos="1134"/>
        <w:tab w:val="left" w:pos="3119"/>
        <w:tab w:val="left" w:pos="4253"/>
      </w:tabs>
      <w:spacing w:after="260"/>
    </w:pPr>
    <w:rPr>
      <w:szCs w:val="20"/>
    </w:rPr>
  </w:style>
  <w:style w:type="paragraph" w:styleId="Markeringsbobletekst">
    <w:name w:val="Balloon Text"/>
    <w:basedOn w:val="Normal"/>
    <w:link w:val="MarkeringsbobletekstTegn"/>
    <w:uiPriority w:val="99"/>
    <w:rsid w:val="00400261"/>
    <w:pPr>
      <w:spacing w:line="240" w:lineRule="auto"/>
    </w:pPr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rsid w:val="00B0362D"/>
    <w:pPr>
      <w:numPr>
        <w:numId w:val="10"/>
      </w:numPr>
    </w:pPr>
  </w:style>
  <w:style w:type="character" w:customStyle="1" w:styleId="MarkeringsbobletekstTegn">
    <w:name w:val="Markeringsbobletekst Tegn"/>
    <w:link w:val="Markeringsbobletekst"/>
    <w:uiPriority w:val="99"/>
    <w:rsid w:val="00400261"/>
    <w:rPr>
      <w:rFonts w:ascii="Tahoma" w:hAnsi="Tahoma" w:cs="Tahoma"/>
      <w:sz w:val="16"/>
      <w:szCs w:val="16"/>
      <w:lang w:bidi="my-MM"/>
    </w:rPr>
  </w:style>
  <w:style w:type="character" w:styleId="Pladsholdertekst">
    <w:name w:val="Placeholder Text"/>
    <w:basedOn w:val="Standardskrifttypeiafsnit"/>
    <w:uiPriority w:val="99"/>
    <w:semiHidden/>
    <w:rsid w:val="00545DA3"/>
    <w:rPr>
      <w:color w:val="808080"/>
    </w:rPr>
  </w:style>
  <w:style w:type="character" w:styleId="Kommentarhenvisning">
    <w:name w:val="annotation reference"/>
    <w:basedOn w:val="Standardskrifttypeiafsnit"/>
    <w:rsid w:val="0002378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237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23788"/>
    <w:rPr>
      <w:rFonts w:ascii="Arial" w:hAnsi="Arial" w:cs="Arial Unicode MS"/>
      <w:lang w:bidi="my-MM"/>
    </w:rPr>
  </w:style>
  <w:style w:type="paragraph" w:styleId="Kommentaremne">
    <w:name w:val="annotation subject"/>
    <w:basedOn w:val="Kommentartekst"/>
    <w:next w:val="Kommentartekst"/>
    <w:link w:val="KommentaremneTegn"/>
    <w:rsid w:val="0002378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23788"/>
    <w:rPr>
      <w:rFonts w:ascii="Arial" w:hAnsi="Arial" w:cs="Arial Unicode MS"/>
      <w:b/>
      <w:bCs/>
      <w:lang w:bidi="my-MM"/>
    </w:rPr>
  </w:style>
  <w:style w:type="paragraph" w:styleId="Listeafsnit">
    <w:name w:val="List Paragraph"/>
    <w:basedOn w:val="Normal"/>
    <w:uiPriority w:val="34"/>
    <w:qFormat/>
    <w:rsid w:val="009F5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D8F"/>
    <w:pPr>
      <w:spacing w:line="260" w:lineRule="exact"/>
    </w:pPr>
    <w:rPr>
      <w:rFonts w:ascii="Arial" w:hAnsi="Arial" w:cs="Arial Unicode MS"/>
      <w:szCs w:val="24"/>
      <w:lang w:bidi="my-MM"/>
    </w:rPr>
  </w:style>
  <w:style w:type="paragraph" w:styleId="Overskrift1">
    <w:name w:val="heading 1"/>
    <w:basedOn w:val="Normal"/>
    <w:next w:val="Normal"/>
    <w:qFormat/>
    <w:rsid w:val="00B0362D"/>
    <w:pPr>
      <w:keepNext/>
      <w:outlineLvl w:val="0"/>
    </w:pPr>
    <w:rPr>
      <w:rFonts w:cs="Arial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qFormat/>
    <w:rsid w:val="00B0362D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basedOn w:val="Normal"/>
    <w:next w:val="Normal"/>
    <w:qFormat/>
    <w:rsid w:val="00B0362D"/>
    <w:pPr>
      <w:keepNext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734174"/>
    <w:rPr>
      <w:color w:val="0000FF"/>
      <w:u w:val="single"/>
    </w:rPr>
  </w:style>
  <w:style w:type="paragraph" w:styleId="Sidehoved">
    <w:name w:val="header"/>
    <w:basedOn w:val="Normal"/>
    <w:rsid w:val="00B445B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B445B6"/>
    <w:pPr>
      <w:tabs>
        <w:tab w:val="center" w:pos="4986"/>
        <w:tab w:val="right" w:pos="9972"/>
      </w:tabs>
    </w:pPr>
  </w:style>
  <w:style w:type="paragraph" w:customStyle="1" w:styleId="StyleArial20ptBoldLinespacingExactly13pt">
    <w:name w:val="Style Arial 20 pt Bold Line spacing:  Exactly 13 pt"/>
    <w:basedOn w:val="Normal"/>
    <w:rsid w:val="00BC54AA"/>
    <w:pPr>
      <w:spacing w:line="400" w:lineRule="exact"/>
    </w:pPr>
    <w:rPr>
      <w:b/>
      <w:bCs/>
      <w:sz w:val="40"/>
      <w:szCs w:val="40"/>
    </w:rPr>
  </w:style>
  <w:style w:type="paragraph" w:customStyle="1" w:styleId="StyleArial15ptBoldLinespacingExactly13pt">
    <w:name w:val="Style Arial 15 pt Bold Line spacing:  Exactly 13 pt"/>
    <w:basedOn w:val="Normal"/>
    <w:rsid w:val="00BC54AA"/>
    <w:pPr>
      <w:spacing w:line="300" w:lineRule="exact"/>
    </w:pPr>
    <w:rPr>
      <w:b/>
      <w:bCs/>
      <w:sz w:val="30"/>
      <w:szCs w:val="30"/>
    </w:rPr>
  </w:style>
  <w:style w:type="table" w:styleId="Tabel-Gitter">
    <w:name w:val="Table Grid"/>
    <w:basedOn w:val="Tabel-Normal"/>
    <w:uiPriority w:val="39"/>
    <w:rsid w:val="00C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overskrift">
    <w:name w:val="Stor overskrift"/>
    <w:basedOn w:val="Normal"/>
    <w:next w:val="Normal"/>
    <w:rsid w:val="00B0362D"/>
    <w:pPr>
      <w:tabs>
        <w:tab w:val="left" w:pos="1134"/>
        <w:tab w:val="left" w:pos="3119"/>
        <w:tab w:val="left" w:pos="4253"/>
      </w:tabs>
      <w:spacing w:line="400" w:lineRule="exact"/>
    </w:pPr>
    <w:rPr>
      <w:b/>
      <w:sz w:val="40"/>
      <w:szCs w:val="20"/>
    </w:rPr>
  </w:style>
  <w:style w:type="paragraph" w:customStyle="1" w:styleId="Punkt">
    <w:name w:val="Punkt"/>
    <w:basedOn w:val="Opstilling-talellerbogst"/>
    <w:next w:val="Opstilling-talellerbogst"/>
    <w:rsid w:val="00B0362D"/>
    <w:pPr>
      <w:numPr>
        <w:numId w:val="0"/>
      </w:numPr>
      <w:tabs>
        <w:tab w:val="left" w:pos="1134"/>
        <w:tab w:val="left" w:pos="3119"/>
        <w:tab w:val="left" w:pos="4253"/>
      </w:tabs>
      <w:spacing w:after="260"/>
    </w:pPr>
    <w:rPr>
      <w:szCs w:val="20"/>
    </w:rPr>
  </w:style>
  <w:style w:type="paragraph" w:styleId="Markeringsbobletekst">
    <w:name w:val="Balloon Text"/>
    <w:basedOn w:val="Normal"/>
    <w:link w:val="MarkeringsbobletekstTegn"/>
    <w:uiPriority w:val="99"/>
    <w:rsid w:val="00400261"/>
    <w:pPr>
      <w:spacing w:line="240" w:lineRule="auto"/>
    </w:pPr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rsid w:val="00B0362D"/>
    <w:pPr>
      <w:numPr>
        <w:numId w:val="10"/>
      </w:numPr>
    </w:pPr>
  </w:style>
  <w:style w:type="character" w:customStyle="1" w:styleId="MarkeringsbobletekstTegn">
    <w:name w:val="Markeringsbobletekst Tegn"/>
    <w:link w:val="Markeringsbobletekst"/>
    <w:uiPriority w:val="99"/>
    <w:rsid w:val="00400261"/>
    <w:rPr>
      <w:rFonts w:ascii="Tahoma" w:hAnsi="Tahoma" w:cs="Tahoma"/>
      <w:sz w:val="16"/>
      <w:szCs w:val="16"/>
      <w:lang w:bidi="my-MM"/>
    </w:rPr>
  </w:style>
  <w:style w:type="character" w:styleId="Pladsholdertekst">
    <w:name w:val="Placeholder Text"/>
    <w:basedOn w:val="Standardskrifttypeiafsnit"/>
    <w:uiPriority w:val="99"/>
    <w:semiHidden/>
    <w:rsid w:val="00545DA3"/>
    <w:rPr>
      <w:color w:val="808080"/>
    </w:rPr>
  </w:style>
  <w:style w:type="character" w:styleId="Kommentarhenvisning">
    <w:name w:val="annotation reference"/>
    <w:basedOn w:val="Standardskrifttypeiafsnit"/>
    <w:rsid w:val="0002378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237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23788"/>
    <w:rPr>
      <w:rFonts w:ascii="Arial" w:hAnsi="Arial" w:cs="Arial Unicode MS"/>
      <w:lang w:bidi="my-MM"/>
    </w:rPr>
  </w:style>
  <w:style w:type="paragraph" w:styleId="Kommentaremne">
    <w:name w:val="annotation subject"/>
    <w:basedOn w:val="Kommentartekst"/>
    <w:next w:val="Kommentartekst"/>
    <w:link w:val="KommentaremneTegn"/>
    <w:rsid w:val="0002378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23788"/>
    <w:rPr>
      <w:rFonts w:ascii="Arial" w:hAnsi="Arial" w:cs="Arial Unicode MS"/>
      <w:b/>
      <w:bCs/>
      <w:lang w:bidi="my-MM"/>
    </w:rPr>
  </w:style>
  <w:style w:type="paragraph" w:styleId="Listeafsnit">
    <w:name w:val="List Paragraph"/>
    <w:basedOn w:val="Normal"/>
    <w:uiPriority w:val="34"/>
    <w:qFormat/>
    <w:rsid w:val="009F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Psyk-Saerligepladser@rsyd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2me\Desktop\Anmodning\Skabelon%20-%20Anmodning%20om%20indstilling%20-%20s&#230;rlige%20pladser%20-%2027.06.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FE5DA5367A41C9B1AD42E68342F5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6A3811-C1D5-4B25-83FF-AB7AB08875BD}"/>
      </w:docPartPr>
      <w:docPartBody>
        <w:p w:rsidR="00EF1D9D" w:rsidRDefault="000858BC" w:rsidP="000858BC">
          <w:pPr>
            <w:pStyle w:val="3EFE5DA5367A41C9B1AD42E68342F58142"/>
          </w:pPr>
          <w:r w:rsidRPr="000C1B57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CF78249E5E7465DBD6133A349F10F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BB68B9-9CEA-4743-BF17-22C725DC9743}"/>
      </w:docPartPr>
      <w:docPartBody>
        <w:p w:rsidR="00EF1D9D" w:rsidRDefault="000858BC" w:rsidP="000858BC">
          <w:pPr>
            <w:pStyle w:val="6CF78249E5E7465DBD6133A349F10F0141"/>
          </w:pPr>
          <w:r w:rsidRPr="000C1B57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5616D7E65C847C887182680D06E7E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28D312-6DB9-4ED2-BEF9-0F55AD2E083D}"/>
      </w:docPartPr>
      <w:docPartBody>
        <w:p w:rsidR="00EF1D9D" w:rsidRDefault="000858BC" w:rsidP="000858BC">
          <w:pPr>
            <w:pStyle w:val="25616D7E65C847C887182680D06E7EA241"/>
          </w:pPr>
          <w:r w:rsidRPr="000C1B57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A27B4ACB8404BDDBACED8A26AEE3A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1CE55E-D483-45C1-989C-E14AD678B9E9}"/>
      </w:docPartPr>
      <w:docPartBody>
        <w:p w:rsidR="00EF1D9D" w:rsidRDefault="000858BC" w:rsidP="000858BC">
          <w:pPr>
            <w:pStyle w:val="9A27B4ACB8404BDDBACED8A26AEE3A9740"/>
          </w:pPr>
          <w:r w:rsidRPr="00BF4ED9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29D019B1F89B4C9FB20132A33BC7E1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94E0-2F61-4133-B2A4-448538AE8C8B}"/>
      </w:docPartPr>
      <w:docPartBody>
        <w:p w:rsidR="00EF1D9D" w:rsidRDefault="000858BC" w:rsidP="000858BC">
          <w:pPr>
            <w:pStyle w:val="29D019B1F89B4C9FB20132A33BC7E1DD39"/>
          </w:pPr>
          <w:r w:rsidRPr="00BF4ED9">
            <w:rPr>
              <w:rStyle w:val="Pladsholdertekst"/>
            </w:rPr>
            <w:t>Vælg et element.</w:t>
          </w:r>
        </w:p>
      </w:docPartBody>
    </w:docPart>
    <w:docPart>
      <w:docPartPr>
        <w:name w:val="DC05447076874247BC0A869120188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5269C1-B241-4A68-8561-DAE2EC90052D}"/>
      </w:docPartPr>
      <w:docPartBody>
        <w:p w:rsidR="00EF1D9D" w:rsidRDefault="000858BC" w:rsidP="000858BC">
          <w:pPr>
            <w:pStyle w:val="DC05447076874247BC0A8691201886F239"/>
          </w:pPr>
          <w:r w:rsidRPr="000C1B57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8271FDD4A8A427F8F371CE2430BE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F162E9-8FEE-4094-A3AA-A094D0A6EEF2}"/>
      </w:docPartPr>
      <w:docPartBody>
        <w:p w:rsidR="00EF1D9D" w:rsidRDefault="000858BC" w:rsidP="000858BC">
          <w:pPr>
            <w:pStyle w:val="48271FDD4A8A427F8F371CE2430BE80039"/>
          </w:pPr>
          <w:r w:rsidRPr="000C1B57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7804C15176AD4B41B699D04CFD182A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B93248-124A-47D9-B072-899E46AC9CF8}"/>
      </w:docPartPr>
      <w:docPartBody>
        <w:p w:rsidR="005B7D5E" w:rsidRDefault="000858BC" w:rsidP="000858BC">
          <w:pPr>
            <w:pStyle w:val="7804C15176AD4B41B699D04CFD182A9939"/>
          </w:pPr>
          <w:r w:rsidRPr="00BF4ED9">
            <w:rPr>
              <w:rStyle w:val="Pladsholdertekst"/>
            </w:rPr>
            <w:t>Vælg et element.</w:t>
          </w:r>
        </w:p>
      </w:docPartBody>
    </w:docPart>
    <w:docPart>
      <w:docPartPr>
        <w:name w:val="2BB16F37AE4E48D18F3E65D0A337DF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4B447-409A-4278-8B1A-746CD5B96479}"/>
      </w:docPartPr>
      <w:docPartBody>
        <w:p w:rsidR="005B7D5E" w:rsidRDefault="000858BC" w:rsidP="000858BC">
          <w:pPr>
            <w:pStyle w:val="2BB16F37AE4E48D18F3E65D0A337DF3939"/>
          </w:pPr>
          <w:r w:rsidRPr="00BF4ED9">
            <w:rPr>
              <w:rStyle w:val="Pladsholdertekst"/>
            </w:rPr>
            <w:t>Vælg et element.</w:t>
          </w:r>
        </w:p>
      </w:docPartBody>
    </w:docPart>
    <w:docPart>
      <w:docPartPr>
        <w:name w:val="FA8CB29288BD42D3B2CDA169CA311E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BA92-FD1C-4589-9B12-F7F7D5B16853}"/>
      </w:docPartPr>
      <w:docPartBody>
        <w:p w:rsidR="005B7D5E" w:rsidRDefault="000858BC" w:rsidP="000858BC">
          <w:pPr>
            <w:pStyle w:val="FA8CB29288BD42D3B2CDA169CA311EF139"/>
          </w:pPr>
          <w:r w:rsidRPr="000C1B57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2557482CE834C048385084933137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02EFC9-A4A7-45DF-874E-CF03D0BE3C60}"/>
      </w:docPartPr>
      <w:docPartBody>
        <w:p w:rsidR="008F4225" w:rsidRDefault="000858BC" w:rsidP="000858BC">
          <w:pPr>
            <w:pStyle w:val="32557482CE834C048385084933137D6839"/>
          </w:pPr>
          <w:r w:rsidRPr="00BF4ED9">
            <w:rPr>
              <w:rStyle w:val="Pladsholdertekst"/>
            </w:rPr>
            <w:t>Vælg et element.</w:t>
          </w:r>
        </w:p>
      </w:docPartBody>
    </w:docPart>
    <w:docPart>
      <w:docPartPr>
        <w:name w:val="C9855A1D152848F1BE2A4A47D29DAC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EB0B5-55B6-45C4-B01F-23C2A77D2DCF}"/>
      </w:docPartPr>
      <w:docPartBody>
        <w:p w:rsidR="008F4225" w:rsidRDefault="000858BC" w:rsidP="000858BC">
          <w:pPr>
            <w:pStyle w:val="C9855A1D152848F1BE2A4A47D29DAC8239"/>
          </w:pPr>
          <w:r>
            <w:rPr>
              <w:rFonts w:cs="Arial"/>
              <w:color w:val="808080" w:themeColor="background1" w:themeShade="80"/>
              <w:szCs w:val="20"/>
            </w:rPr>
            <w:t>Angiv begrundelse.</w:t>
          </w:r>
        </w:p>
      </w:docPartBody>
    </w:docPart>
    <w:docPart>
      <w:docPartPr>
        <w:name w:val="AB772CD86E914111B80ACF62A62331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D22DBC-02E1-49D4-9084-C1EC3BC58ADC}"/>
      </w:docPartPr>
      <w:docPartBody>
        <w:p w:rsidR="008F4225" w:rsidRDefault="000858BC" w:rsidP="000858BC">
          <w:pPr>
            <w:pStyle w:val="AB772CD86E914111B80ACF62A62331C838"/>
          </w:pPr>
          <w:r w:rsidRPr="00BF4ED9">
            <w:rPr>
              <w:rStyle w:val="Pladsholdertekst"/>
            </w:rPr>
            <w:t>Vælg et element.</w:t>
          </w:r>
        </w:p>
      </w:docPartBody>
    </w:docPart>
    <w:docPart>
      <w:docPartPr>
        <w:name w:val="514015C1E3D44B25A77CE4E3696BE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8B3DE1-3884-4419-A96F-3C9EC13E0F82}"/>
      </w:docPartPr>
      <w:docPartBody>
        <w:p w:rsidR="008F4225" w:rsidRDefault="000858BC" w:rsidP="000858BC">
          <w:pPr>
            <w:pStyle w:val="514015C1E3D44B25A77CE4E3696BED2638"/>
          </w:pPr>
          <w:r w:rsidRPr="00BF4ED9">
            <w:rPr>
              <w:rStyle w:val="Pladsholdertekst"/>
            </w:rPr>
            <w:t>Vælg et element.</w:t>
          </w:r>
        </w:p>
      </w:docPartBody>
    </w:docPart>
    <w:docPart>
      <w:docPartPr>
        <w:name w:val="BE39167393FB4FF1B77327D49B1428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B82264-605C-4ADA-A463-97B7A659F9DA}"/>
      </w:docPartPr>
      <w:docPartBody>
        <w:p w:rsidR="008F4225" w:rsidRDefault="000858BC" w:rsidP="000858BC">
          <w:pPr>
            <w:pStyle w:val="BE39167393FB4FF1B77327D49B14286238"/>
          </w:pPr>
          <w:r w:rsidRPr="00BF4ED9">
            <w:rPr>
              <w:rStyle w:val="Pladsholdertekst"/>
            </w:rPr>
            <w:t>Vælg et element.</w:t>
          </w:r>
        </w:p>
      </w:docPartBody>
    </w:docPart>
    <w:docPart>
      <w:docPartPr>
        <w:name w:val="8B5414E8CC2F4F90BF5D36400F2D88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6E6C6-DBBA-45C1-B274-DF3978CA89B6}"/>
      </w:docPartPr>
      <w:docPartBody>
        <w:p w:rsidR="000858BC" w:rsidRDefault="000858BC" w:rsidP="000858BC">
          <w:pPr>
            <w:pStyle w:val="8B5414E8CC2F4F90BF5D36400F2D885427"/>
          </w:pPr>
          <w:r>
            <w:rPr>
              <w:rFonts w:cs="Arial"/>
              <w:szCs w:val="20"/>
            </w:rPr>
            <w:t>Beskriv borgerens/patientens adfærd, herunder eventuelle fremsatte trusler og personfarlig adfærd.</w:t>
          </w:r>
        </w:p>
      </w:docPartBody>
    </w:docPart>
    <w:docPart>
      <w:docPartPr>
        <w:name w:val="E3570DDFB5BB47198AAFA6C7C79A2B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0330E-342C-4C2B-A83A-9747A0AA9313}"/>
      </w:docPartPr>
      <w:docPartBody>
        <w:p w:rsidR="000858BC" w:rsidRDefault="000858BC" w:rsidP="000858BC">
          <w:pPr>
            <w:pStyle w:val="E3570DDFB5BB47198AAFA6C7C79A2BD027"/>
          </w:pPr>
          <w:r>
            <w:rPr>
              <w:rFonts w:cs="Arial"/>
              <w:szCs w:val="20"/>
            </w:rPr>
            <w:t>Beskriv eventuelle ændringer i borgerens/patientens adfærd.</w:t>
          </w:r>
        </w:p>
      </w:docPartBody>
    </w:docPart>
    <w:docPart>
      <w:docPartPr>
        <w:name w:val="FBA6379C697A4478B0513702E6BEBD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D3462-AEBE-46E1-97DE-287C3B2148E0}"/>
      </w:docPartPr>
      <w:docPartBody>
        <w:p w:rsidR="000858BC" w:rsidRDefault="000858BC" w:rsidP="000858BC">
          <w:pPr>
            <w:pStyle w:val="FBA6379C697A4478B0513702E6BEBD1A27"/>
          </w:pPr>
          <w:r>
            <w:rPr>
              <w:rFonts w:cs="Arial"/>
              <w:szCs w:val="20"/>
            </w:rPr>
            <w:t>Beskriv hvordan borgerens/patientens adfærd påvirker omgivelserne, herunder om fx personale på bosted eller lignende vurderer, at borgeren/patienten er i risiko for at blive til fare for andre eller utilregnelig i sin adfærd.</w:t>
          </w:r>
        </w:p>
      </w:docPartBody>
    </w:docPart>
    <w:docPart>
      <w:docPartPr>
        <w:name w:val="CDBCB5CF45BD42539677AD9A159A79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18F7D-41A2-49AB-91FC-376D225B42C6}"/>
      </w:docPartPr>
      <w:docPartBody>
        <w:p w:rsidR="000858BC" w:rsidRDefault="000858BC" w:rsidP="000858BC">
          <w:pPr>
            <w:pStyle w:val="CDBCB5CF45BD42539677AD9A159A791529"/>
          </w:pPr>
          <w:r w:rsidRPr="005E3938">
            <w:rPr>
              <w:rFonts w:cs="Arial"/>
              <w:color w:val="808080" w:themeColor="background1" w:themeShade="80"/>
              <w:szCs w:val="20"/>
            </w:rPr>
            <w:t>Angiv eventuel diagnose eller mistænkt diagnose.</w:t>
          </w:r>
        </w:p>
      </w:docPartBody>
    </w:docPart>
    <w:docPart>
      <w:docPartPr>
        <w:name w:val="81FA20919B98451EBAB587227B7626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1CB0E5-0ED3-45FF-A9AB-BB93FBFFAC27}"/>
      </w:docPartPr>
      <w:docPartBody>
        <w:p w:rsidR="000858BC" w:rsidRDefault="000858BC" w:rsidP="000858BC">
          <w:pPr>
            <w:pStyle w:val="81FA20919B98451EBAB587227B7626F429"/>
          </w:pPr>
          <w:r>
            <w:rPr>
              <w:rFonts w:cs="Arial"/>
              <w:color w:val="808080" w:themeColor="background1" w:themeShade="80"/>
              <w:szCs w:val="20"/>
            </w:rPr>
            <w:t>Beskriv det overordnede formål med opholdet og forventningen om effekt</w:t>
          </w:r>
          <w:r w:rsidRPr="00965559">
            <w:rPr>
              <w:rFonts w:cs="Arial"/>
              <w:color w:val="808080" w:themeColor="background1" w:themeShade="80"/>
              <w:szCs w:val="20"/>
            </w:rPr>
            <w:t>.</w:t>
          </w:r>
        </w:p>
      </w:docPartBody>
    </w:docPart>
    <w:docPart>
      <w:docPartPr>
        <w:name w:val="79FD221409BB460799B46FFED493C5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455F3-FBA0-4CD9-A978-549EC33B00F9}"/>
      </w:docPartPr>
      <w:docPartBody>
        <w:p w:rsidR="000858BC" w:rsidRDefault="000858BC" w:rsidP="000858BC">
          <w:pPr>
            <w:pStyle w:val="79FD221409BB460799B46FFED493C5A529"/>
          </w:pPr>
          <w:r w:rsidRPr="005E3938">
            <w:rPr>
              <w:rFonts w:cs="Arial"/>
              <w:color w:val="808080" w:themeColor="background1" w:themeShade="80"/>
              <w:szCs w:val="20"/>
            </w:rPr>
            <w:t>Angiv hvilke.</w:t>
          </w:r>
        </w:p>
      </w:docPartBody>
    </w:docPart>
    <w:docPart>
      <w:docPartPr>
        <w:name w:val="15BEE3D093C34A0794569C29105CAB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BD4F87-CB0A-4397-B16A-8CDC0C39F1C6}"/>
      </w:docPartPr>
      <w:docPartBody>
        <w:p w:rsidR="000858BC" w:rsidRDefault="000858BC" w:rsidP="000858BC">
          <w:pPr>
            <w:pStyle w:val="15BEE3D093C34A0794569C29105CAB1929"/>
          </w:pPr>
          <w:r w:rsidRPr="005E3938">
            <w:rPr>
              <w:rFonts w:cs="Arial"/>
              <w:color w:val="808080" w:themeColor="background1" w:themeShade="80"/>
              <w:szCs w:val="20"/>
            </w:rPr>
            <w:t>Angiv patientens ressourcer, vanskeligheder, ønsker og motivation.</w:t>
          </w:r>
        </w:p>
      </w:docPartBody>
    </w:docPart>
    <w:docPart>
      <w:docPartPr>
        <w:name w:val="EEFE552C92E845418D4A537007BFB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90082A-D47C-4A23-BA8B-B6FFDB126FC3}"/>
      </w:docPartPr>
      <w:docPartBody>
        <w:p w:rsidR="004B4B92" w:rsidRDefault="000858BC" w:rsidP="000858BC">
          <w:pPr>
            <w:pStyle w:val="EEFE552C92E845418D4A537007BFBCAC17"/>
          </w:pPr>
          <w:r w:rsidRPr="00EC4296">
            <w:rPr>
              <w:rFonts w:cs="Arial"/>
              <w:color w:val="808080" w:themeColor="background1" w:themeShade="80"/>
              <w:szCs w:val="20"/>
            </w:rPr>
            <w:t>Klik her for at angive tekst.</w:t>
          </w:r>
        </w:p>
      </w:docPartBody>
    </w:docPart>
    <w:docPart>
      <w:docPartPr>
        <w:name w:val="9D61CD40F85D44B1A10AB04B2782F1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F3A99-C532-44AF-A377-B8C415A6DEEF}"/>
      </w:docPartPr>
      <w:docPartBody>
        <w:p w:rsidR="004B4B92" w:rsidRDefault="000858BC" w:rsidP="000858BC">
          <w:pPr>
            <w:pStyle w:val="9D61CD40F85D44B1A10AB04B2782F16F15"/>
          </w:pPr>
          <w:r>
            <w:rPr>
              <w:rFonts w:cs="Arial"/>
              <w:szCs w:val="20"/>
            </w:rPr>
            <w:t>Angiv tilsynsførendes navn, telefonnummer og mail</w:t>
          </w:r>
          <w:r w:rsidRPr="00EC4296">
            <w:rPr>
              <w:rFonts w:cs="Arial"/>
              <w:szCs w:val="20"/>
            </w:rPr>
            <w:t>.</w:t>
          </w:r>
        </w:p>
      </w:docPartBody>
    </w:docPart>
    <w:docPart>
      <w:docPartPr>
        <w:name w:val="1D79B0DC6B67450B89A9C83539DB7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D3E41-5CC9-424E-A21B-C324A05B562B}"/>
      </w:docPartPr>
      <w:docPartBody>
        <w:p w:rsidR="004B4B92" w:rsidRDefault="000858BC" w:rsidP="000858BC">
          <w:pPr>
            <w:pStyle w:val="1D79B0DC6B67450B89A9C83539DB7FF213"/>
          </w:pPr>
          <w:r w:rsidRPr="00EC4296">
            <w:rPr>
              <w:rFonts w:cs="Arial"/>
              <w:color w:val="808080" w:themeColor="background1" w:themeShade="80"/>
              <w:szCs w:val="20"/>
            </w:rPr>
            <w:t xml:space="preserve">Angiv </w:t>
          </w:r>
          <w:r>
            <w:rPr>
              <w:rFonts w:cs="Arial"/>
              <w:color w:val="808080" w:themeColor="background1" w:themeShade="80"/>
              <w:szCs w:val="20"/>
            </w:rPr>
            <w:t xml:space="preserve">kommunens </w:t>
          </w:r>
          <w:r w:rsidRPr="00EC4296">
            <w:rPr>
              <w:rFonts w:cs="Arial"/>
              <w:color w:val="808080" w:themeColor="background1" w:themeShade="80"/>
              <w:szCs w:val="20"/>
            </w:rPr>
            <w:t>navn,</w:t>
          </w:r>
          <w:r>
            <w:rPr>
              <w:rFonts w:cs="Arial"/>
              <w:color w:val="808080" w:themeColor="background1" w:themeShade="80"/>
              <w:szCs w:val="20"/>
            </w:rPr>
            <w:t xml:space="preserve"> afdeling, kontaktperson,</w:t>
          </w:r>
          <w:r w:rsidRPr="00EC4296">
            <w:rPr>
              <w:rFonts w:cs="Arial"/>
              <w:color w:val="808080" w:themeColor="background1" w:themeShade="80"/>
              <w:szCs w:val="20"/>
            </w:rPr>
            <w:t xml:space="preserve"> telefonnummer og mail.</w:t>
          </w:r>
        </w:p>
      </w:docPartBody>
    </w:docPart>
    <w:docPart>
      <w:docPartPr>
        <w:name w:val="79AE9A6986E74AC7ABB7528DCFBB04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1C6851-B13D-4C55-981F-D20D2EF36A65}"/>
      </w:docPartPr>
      <w:docPartBody>
        <w:p w:rsidR="004B4B92" w:rsidRDefault="000858BC" w:rsidP="000858BC">
          <w:pPr>
            <w:pStyle w:val="79AE9A6986E74AC7ABB7528DCFBB04A28"/>
          </w:pPr>
          <w:r w:rsidRPr="00283704">
            <w:rPr>
              <w:rFonts w:cs="Arial"/>
              <w:color w:val="808080" w:themeColor="background1" w:themeShade="80"/>
              <w:szCs w:val="20"/>
            </w:rPr>
            <w:t>A</w:t>
          </w:r>
          <w:r>
            <w:rPr>
              <w:rFonts w:cs="Arial"/>
              <w:color w:val="808080" w:themeColor="background1" w:themeShade="80"/>
              <w:szCs w:val="20"/>
            </w:rPr>
            <w:t xml:space="preserve">ngiv </w:t>
          </w:r>
          <w:r w:rsidRPr="00283704">
            <w:rPr>
              <w:rFonts w:cs="Arial"/>
              <w:color w:val="808080" w:themeColor="background1" w:themeShade="80"/>
              <w:szCs w:val="20"/>
            </w:rPr>
            <w:t>hvilke</w:t>
          </w:r>
          <w:r>
            <w:rPr>
              <w:rFonts w:cs="Arial"/>
              <w:color w:val="808080" w:themeColor="background1" w:themeShade="80"/>
              <w:szCs w:val="20"/>
            </w:rPr>
            <w:t>t og aktuelt omfang</w:t>
          </w:r>
          <w:r w:rsidRPr="00283704">
            <w:rPr>
              <w:rFonts w:cs="Arial"/>
              <w:color w:val="808080" w:themeColor="background1" w:themeShade="8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F4"/>
    <w:rsid w:val="000858BC"/>
    <w:rsid w:val="004B4B92"/>
    <w:rsid w:val="005B7D5E"/>
    <w:rsid w:val="005C6DBA"/>
    <w:rsid w:val="008F4225"/>
    <w:rsid w:val="00AF1EF4"/>
    <w:rsid w:val="00E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858BC"/>
    <w:rPr>
      <w:color w:val="808080"/>
    </w:rPr>
  </w:style>
  <w:style w:type="paragraph" w:customStyle="1" w:styleId="3EFE5DA5367A41C9B1AD42E68342F581">
    <w:name w:val="3EFE5DA5367A41C9B1AD42E68342F581"/>
  </w:style>
  <w:style w:type="paragraph" w:customStyle="1" w:styleId="54A37CD765544540952A3D2AC1F04035">
    <w:name w:val="54A37CD765544540952A3D2AC1F04035"/>
  </w:style>
  <w:style w:type="paragraph" w:customStyle="1" w:styleId="A788B8837AC54276B3A3752FA595374C">
    <w:name w:val="A788B8837AC54276B3A3752FA595374C"/>
  </w:style>
  <w:style w:type="paragraph" w:customStyle="1" w:styleId="0935C17F898F47F3802D31D4AC4347A1">
    <w:name w:val="0935C17F898F47F3802D31D4AC4347A1"/>
  </w:style>
  <w:style w:type="paragraph" w:customStyle="1" w:styleId="4B52D4B62B35486C84D9C2A34D28C8EC">
    <w:name w:val="4B52D4B62B35486C84D9C2A34D28C8EC"/>
  </w:style>
  <w:style w:type="paragraph" w:customStyle="1" w:styleId="914E35A4CDBA47FFB1F333826FED4E24">
    <w:name w:val="914E35A4CDBA47FFB1F333826FED4E24"/>
  </w:style>
  <w:style w:type="paragraph" w:customStyle="1" w:styleId="83B768C2E1EC49EC92A5C4214119C5E3">
    <w:name w:val="83B768C2E1EC49EC92A5C4214119C5E3"/>
  </w:style>
  <w:style w:type="paragraph" w:customStyle="1" w:styleId="20651C2B94EB430DB815F499913C8189">
    <w:name w:val="20651C2B94EB430DB815F499913C8189"/>
  </w:style>
  <w:style w:type="paragraph" w:customStyle="1" w:styleId="00682A93915448BB946F082A38F839A2">
    <w:name w:val="00682A93915448BB946F082A38F839A2"/>
  </w:style>
  <w:style w:type="paragraph" w:customStyle="1" w:styleId="F107F07D52CF45DD8C0FCA8A6663C88A">
    <w:name w:val="F107F07D52CF45DD8C0FCA8A6663C88A"/>
  </w:style>
  <w:style w:type="paragraph" w:customStyle="1" w:styleId="AE7BDEA9CF0344C39C19503A6DDC848A">
    <w:name w:val="AE7BDEA9CF0344C39C19503A6DDC848A"/>
  </w:style>
  <w:style w:type="paragraph" w:customStyle="1" w:styleId="0BB16DBC734D427CBA67387634D9DC53">
    <w:name w:val="0BB16DBC734D427CBA67387634D9DC53"/>
  </w:style>
  <w:style w:type="paragraph" w:customStyle="1" w:styleId="E510B1AAAD1C418E912236CE30F98632">
    <w:name w:val="E510B1AAAD1C418E912236CE30F98632"/>
  </w:style>
  <w:style w:type="paragraph" w:customStyle="1" w:styleId="3F6782423F4A41939858E40B9D503B8C">
    <w:name w:val="3F6782423F4A41939858E40B9D503B8C"/>
  </w:style>
  <w:style w:type="paragraph" w:customStyle="1" w:styleId="72DDAA0CEBA54997B15A7EA597B69680">
    <w:name w:val="72DDAA0CEBA54997B15A7EA597B69680"/>
  </w:style>
  <w:style w:type="paragraph" w:customStyle="1" w:styleId="83CE1499461F467EB5AF5253A5C61282">
    <w:name w:val="83CE1499461F467EB5AF5253A5C61282"/>
  </w:style>
  <w:style w:type="paragraph" w:customStyle="1" w:styleId="EE575A6F48D64AC9A7994A4B9539329A">
    <w:name w:val="EE575A6F48D64AC9A7994A4B9539329A"/>
  </w:style>
  <w:style w:type="paragraph" w:customStyle="1" w:styleId="38C9B04877F44C3DBF75B8BC51FC34C8">
    <w:name w:val="38C9B04877F44C3DBF75B8BC51FC34C8"/>
  </w:style>
  <w:style w:type="paragraph" w:customStyle="1" w:styleId="559063FFC7ED469ABF6E39B94627E25E">
    <w:name w:val="559063FFC7ED469ABF6E39B94627E25E"/>
    <w:rsid w:val="00AF1EF4"/>
  </w:style>
  <w:style w:type="paragraph" w:customStyle="1" w:styleId="3EFE5DA5367A41C9B1AD42E68342F5811">
    <w:name w:val="3EFE5DA5367A41C9B1AD42E68342F581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A37CD765544540952A3D2AC1F040351">
    <w:name w:val="54A37CD765544540952A3D2AC1F04035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788B8837AC54276B3A3752FA595374C1">
    <w:name w:val="A788B8837AC54276B3A3752FA595374C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52D4B62B35486C84D9C2A34D28C8EC1">
    <w:name w:val="4B52D4B62B35486C84D9C2A34D28C8EC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14E35A4CDBA47FFB1F333826FED4E241">
    <w:name w:val="914E35A4CDBA47FFB1F333826FED4E24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651C2B94EB430DB815F499913C81891">
    <w:name w:val="20651C2B94EB430DB815F499913C8189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00682A93915448BB946F082A38F839A21">
    <w:name w:val="00682A93915448BB946F082A38F839A2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E7BDEA9CF0344C39C19503A6DDC848A1">
    <w:name w:val="AE7BDEA9CF0344C39C19503A6DDC848A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7B94B007460453C8F1B809FB200A49A">
    <w:name w:val="97B94B007460453C8F1B809FB200A49A"/>
    <w:rsid w:val="00EF1D9D"/>
  </w:style>
  <w:style w:type="paragraph" w:customStyle="1" w:styleId="6CF78249E5E7465DBD6133A349F10F01">
    <w:name w:val="6CF78249E5E7465DBD6133A349F10F01"/>
    <w:rsid w:val="00EF1D9D"/>
  </w:style>
  <w:style w:type="paragraph" w:customStyle="1" w:styleId="25616D7E65C847C887182680D06E7EA2">
    <w:name w:val="25616D7E65C847C887182680D06E7EA2"/>
    <w:rsid w:val="00EF1D9D"/>
  </w:style>
  <w:style w:type="paragraph" w:customStyle="1" w:styleId="4778FF41550143ACA28F96A8FC904D56">
    <w:name w:val="4778FF41550143ACA28F96A8FC904D56"/>
    <w:rsid w:val="00EF1D9D"/>
  </w:style>
  <w:style w:type="paragraph" w:customStyle="1" w:styleId="6871FB23F16445D18CE363FE567211A8">
    <w:name w:val="6871FB23F16445D18CE363FE567211A8"/>
    <w:rsid w:val="00EF1D9D"/>
  </w:style>
  <w:style w:type="paragraph" w:customStyle="1" w:styleId="3CBA8CC03BD64DB4BA85B0FFE9E0F174">
    <w:name w:val="3CBA8CC03BD64DB4BA85B0FFE9E0F174"/>
    <w:rsid w:val="00EF1D9D"/>
  </w:style>
  <w:style w:type="paragraph" w:customStyle="1" w:styleId="668EA45AB1BE4C019CD47382688961A2">
    <w:name w:val="668EA45AB1BE4C019CD47382688961A2"/>
    <w:rsid w:val="00EF1D9D"/>
  </w:style>
  <w:style w:type="paragraph" w:customStyle="1" w:styleId="A9CE103736CB46ACB8DE43B6BC326212">
    <w:name w:val="A9CE103736CB46ACB8DE43B6BC326212"/>
    <w:rsid w:val="00EF1D9D"/>
  </w:style>
  <w:style w:type="paragraph" w:customStyle="1" w:styleId="A73EB85EB17C4E9AB701A5426525841D">
    <w:name w:val="A73EB85EB17C4E9AB701A5426525841D"/>
    <w:rsid w:val="00EF1D9D"/>
  </w:style>
  <w:style w:type="paragraph" w:customStyle="1" w:styleId="43D8E798AE8F4D7FB58978618B558723">
    <w:name w:val="43D8E798AE8F4D7FB58978618B558723"/>
    <w:rsid w:val="00EF1D9D"/>
  </w:style>
  <w:style w:type="paragraph" w:customStyle="1" w:styleId="E869CF686F2248BEA07027519326C335">
    <w:name w:val="E869CF686F2248BEA07027519326C335"/>
    <w:rsid w:val="00EF1D9D"/>
  </w:style>
  <w:style w:type="paragraph" w:customStyle="1" w:styleId="5A41E04FFA0548C48AAEC9575CFC9BF2">
    <w:name w:val="5A41E04FFA0548C48AAEC9575CFC9BF2"/>
    <w:rsid w:val="00EF1D9D"/>
  </w:style>
  <w:style w:type="paragraph" w:customStyle="1" w:styleId="08865115D3F3450793DA2C41B5BCD6B7">
    <w:name w:val="08865115D3F3450793DA2C41B5BCD6B7"/>
    <w:rsid w:val="00EF1D9D"/>
  </w:style>
  <w:style w:type="paragraph" w:customStyle="1" w:styleId="0E4B94CAD6C74F998CDA2C08AC4FE51C">
    <w:name w:val="0E4B94CAD6C74F998CDA2C08AC4FE51C"/>
    <w:rsid w:val="00EF1D9D"/>
  </w:style>
  <w:style w:type="paragraph" w:customStyle="1" w:styleId="F4890A36563244EB8D25DAFED5E0F177">
    <w:name w:val="F4890A36563244EB8D25DAFED5E0F177"/>
    <w:rsid w:val="00EF1D9D"/>
  </w:style>
  <w:style w:type="paragraph" w:customStyle="1" w:styleId="A2656E5E60C14690B9C66A54AE78D53A">
    <w:name w:val="A2656E5E60C14690B9C66A54AE78D53A"/>
    <w:rsid w:val="00EF1D9D"/>
  </w:style>
  <w:style w:type="paragraph" w:customStyle="1" w:styleId="28ED935271D94244B92467F2AEE3B40D">
    <w:name w:val="28ED935271D94244B92467F2AEE3B40D"/>
    <w:rsid w:val="00EF1D9D"/>
  </w:style>
  <w:style w:type="paragraph" w:customStyle="1" w:styleId="92B4D5B0C29C475D99D9C65D2D3B0D06">
    <w:name w:val="92B4D5B0C29C475D99D9C65D2D3B0D06"/>
    <w:rsid w:val="00EF1D9D"/>
  </w:style>
  <w:style w:type="paragraph" w:customStyle="1" w:styleId="EEE48D02538E4A0897FAE9649F29B0CB">
    <w:name w:val="EEE48D02538E4A0897FAE9649F29B0CB"/>
    <w:rsid w:val="00EF1D9D"/>
  </w:style>
  <w:style w:type="paragraph" w:customStyle="1" w:styleId="3EFE5DA5367A41C9B1AD42E68342F5812">
    <w:name w:val="3EFE5DA5367A41C9B1AD42E68342F581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">
    <w:name w:val="6CF78249E5E7465DBD6133A349F10F01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">
    <w:name w:val="25616D7E65C847C887182680D06E7EA2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">
    <w:name w:val="9A27B4ACB8404BDDBACED8A26AEE3A97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68EA45AB1BE4C019CD47382688961A21">
    <w:name w:val="668EA45AB1BE4C019CD47382688961A2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73EB85EB17C4E9AB701A5426525841D1">
    <w:name w:val="A73EB85EB17C4E9AB701A5426525841D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CE103736CB46ACB8DE43B6BC3262121">
    <w:name w:val="A9CE103736CB46ACB8DE43B6BC326212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869CF686F2248BEA07027519326C3351">
    <w:name w:val="E869CF686F2248BEA07027519326C335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46BDADF771943D98E587D9BB2495BA4">
    <w:name w:val="B46BDADF771943D98E587D9BB2495BA4"/>
    <w:rsid w:val="00EF1D9D"/>
  </w:style>
  <w:style w:type="paragraph" w:customStyle="1" w:styleId="7C11C99C9C234FDAB625DF0A287521EB">
    <w:name w:val="7C11C99C9C234FDAB625DF0A287521EB"/>
    <w:rsid w:val="00EF1D9D"/>
  </w:style>
  <w:style w:type="paragraph" w:customStyle="1" w:styleId="4AE46F5958C14344A7CD43F09BC68ED2">
    <w:name w:val="4AE46F5958C14344A7CD43F09BC68ED2"/>
    <w:rsid w:val="00EF1D9D"/>
  </w:style>
  <w:style w:type="paragraph" w:customStyle="1" w:styleId="48269235B4FF4035AC3252C1F94712BA">
    <w:name w:val="48269235B4FF4035AC3252C1F94712BA"/>
    <w:rsid w:val="00EF1D9D"/>
  </w:style>
  <w:style w:type="paragraph" w:customStyle="1" w:styleId="E5E0A61CE184482B99CE0B3F96C64C83">
    <w:name w:val="E5E0A61CE184482B99CE0B3F96C64C83"/>
    <w:rsid w:val="00EF1D9D"/>
  </w:style>
  <w:style w:type="paragraph" w:customStyle="1" w:styleId="6C6F42B939444A569C0FBF4926470B0D">
    <w:name w:val="6C6F42B939444A569C0FBF4926470B0D"/>
    <w:rsid w:val="00EF1D9D"/>
  </w:style>
  <w:style w:type="paragraph" w:customStyle="1" w:styleId="991463DBF32D45938F5614F3A56C5E4C">
    <w:name w:val="991463DBF32D45938F5614F3A56C5E4C"/>
    <w:rsid w:val="00EF1D9D"/>
  </w:style>
  <w:style w:type="paragraph" w:customStyle="1" w:styleId="487F78D2637E44D0B75C2C3A3B393C6B">
    <w:name w:val="487F78D2637E44D0B75C2C3A3B393C6B"/>
    <w:rsid w:val="00EF1D9D"/>
  </w:style>
  <w:style w:type="paragraph" w:customStyle="1" w:styleId="4D219317C94E4B63A9C2F2E21D6C85F6">
    <w:name w:val="4D219317C94E4B63A9C2F2E21D6C85F6"/>
    <w:rsid w:val="00EF1D9D"/>
  </w:style>
  <w:style w:type="paragraph" w:customStyle="1" w:styleId="77FB1D7F5C704BB9BE4CE2DD771BA033">
    <w:name w:val="77FB1D7F5C704BB9BE4CE2DD771BA033"/>
    <w:rsid w:val="00EF1D9D"/>
  </w:style>
  <w:style w:type="paragraph" w:customStyle="1" w:styleId="7AE19F18758A48EFA17B137E1DA15844">
    <w:name w:val="7AE19F18758A48EFA17B137E1DA15844"/>
    <w:rsid w:val="00EF1D9D"/>
  </w:style>
  <w:style w:type="paragraph" w:customStyle="1" w:styleId="507C1AAF32DC41DCA59544E9D1E54484">
    <w:name w:val="507C1AAF32DC41DCA59544E9D1E54484"/>
    <w:rsid w:val="00EF1D9D"/>
  </w:style>
  <w:style w:type="paragraph" w:customStyle="1" w:styleId="A7A2245086A3418AA5F5AB92F212E3BA">
    <w:name w:val="A7A2245086A3418AA5F5AB92F212E3BA"/>
    <w:rsid w:val="00EF1D9D"/>
  </w:style>
  <w:style w:type="paragraph" w:customStyle="1" w:styleId="EA1A8E42FAB44F4DB5ABCE7597FCEFA1">
    <w:name w:val="EA1A8E42FAB44F4DB5ABCE7597FCEFA1"/>
    <w:rsid w:val="00EF1D9D"/>
  </w:style>
  <w:style w:type="paragraph" w:customStyle="1" w:styleId="23AD0C7D10534E96A4A459E56B53CBF3">
    <w:name w:val="23AD0C7D10534E96A4A459E56B53CBF3"/>
    <w:rsid w:val="00EF1D9D"/>
  </w:style>
  <w:style w:type="paragraph" w:customStyle="1" w:styleId="89E113E369A545E8AB182F4BF92BCB64">
    <w:name w:val="89E113E369A545E8AB182F4BF92BCB64"/>
    <w:rsid w:val="00EF1D9D"/>
  </w:style>
  <w:style w:type="paragraph" w:customStyle="1" w:styleId="7E2FFB41C1D84D27BBD3C909F2EE414E">
    <w:name w:val="7E2FFB41C1D84D27BBD3C909F2EE414E"/>
    <w:rsid w:val="00EF1D9D"/>
  </w:style>
  <w:style w:type="paragraph" w:customStyle="1" w:styleId="669DD0AFDA7248A480A3D7965BEA3DCB">
    <w:name w:val="669DD0AFDA7248A480A3D7965BEA3DCB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">
    <w:name w:val="3EFE5DA5367A41C9B1AD42E68342F5813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">
    <w:name w:val="6CF78249E5E7465DBD6133A349F10F01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">
    <w:name w:val="25616D7E65C847C887182680D06E7EA2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">
    <w:name w:val="9A27B4ACB8404BDDBACED8A26AEE3A97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B49791F73844FDBFB10BA175F768E8">
    <w:name w:val="80B49791F73844FDBFB10BA175F768E8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46BDADF771943D98E587D9BB2495BA41">
    <w:name w:val="B46BDADF771943D98E587D9BB2495BA4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68EA45AB1BE4C019CD47382688961A22">
    <w:name w:val="668EA45AB1BE4C019CD47382688961A2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73EB85EB17C4E9AB701A5426525841D2">
    <w:name w:val="A73EB85EB17C4E9AB701A5426525841D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CE103736CB46ACB8DE43B6BC3262122">
    <w:name w:val="A9CE103736CB46ACB8DE43B6BC326212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869CF686F2248BEA07027519326C3352">
    <w:name w:val="E869CF686F2248BEA07027519326C335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269FAD6F634CA8BB29BA3DC31C4E99">
    <w:name w:val="1D269FAD6F634CA8BB29BA3DC31C4E99"/>
    <w:rsid w:val="00EF1D9D"/>
  </w:style>
  <w:style w:type="paragraph" w:customStyle="1" w:styleId="16004CE7F5C9495BA6A8494AC4DCF03C">
    <w:name w:val="16004CE7F5C9495BA6A8494AC4DCF03C"/>
    <w:rsid w:val="00EF1D9D"/>
  </w:style>
  <w:style w:type="paragraph" w:customStyle="1" w:styleId="29D019B1F89B4C9FB20132A33BC7E1DD">
    <w:name w:val="29D019B1F89B4C9FB20132A33BC7E1DD"/>
    <w:rsid w:val="00EF1D9D"/>
  </w:style>
  <w:style w:type="paragraph" w:customStyle="1" w:styleId="DC05447076874247BC0A8691201886F2">
    <w:name w:val="DC05447076874247BC0A8691201886F2"/>
    <w:rsid w:val="00EF1D9D"/>
  </w:style>
  <w:style w:type="paragraph" w:customStyle="1" w:styleId="D66C5B5B05314DCC834FBDAEA8F1E593">
    <w:name w:val="D66C5B5B05314DCC834FBDAEA8F1E593"/>
    <w:rsid w:val="00EF1D9D"/>
  </w:style>
  <w:style w:type="paragraph" w:customStyle="1" w:styleId="48271FDD4A8A427F8F371CE2430BE800">
    <w:name w:val="48271FDD4A8A427F8F371CE2430BE800"/>
    <w:rsid w:val="00EF1D9D"/>
  </w:style>
  <w:style w:type="paragraph" w:customStyle="1" w:styleId="5F71FC2EADF4447BB76EDC4CA731F20E">
    <w:name w:val="5F71FC2EADF4447BB76EDC4CA731F20E"/>
    <w:rsid w:val="00EF1D9D"/>
  </w:style>
  <w:style w:type="paragraph" w:customStyle="1" w:styleId="D1E8A05561C2471D97CA5CC0188171BD">
    <w:name w:val="D1E8A05561C2471D97CA5CC0188171BD"/>
    <w:rsid w:val="00EF1D9D"/>
  </w:style>
  <w:style w:type="paragraph" w:customStyle="1" w:styleId="73AA0AAA53EA44FE91D11EE8670F8B70">
    <w:name w:val="73AA0AAA53EA44FE91D11EE8670F8B70"/>
    <w:rsid w:val="00EF1D9D"/>
  </w:style>
  <w:style w:type="paragraph" w:customStyle="1" w:styleId="FD2B426B8267423D95351F0FBFAFFC8E">
    <w:name w:val="FD2B426B8267423D95351F0FBFAFFC8E"/>
    <w:rsid w:val="00EF1D9D"/>
  </w:style>
  <w:style w:type="paragraph" w:customStyle="1" w:styleId="7804C15176AD4B41B699D04CFD182A99">
    <w:name w:val="7804C15176AD4B41B699D04CFD182A99"/>
    <w:rsid w:val="00EF1D9D"/>
  </w:style>
  <w:style w:type="paragraph" w:customStyle="1" w:styleId="2BB16F37AE4E48D18F3E65D0A337DF39">
    <w:name w:val="2BB16F37AE4E48D18F3E65D0A337DF39"/>
    <w:rsid w:val="00EF1D9D"/>
  </w:style>
  <w:style w:type="paragraph" w:customStyle="1" w:styleId="0C8ABE4EF0B24025B358133F95E9E356">
    <w:name w:val="0C8ABE4EF0B24025B358133F95E9E356"/>
    <w:rsid w:val="00EF1D9D"/>
  </w:style>
  <w:style w:type="paragraph" w:customStyle="1" w:styleId="1EB4F373CFFE45598675B83B5CDB8A43">
    <w:name w:val="1EB4F373CFFE45598675B83B5CDB8A43"/>
    <w:rsid w:val="00EF1D9D"/>
  </w:style>
  <w:style w:type="paragraph" w:customStyle="1" w:styleId="3DB99E38BD054C34AC315609DD0E4F91">
    <w:name w:val="3DB99E38BD054C34AC315609DD0E4F91"/>
    <w:rsid w:val="00EF1D9D"/>
  </w:style>
  <w:style w:type="paragraph" w:customStyle="1" w:styleId="CE6D1816CC254864B79741F60487BAA9">
    <w:name w:val="CE6D1816CC254864B79741F60487BAA9"/>
    <w:rsid w:val="00EF1D9D"/>
  </w:style>
  <w:style w:type="paragraph" w:customStyle="1" w:styleId="F7C81B99D6074500A0D7FC3ACE474DED">
    <w:name w:val="F7C81B99D6074500A0D7FC3ACE474DED"/>
    <w:rsid w:val="00EF1D9D"/>
  </w:style>
  <w:style w:type="paragraph" w:customStyle="1" w:styleId="08C5903226884B4FAD88F368CBC1ECEF">
    <w:name w:val="08C5903226884B4FAD88F368CBC1ECEF"/>
    <w:rsid w:val="00EF1D9D"/>
  </w:style>
  <w:style w:type="paragraph" w:customStyle="1" w:styleId="8E44DA6FDC36499BB1E930AB3EC96860">
    <w:name w:val="8E44DA6FDC36499BB1E930AB3EC96860"/>
    <w:rsid w:val="00EF1D9D"/>
  </w:style>
  <w:style w:type="paragraph" w:customStyle="1" w:styleId="6B0EE4356EEF411197AA1707292FAC6C">
    <w:name w:val="6B0EE4356EEF411197AA1707292FAC6C"/>
    <w:rsid w:val="00EF1D9D"/>
  </w:style>
  <w:style w:type="paragraph" w:customStyle="1" w:styleId="1A371D3C67DF4CEBADCAA01328EC9577">
    <w:name w:val="1A371D3C67DF4CEBADCAA01328EC9577"/>
    <w:rsid w:val="00EF1D9D"/>
  </w:style>
  <w:style w:type="paragraph" w:customStyle="1" w:styleId="2FD3C4BA70204B9E8CA1BA443D36865C">
    <w:name w:val="2FD3C4BA70204B9E8CA1BA443D36865C"/>
    <w:rsid w:val="00EF1D9D"/>
  </w:style>
  <w:style w:type="paragraph" w:customStyle="1" w:styleId="A2826376409B494494C7D1BE97E94C39">
    <w:name w:val="A2826376409B494494C7D1BE97E94C39"/>
    <w:rsid w:val="00EF1D9D"/>
  </w:style>
  <w:style w:type="paragraph" w:customStyle="1" w:styleId="9E6FD13822BC4AB087B3E354C13F604D">
    <w:name w:val="9E6FD13822BC4AB087B3E354C13F604D"/>
    <w:rsid w:val="00EF1D9D"/>
  </w:style>
  <w:style w:type="paragraph" w:customStyle="1" w:styleId="87445623D1B944EFBF9592897B2B1C1E">
    <w:name w:val="87445623D1B944EFBF9592897B2B1C1E"/>
    <w:rsid w:val="00EF1D9D"/>
  </w:style>
  <w:style w:type="paragraph" w:customStyle="1" w:styleId="9DEF0D77BF964AAFA8DD7FAFECBE4495">
    <w:name w:val="9DEF0D77BF964AAFA8DD7FAFECBE4495"/>
    <w:rsid w:val="00EF1D9D"/>
  </w:style>
  <w:style w:type="paragraph" w:customStyle="1" w:styleId="9080EA696A47446AB6EC6EAF2C9C4F23">
    <w:name w:val="9080EA696A47446AB6EC6EAF2C9C4F23"/>
    <w:rsid w:val="00EF1D9D"/>
  </w:style>
  <w:style w:type="paragraph" w:customStyle="1" w:styleId="893B0C4F307D40A4A85754DEC0E71CD9">
    <w:name w:val="893B0C4F307D40A4A85754DEC0E71CD9"/>
    <w:rsid w:val="00EF1D9D"/>
  </w:style>
  <w:style w:type="paragraph" w:customStyle="1" w:styleId="FA8CB29288BD42D3B2CDA169CA311EF1">
    <w:name w:val="FA8CB29288BD42D3B2CDA169CA311EF1"/>
    <w:rsid w:val="00EF1D9D"/>
  </w:style>
  <w:style w:type="paragraph" w:customStyle="1" w:styleId="AFF2D2BED1C445DAA5A945A20F633667">
    <w:name w:val="AFF2D2BED1C445DAA5A945A20F633667"/>
    <w:rsid w:val="00EF1D9D"/>
  </w:style>
  <w:style w:type="paragraph" w:customStyle="1" w:styleId="42C400A5D61E47CB92EE0E8E9C58ED06">
    <w:name w:val="42C400A5D61E47CB92EE0E8E9C58ED06"/>
    <w:rsid w:val="00EF1D9D"/>
  </w:style>
  <w:style w:type="paragraph" w:customStyle="1" w:styleId="C6EE288738624374B8ADD0754D69A58E">
    <w:name w:val="C6EE288738624374B8ADD0754D69A58E"/>
    <w:rsid w:val="00EF1D9D"/>
  </w:style>
  <w:style w:type="paragraph" w:customStyle="1" w:styleId="F468B600437442488BB758D83ADD6813">
    <w:name w:val="F468B600437442488BB758D83ADD6813"/>
    <w:rsid w:val="00EF1D9D"/>
  </w:style>
  <w:style w:type="paragraph" w:customStyle="1" w:styleId="BE415375E5FC4F7EAD16016C7E8F8A50">
    <w:name w:val="BE415375E5FC4F7EAD16016C7E8F8A50"/>
    <w:rsid w:val="00EF1D9D"/>
  </w:style>
  <w:style w:type="paragraph" w:customStyle="1" w:styleId="48F4E6AC6F9347F491BF9D8DE625FE13">
    <w:name w:val="48F4E6AC6F9347F491BF9D8DE625FE13"/>
    <w:rsid w:val="00EF1D9D"/>
  </w:style>
  <w:style w:type="paragraph" w:customStyle="1" w:styleId="6EAF98164A024C26997EB8996D95DCDD">
    <w:name w:val="6EAF98164A024C26997EB8996D95DCDD"/>
    <w:rsid w:val="00EF1D9D"/>
  </w:style>
  <w:style w:type="paragraph" w:customStyle="1" w:styleId="EC9420D01EF84F1080159480A23E973B">
    <w:name w:val="EC9420D01EF84F1080159480A23E973B"/>
    <w:rsid w:val="00EF1D9D"/>
  </w:style>
  <w:style w:type="paragraph" w:customStyle="1" w:styleId="77875D4D731E47529C352DDF521DC839">
    <w:name w:val="77875D4D731E47529C352DDF521DC839"/>
    <w:rsid w:val="00EF1D9D"/>
  </w:style>
  <w:style w:type="paragraph" w:customStyle="1" w:styleId="6927546F27EE47778CE1D8D49B9314B9">
    <w:name w:val="6927546F27EE47778CE1D8D49B9314B9"/>
    <w:rsid w:val="00EF1D9D"/>
  </w:style>
  <w:style w:type="paragraph" w:customStyle="1" w:styleId="948EFA678B9B4D3E9CFB035CD37352CC">
    <w:name w:val="948EFA678B9B4D3E9CFB035CD37352CC"/>
    <w:rsid w:val="00EF1D9D"/>
  </w:style>
  <w:style w:type="paragraph" w:customStyle="1" w:styleId="7C11EA99C159489684546E6DB49AD75E">
    <w:name w:val="7C11EA99C159489684546E6DB49AD75E"/>
    <w:rsid w:val="00EF1D9D"/>
  </w:style>
  <w:style w:type="paragraph" w:customStyle="1" w:styleId="E8EF810D39224B98961A613F0AAC51E8">
    <w:name w:val="E8EF810D39224B98961A613F0AAC51E8"/>
    <w:rsid w:val="00EF1D9D"/>
  </w:style>
  <w:style w:type="paragraph" w:customStyle="1" w:styleId="8371021D3CE7410BB164A03FE566DDF8">
    <w:name w:val="8371021D3CE7410BB164A03FE566DDF8"/>
    <w:rsid w:val="00EF1D9D"/>
  </w:style>
  <w:style w:type="paragraph" w:customStyle="1" w:styleId="E7FF2914C1CC416E8FFEE0213804E773">
    <w:name w:val="E7FF2914C1CC416E8FFEE0213804E773"/>
    <w:rsid w:val="00EF1D9D"/>
  </w:style>
  <w:style w:type="paragraph" w:customStyle="1" w:styleId="66E9054EA82D46738A949F7645C20087">
    <w:name w:val="66E9054EA82D46738A949F7645C20087"/>
    <w:rsid w:val="00EF1D9D"/>
  </w:style>
  <w:style w:type="paragraph" w:customStyle="1" w:styleId="4FC179BA94424149A75E81DA2B3D9A87">
    <w:name w:val="4FC179BA94424149A75E81DA2B3D9A87"/>
    <w:rsid w:val="00EF1D9D"/>
  </w:style>
  <w:style w:type="paragraph" w:customStyle="1" w:styleId="920ECE76464341E2B09611F48425EB49">
    <w:name w:val="920ECE76464341E2B09611F48425EB49"/>
    <w:rsid w:val="00EF1D9D"/>
  </w:style>
  <w:style w:type="paragraph" w:customStyle="1" w:styleId="09C3D7CC65A74D718B4FC54DD6B60443">
    <w:name w:val="09C3D7CC65A74D718B4FC54DD6B60443"/>
    <w:rsid w:val="00EF1D9D"/>
  </w:style>
  <w:style w:type="paragraph" w:customStyle="1" w:styleId="E9C7E7C29EF14BBCB17FBF09A3166835">
    <w:name w:val="E9C7E7C29EF14BBCB17FBF09A3166835"/>
    <w:rsid w:val="00EF1D9D"/>
  </w:style>
  <w:style w:type="paragraph" w:customStyle="1" w:styleId="AE4A54531E6A47BA948F327B20D10C9F">
    <w:name w:val="AE4A54531E6A47BA948F327B20D10C9F"/>
    <w:rsid w:val="00EF1D9D"/>
  </w:style>
  <w:style w:type="paragraph" w:customStyle="1" w:styleId="D859C656161849E7A931300EB2DE2C1C">
    <w:name w:val="D859C656161849E7A931300EB2DE2C1C"/>
    <w:rsid w:val="005B7D5E"/>
  </w:style>
  <w:style w:type="paragraph" w:customStyle="1" w:styleId="1CA4299E8D0943F39A62826239A93E2A">
    <w:name w:val="1CA4299E8D0943F39A62826239A93E2A"/>
    <w:rsid w:val="005B7D5E"/>
  </w:style>
  <w:style w:type="paragraph" w:customStyle="1" w:styleId="32557482CE834C048385084933137D68">
    <w:name w:val="32557482CE834C048385084933137D68"/>
    <w:rsid w:val="005B7D5E"/>
  </w:style>
  <w:style w:type="paragraph" w:customStyle="1" w:styleId="C9855A1D152848F1BE2A4A47D29DAC82">
    <w:name w:val="C9855A1D152848F1BE2A4A47D29DAC82"/>
    <w:rsid w:val="005B7D5E"/>
  </w:style>
  <w:style w:type="paragraph" w:customStyle="1" w:styleId="F5A58AC646644CAD9F63BBEB168D8B0B">
    <w:name w:val="F5A58AC646644CAD9F63BBEB168D8B0B"/>
    <w:rsid w:val="008F4225"/>
  </w:style>
  <w:style w:type="paragraph" w:customStyle="1" w:styleId="29D019B1F89B4C9FB20132A33BC7E1DD1">
    <w:name w:val="29D019B1F89B4C9FB20132A33BC7E1DD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">
    <w:name w:val="DC05447076874247BC0A8691201886F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">
    <w:name w:val="48271FDD4A8A427F8F371CE2430BE800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">
    <w:name w:val="32557482CE834C048385084933137D6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">
    <w:name w:val="C9855A1D152848F1BE2A4A47D29DAC8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4">
    <w:name w:val="3EFE5DA5367A41C9B1AD42E68342F58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">
    <w:name w:val="6CF78249E5E7465DBD6133A349F10F0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">
    <w:name w:val="25616D7E65C847C887182680D06E7EA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">
    <w:name w:val="9A27B4ACB8404BDDBACED8A26AEE3A97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">
    <w:name w:val="AB772CD86E914111B80ACF62A62331C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">
    <w:name w:val="F5A58AC646644CAD9F63BBEB168D8B0B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">
    <w:name w:val="FA8CB29288BD42D3B2CDA169CA311EF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">
    <w:name w:val="514015C1E3D44B25A77CE4E3696BED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">
    <w:name w:val="7804C15176AD4B41B699D04CFD182A99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">
    <w:name w:val="2BB16F37AE4E48D18F3E65D0A337DF39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">
    <w:name w:val="BE39167393FB4FF1B77327D49B1428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">
    <w:name w:val="70FBBF993046479EB501A8D15C8221F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">
    <w:name w:val="7C3D242AB49A447A8B3D7B8FC89859BA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">
    <w:name w:val="6930EEB77108417885F805A5A9A367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">
    <w:name w:val="1533D87F9A2C4808888C5E9E4C88A6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">
    <w:name w:val="29D019B1F89B4C9FB20132A33BC7E1DD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">
    <w:name w:val="DC05447076874247BC0A8691201886F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">
    <w:name w:val="48271FDD4A8A427F8F371CE2430BE800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">
    <w:name w:val="32557482CE834C048385084933137D6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">
    <w:name w:val="C9855A1D152848F1BE2A4A47D29DAC8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5">
    <w:name w:val="3EFE5DA5367A41C9B1AD42E68342F58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4">
    <w:name w:val="6CF78249E5E7465DBD6133A349F10F0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4">
    <w:name w:val="25616D7E65C847C887182680D06E7EA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">
    <w:name w:val="9A27B4ACB8404BDDBACED8A26AEE3A97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">
    <w:name w:val="AB772CD86E914111B80ACF62A62331C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2">
    <w:name w:val="F5A58AC646644CAD9F63BBEB168D8B0B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">
    <w:name w:val="FA8CB29288BD42D3B2CDA169CA311EF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">
    <w:name w:val="514015C1E3D44B25A77CE4E3696BED26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">
    <w:name w:val="7804C15176AD4B41B699D04CFD182A99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">
    <w:name w:val="2BB16F37AE4E48D18F3E65D0A337DF39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">
    <w:name w:val="BE39167393FB4FF1B77327D49B14286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">
    <w:name w:val="70FBBF993046479EB501A8D15C8221F6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">
    <w:name w:val="7C3D242AB49A447A8B3D7B8FC89859BA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">
    <w:name w:val="6930EEB77108417885F805A5A9A36714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">
    <w:name w:val="1533D87F9A2C4808888C5E9E4C88A61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">
    <w:name w:val="2E267314350747BCA8123F59AC6764AA"/>
    <w:rsid w:val="008F4225"/>
  </w:style>
  <w:style w:type="paragraph" w:customStyle="1" w:styleId="EE8ECCF1CC1B40AC9AC1CA73394EC229">
    <w:name w:val="EE8ECCF1CC1B40AC9AC1CA73394EC229"/>
    <w:rsid w:val="008F4225"/>
  </w:style>
  <w:style w:type="paragraph" w:customStyle="1" w:styleId="946C1C60C6334A4FB562E5B771F2C5AF">
    <w:name w:val="946C1C60C6334A4FB562E5B771F2C5AF"/>
    <w:rsid w:val="008F4225"/>
  </w:style>
  <w:style w:type="paragraph" w:customStyle="1" w:styleId="29D019B1F89B4C9FB20132A33BC7E1DD3">
    <w:name w:val="29D019B1F89B4C9FB20132A33BC7E1DD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">
    <w:name w:val="DC05447076874247BC0A8691201886F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">
    <w:name w:val="48271FDD4A8A427F8F371CE2430BE800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">
    <w:name w:val="32557482CE834C048385084933137D6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">
    <w:name w:val="C9855A1D152848F1BE2A4A47D29DAC8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6">
    <w:name w:val="3EFE5DA5367A41C9B1AD42E68342F58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5">
    <w:name w:val="6CF78249E5E7465DBD6133A349F10F0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5">
    <w:name w:val="25616D7E65C847C887182680D06E7EA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4">
    <w:name w:val="9A27B4ACB8404BDDBACED8A26AEE3A97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">
    <w:name w:val="AB772CD86E914111B80ACF62A62331C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3">
    <w:name w:val="F5A58AC646644CAD9F63BBEB168D8B0B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">
    <w:name w:val="FA8CB29288BD42D3B2CDA169CA311EF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">
    <w:name w:val="514015C1E3D44B25A77CE4E3696BED2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">
    <w:name w:val="7804C15176AD4B41B699D04CFD182A99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">
    <w:name w:val="2BB16F37AE4E48D18F3E65D0A337DF39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">
    <w:name w:val="BE39167393FB4FF1B77327D49B14286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">
    <w:name w:val="2E267314350747BCA8123F59AC6764AA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">
    <w:name w:val="946C1C60C6334A4FB562E5B771F2C5AF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">
    <w:name w:val="EE8ECCF1CC1B40AC9AC1CA73394EC229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2">
    <w:name w:val="70FBBF993046479EB501A8D15C8221F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2">
    <w:name w:val="7C3D242AB49A447A8B3D7B8FC89859BA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2">
    <w:name w:val="6930EEB77108417885F805A5A9A36714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2">
    <w:name w:val="1533D87F9A2C4808888C5E9E4C88A61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4">
    <w:name w:val="29D019B1F89B4C9FB20132A33BC7E1DD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4">
    <w:name w:val="DC05447076874247BC0A8691201886F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4">
    <w:name w:val="48271FDD4A8A427F8F371CE2430BE800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4">
    <w:name w:val="32557482CE834C048385084933137D6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4">
    <w:name w:val="C9855A1D152848F1BE2A4A47D29DAC8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7">
    <w:name w:val="3EFE5DA5367A41C9B1AD42E68342F58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6">
    <w:name w:val="6CF78249E5E7465DBD6133A349F10F0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6">
    <w:name w:val="25616D7E65C847C887182680D06E7EA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5">
    <w:name w:val="9A27B4ACB8404BDDBACED8A26AEE3A97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">
    <w:name w:val="AB772CD86E914111B80ACF62A62331C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4">
    <w:name w:val="F5A58AC646644CAD9F63BBEB168D8B0B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4">
    <w:name w:val="FA8CB29288BD42D3B2CDA169CA311EF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">
    <w:name w:val="514015C1E3D44B25A77CE4E3696BED26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4">
    <w:name w:val="7804C15176AD4B41B699D04CFD182A99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4">
    <w:name w:val="2BB16F37AE4E48D18F3E65D0A337DF39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">
    <w:name w:val="BE39167393FB4FF1B77327D49B14286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">
    <w:name w:val="2E267314350747BCA8123F59AC6764AA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2">
    <w:name w:val="946C1C60C6334A4FB562E5B771F2C5AF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2">
    <w:name w:val="EE8ECCF1CC1B40AC9AC1CA73394EC229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3">
    <w:name w:val="70FBBF993046479EB501A8D15C8221F6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3">
    <w:name w:val="7C3D242AB49A447A8B3D7B8FC89859BA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3">
    <w:name w:val="6930EEB77108417885F805A5A9A36714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3">
    <w:name w:val="1533D87F9A2C4808888C5E9E4C88A61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5">
    <w:name w:val="29D019B1F89B4C9FB20132A33BC7E1DD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5">
    <w:name w:val="DC05447076874247BC0A8691201886F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5">
    <w:name w:val="48271FDD4A8A427F8F371CE2430BE800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5">
    <w:name w:val="32557482CE834C048385084933137D6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5">
    <w:name w:val="C9855A1D152848F1BE2A4A47D29DAC8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8">
    <w:name w:val="3EFE5DA5367A41C9B1AD42E68342F58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7">
    <w:name w:val="6CF78249E5E7465DBD6133A349F10F0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7">
    <w:name w:val="25616D7E65C847C887182680D06E7EA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6">
    <w:name w:val="9A27B4ACB8404BDDBACED8A26AEE3A97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4">
    <w:name w:val="AB772CD86E914111B80ACF62A62331C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5">
    <w:name w:val="F5A58AC646644CAD9F63BBEB168D8B0B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5">
    <w:name w:val="FA8CB29288BD42D3B2CDA169CA311EF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4">
    <w:name w:val="514015C1E3D44B25A77CE4E3696BED26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5">
    <w:name w:val="7804C15176AD4B41B699D04CFD182A99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5">
    <w:name w:val="2BB16F37AE4E48D18F3E65D0A337DF39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4">
    <w:name w:val="BE39167393FB4FF1B77327D49B14286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3">
    <w:name w:val="2E267314350747BCA8123F59AC6764AA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3">
    <w:name w:val="946C1C60C6334A4FB562E5B771F2C5AF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3">
    <w:name w:val="EE8ECCF1CC1B40AC9AC1CA73394EC229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4">
    <w:name w:val="70FBBF993046479EB501A8D15C8221F6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4">
    <w:name w:val="7C3D242AB49A447A8B3D7B8FC89859BA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4">
    <w:name w:val="6930EEB77108417885F805A5A9A36714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4">
    <w:name w:val="1533D87F9A2C4808888C5E9E4C88A61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6">
    <w:name w:val="29D019B1F89B4C9FB20132A33BC7E1DD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6">
    <w:name w:val="DC05447076874247BC0A8691201886F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6">
    <w:name w:val="48271FDD4A8A427F8F371CE2430BE800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6">
    <w:name w:val="32557482CE834C048385084933137D6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6">
    <w:name w:val="C9855A1D152848F1BE2A4A47D29DAC8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9">
    <w:name w:val="3EFE5DA5367A41C9B1AD42E68342F58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8">
    <w:name w:val="6CF78249E5E7465DBD6133A349F10F0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8">
    <w:name w:val="25616D7E65C847C887182680D06E7EA2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7">
    <w:name w:val="9A27B4ACB8404BDDBACED8A26AEE3A97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5">
    <w:name w:val="AB772CD86E914111B80ACF62A62331C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6">
    <w:name w:val="F5A58AC646644CAD9F63BBEB168D8B0B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6">
    <w:name w:val="FA8CB29288BD42D3B2CDA169CA311EF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5">
    <w:name w:val="514015C1E3D44B25A77CE4E3696BED26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6">
    <w:name w:val="7804C15176AD4B41B699D04CFD182A99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6">
    <w:name w:val="2BB16F37AE4E48D18F3E65D0A337DF39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5">
    <w:name w:val="BE39167393FB4FF1B77327D49B14286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4">
    <w:name w:val="2E267314350747BCA8123F59AC6764AA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4">
    <w:name w:val="946C1C60C6334A4FB562E5B771F2C5AF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4">
    <w:name w:val="EE8ECCF1CC1B40AC9AC1CA73394EC229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5">
    <w:name w:val="70FBBF993046479EB501A8D15C8221F6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5">
    <w:name w:val="7C3D242AB49A447A8B3D7B8FC89859BA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5">
    <w:name w:val="6930EEB77108417885F805A5A9A36714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5">
    <w:name w:val="1533D87F9A2C4808888C5E9E4C88A61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7">
    <w:name w:val="29D019B1F89B4C9FB20132A33BC7E1DD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7">
    <w:name w:val="DC05447076874247BC0A8691201886F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7">
    <w:name w:val="48271FDD4A8A427F8F371CE2430BE800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7">
    <w:name w:val="32557482CE834C048385084933137D6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7">
    <w:name w:val="C9855A1D152848F1BE2A4A47D29DAC8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0">
    <w:name w:val="3EFE5DA5367A41C9B1AD42E68342F581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9">
    <w:name w:val="6CF78249E5E7465DBD6133A349F10F0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9">
    <w:name w:val="25616D7E65C847C887182680D06E7EA2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8">
    <w:name w:val="9A27B4ACB8404BDDBACED8A26AEE3A97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6">
    <w:name w:val="AB772CD86E914111B80ACF62A62331C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7">
    <w:name w:val="F5A58AC646644CAD9F63BBEB168D8B0B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7">
    <w:name w:val="FA8CB29288BD42D3B2CDA169CA311EF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6">
    <w:name w:val="514015C1E3D44B25A77CE4E3696BED26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7">
    <w:name w:val="7804C15176AD4B41B699D04CFD182A99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7">
    <w:name w:val="2BB16F37AE4E48D18F3E65D0A337DF39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6">
    <w:name w:val="BE39167393FB4FF1B77327D49B14286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5">
    <w:name w:val="2E267314350747BCA8123F59AC6764AA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5">
    <w:name w:val="946C1C60C6334A4FB562E5B771F2C5AF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5">
    <w:name w:val="EE8ECCF1CC1B40AC9AC1CA73394EC229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6">
    <w:name w:val="70FBBF993046479EB501A8D15C8221F6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6">
    <w:name w:val="7C3D242AB49A447A8B3D7B8FC89859BA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6">
    <w:name w:val="6930EEB77108417885F805A5A9A36714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6">
    <w:name w:val="1533D87F9A2C4808888C5E9E4C88A61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8">
    <w:name w:val="29D019B1F89B4C9FB20132A33BC7E1DD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8">
    <w:name w:val="DC05447076874247BC0A8691201886F2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8">
    <w:name w:val="48271FDD4A8A427F8F371CE2430BE800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8">
    <w:name w:val="32557482CE834C048385084933137D68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8">
    <w:name w:val="C9855A1D152848F1BE2A4A47D29DAC82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1">
    <w:name w:val="3EFE5DA5367A41C9B1AD42E68342F581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0">
    <w:name w:val="6CF78249E5E7465DBD6133A349F10F01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0">
    <w:name w:val="25616D7E65C847C887182680D06E7EA2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9">
    <w:name w:val="9A27B4ACB8404BDDBACED8A26AEE3A97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7">
    <w:name w:val="AB772CD86E914111B80ACF62A62331C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8">
    <w:name w:val="F5A58AC646644CAD9F63BBEB168D8B0B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8">
    <w:name w:val="FA8CB29288BD42D3B2CDA169CA311EF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7">
    <w:name w:val="514015C1E3D44B25A77CE4E3696BED26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8">
    <w:name w:val="7804C15176AD4B41B699D04CFD182A99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8">
    <w:name w:val="2BB16F37AE4E48D18F3E65D0A337DF39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7">
    <w:name w:val="BE39167393FB4FF1B77327D49B14286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6">
    <w:name w:val="2E267314350747BCA8123F59AC6764AA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6">
    <w:name w:val="946C1C60C6334A4FB562E5B771F2C5AF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6">
    <w:name w:val="EE8ECCF1CC1B40AC9AC1CA73394EC229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7">
    <w:name w:val="70FBBF993046479EB501A8D15C8221F6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7">
    <w:name w:val="7C3D242AB49A447A8B3D7B8FC89859BA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7">
    <w:name w:val="6930EEB77108417885F805A5A9A36714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7">
    <w:name w:val="1533D87F9A2C4808888C5E9E4C88A61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9">
    <w:name w:val="29D019B1F89B4C9FB20132A33BC7E1DD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9">
    <w:name w:val="DC05447076874247BC0A8691201886F2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9">
    <w:name w:val="48271FDD4A8A427F8F371CE2430BE800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9">
    <w:name w:val="32557482CE834C048385084933137D68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9">
    <w:name w:val="C9855A1D152848F1BE2A4A47D29DAC82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2">
    <w:name w:val="3EFE5DA5367A41C9B1AD42E68342F581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1">
    <w:name w:val="6CF78249E5E7465DBD6133A349F10F01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1">
    <w:name w:val="25616D7E65C847C887182680D06E7EA2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0">
    <w:name w:val="9A27B4ACB8404BDDBACED8A26AEE3A97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8">
    <w:name w:val="AB772CD86E914111B80ACF62A62331C8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9">
    <w:name w:val="F5A58AC646644CAD9F63BBEB168D8B0B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9">
    <w:name w:val="FA8CB29288BD42D3B2CDA169CA311EF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8">
    <w:name w:val="514015C1E3D44B25A77CE4E3696BED26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9">
    <w:name w:val="7804C15176AD4B41B699D04CFD182A99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9">
    <w:name w:val="2BB16F37AE4E48D18F3E65D0A337DF39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8">
    <w:name w:val="BE39167393FB4FF1B77327D49B142862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7">
    <w:name w:val="2E267314350747BCA8123F59AC6764AA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7">
    <w:name w:val="946C1C60C6334A4FB562E5B771F2C5AF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7">
    <w:name w:val="EE8ECCF1CC1B40AC9AC1CA73394EC229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8">
    <w:name w:val="70FBBF993046479EB501A8D15C8221F6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8">
    <w:name w:val="7C3D242AB49A447A8B3D7B8FC89859BA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8">
    <w:name w:val="6930EEB77108417885F805A5A9A36714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8">
    <w:name w:val="1533D87F9A2C4808888C5E9E4C88A618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">
    <w:name w:val="9EF9A460D68745459C9C9D542213499B"/>
    <w:rsid w:val="008F4225"/>
  </w:style>
  <w:style w:type="paragraph" w:customStyle="1" w:styleId="29D019B1F89B4C9FB20132A33BC7E1DD10">
    <w:name w:val="29D019B1F89B4C9FB20132A33BC7E1DD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0">
    <w:name w:val="DC05447076874247BC0A8691201886F2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0">
    <w:name w:val="48271FDD4A8A427F8F371CE2430BE800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0">
    <w:name w:val="32557482CE834C048385084933137D68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0">
    <w:name w:val="C9855A1D152848F1BE2A4A47D29DAC82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3">
    <w:name w:val="3EFE5DA5367A41C9B1AD42E68342F581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2">
    <w:name w:val="6CF78249E5E7465DBD6133A349F10F01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2">
    <w:name w:val="25616D7E65C847C887182680D06E7EA2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1">
    <w:name w:val="9A27B4ACB8404BDDBACED8A26AEE3A97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9">
    <w:name w:val="AB772CD86E914111B80ACF62A62331C8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0">
    <w:name w:val="F5A58AC646644CAD9F63BBEB168D8B0B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0">
    <w:name w:val="FA8CB29288BD42D3B2CDA169CA311EF1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9">
    <w:name w:val="514015C1E3D44B25A77CE4E3696BED26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0">
    <w:name w:val="7804C15176AD4B41B699D04CFD182A99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0">
    <w:name w:val="2BB16F37AE4E48D18F3E65D0A337DF39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9">
    <w:name w:val="BE39167393FB4FF1B77327D49B142862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8">
    <w:name w:val="2E267314350747BCA8123F59AC6764AA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8">
    <w:name w:val="946C1C60C6334A4FB562E5B771F2C5AF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8">
    <w:name w:val="EE8ECCF1CC1B40AC9AC1CA73394EC229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9">
    <w:name w:val="70FBBF993046479EB501A8D15C8221F6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1">
    <w:name w:val="9EF9A460D68745459C9C9D542213499B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9">
    <w:name w:val="7C3D242AB49A447A8B3D7B8FC89859BA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9">
    <w:name w:val="6930EEB77108417885F805A5A9A36714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9">
    <w:name w:val="1533D87F9A2C4808888C5E9E4C88A618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">
    <w:name w:val="9A22187AFE4C4DB8AA32C5D55A90EDFD"/>
    <w:rsid w:val="008F4225"/>
  </w:style>
  <w:style w:type="paragraph" w:customStyle="1" w:styleId="FCBDC096EC734D63BB183BD200AFA088">
    <w:name w:val="FCBDC096EC734D63BB183BD200AFA088"/>
    <w:rsid w:val="008F4225"/>
  </w:style>
  <w:style w:type="paragraph" w:customStyle="1" w:styleId="29279EDBBA8E4F9F80173CEAB36CA2E6">
    <w:name w:val="29279EDBBA8E4F9F80173CEAB36CA2E6"/>
    <w:rsid w:val="008F4225"/>
  </w:style>
  <w:style w:type="paragraph" w:customStyle="1" w:styleId="C74C4E61069F44748D772A83C3E73676">
    <w:name w:val="C74C4E61069F44748D772A83C3E73676"/>
    <w:rsid w:val="008F4225"/>
  </w:style>
  <w:style w:type="paragraph" w:customStyle="1" w:styleId="9A57AE46ABE546608760B21A5C252D6A">
    <w:name w:val="9A57AE46ABE546608760B21A5C252D6A"/>
    <w:rsid w:val="008F4225"/>
  </w:style>
  <w:style w:type="paragraph" w:customStyle="1" w:styleId="90E2FCCFA4304785A7D09986A6B2832C">
    <w:name w:val="90E2FCCFA4304785A7D09986A6B2832C"/>
    <w:rsid w:val="008F4225"/>
  </w:style>
  <w:style w:type="paragraph" w:customStyle="1" w:styleId="BA3F1D3A936D41B7A5DD508D11F62A22">
    <w:name w:val="BA3F1D3A936D41B7A5DD508D11F62A22"/>
    <w:rsid w:val="008F4225"/>
  </w:style>
  <w:style w:type="paragraph" w:customStyle="1" w:styleId="7622F036EC0D4613AF5F659D170B92CF">
    <w:name w:val="7622F036EC0D4613AF5F659D170B92CF"/>
    <w:rsid w:val="008F4225"/>
  </w:style>
  <w:style w:type="paragraph" w:customStyle="1" w:styleId="53F11D553BE24E15B25B7B9634AFC500">
    <w:name w:val="53F11D553BE24E15B25B7B9634AFC500"/>
    <w:rsid w:val="008F4225"/>
  </w:style>
  <w:style w:type="paragraph" w:customStyle="1" w:styleId="A9B480D35BC147909D55E60CA2005CA6">
    <w:name w:val="A9B480D35BC147909D55E60CA2005CA6"/>
    <w:rsid w:val="008F4225"/>
  </w:style>
  <w:style w:type="paragraph" w:customStyle="1" w:styleId="4F685F5E6EEC4F90B041BB40A93F795B">
    <w:name w:val="4F685F5E6EEC4F90B041BB40A93F795B"/>
    <w:rsid w:val="008F4225"/>
  </w:style>
  <w:style w:type="paragraph" w:customStyle="1" w:styleId="D2A478DECDFC4C04A6147FEFA9A468BE">
    <w:name w:val="D2A478DECDFC4C04A6147FEFA9A468BE"/>
    <w:rsid w:val="008F4225"/>
  </w:style>
  <w:style w:type="paragraph" w:customStyle="1" w:styleId="77AC6863612E47099B0B01E79C8427A8">
    <w:name w:val="77AC6863612E47099B0B01E79C8427A8"/>
    <w:rsid w:val="008F4225"/>
  </w:style>
  <w:style w:type="paragraph" w:customStyle="1" w:styleId="ED3E079757C34F39887583F0D653D3D9">
    <w:name w:val="ED3E079757C34F39887583F0D653D3D9"/>
    <w:rsid w:val="008F4225"/>
  </w:style>
  <w:style w:type="paragraph" w:customStyle="1" w:styleId="9BBFB068BBAE4689BBF553E4183B645D">
    <w:name w:val="9BBFB068BBAE4689BBF553E4183B645D"/>
    <w:rsid w:val="008F4225"/>
  </w:style>
  <w:style w:type="paragraph" w:customStyle="1" w:styleId="E4C58265F37D4761B0FF2A868864626C">
    <w:name w:val="E4C58265F37D4761B0FF2A868864626C"/>
    <w:rsid w:val="008F4225"/>
  </w:style>
  <w:style w:type="paragraph" w:customStyle="1" w:styleId="30BCAD63350B4A3E87E91FBCE78D3095">
    <w:name w:val="30BCAD63350B4A3E87E91FBCE78D3095"/>
    <w:rsid w:val="008F4225"/>
  </w:style>
  <w:style w:type="paragraph" w:customStyle="1" w:styleId="A2BCE47A977646DB953AA62C6A0EDD41">
    <w:name w:val="A2BCE47A977646DB953AA62C6A0EDD41"/>
    <w:rsid w:val="008F4225"/>
  </w:style>
  <w:style w:type="paragraph" w:customStyle="1" w:styleId="8B5414E8CC2F4F90BF5D36400F2D8854">
    <w:name w:val="8B5414E8CC2F4F90BF5D36400F2D8854"/>
    <w:rsid w:val="008F4225"/>
  </w:style>
  <w:style w:type="paragraph" w:customStyle="1" w:styleId="E3570DDFB5BB47198AAFA6C7C79A2BD0">
    <w:name w:val="E3570DDFB5BB47198AAFA6C7C79A2BD0"/>
    <w:rsid w:val="008F4225"/>
  </w:style>
  <w:style w:type="paragraph" w:customStyle="1" w:styleId="FBA6379C697A4478B0513702E6BEBD1A">
    <w:name w:val="FBA6379C697A4478B0513702E6BEBD1A"/>
    <w:rsid w:val="008F4225"/>
  </w:style>
  <w:style w:type="paragraph" w:customStyle="1" w:styleId="FE140CACEBF041B992ED547CC4B35792">
    <w:name w:val="FE140CACEBF041B992ED547CC4B35792"/>
    <w:rsid w:val="008F4225"/>
  </w:style>
  <w:style w:type="paragraph" w:customStyle="1" w:styleId="7B34B7DA143041DD959375A9DA865958">
    <w:name w:val="7B34B7DA143041DD959375A9DA865958"/>
    <w:rsid w:val="008F4225"/>
  </w:style>
  <w:style w:type="paragraph" w:customStyle="1" w:styleId="CDBCB5CF45BD42539677AD9A159A7915">
    <w:name w:val="CDBCB5CF45BD42539677AD9A159A7915"/>
    <w:rsid w:val="008F4225"/>
  </w:style>
  <w:style w:type="paragraph" w:customStyle="1" w:styleId="81FA20919B98451EBAB587227B7626F4">
    <w:name w:val="81FA20919B98451EBAB587227B7626F4"/>
    <w:rsid w:val="008F4225"/>
  </w:style>
  <w:style w:type="paragraph" w:customStyle="1" w:styleId="79FD221409BB460799B46FFED493C5A5">
    <w:name w:val="79FD221409BB460799B46FFED493C5A5"/>
    <w:rsid w:val="008F4225"/>
  </w:style>
  <w:style w:type="paragraph" w:customStyle="1" w:styleId="15BEE3D093C34A0794569C29105CAB19">
    <w:name w:val="15BEE3D093C34A0794569C29105CAB19"/>
    <w:rsid w:val="008F4225"/>
  </w:style>
  <w:style w:type="paragraph" w:customStyle="1" w:styleId="29D019B1F89B4C9FB20132A33BC7E1DD11">
    <w:name w:val="29D019B1F89B4C9FB20132A33BC7E1DD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1">
    <w:name w:val="DC05447076874247BC0A8691201886F2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1">
    <w:name w:val="48271FDD4A8A427F8F371CE2430BE800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1">
    <w:name w:val="32557482CE834C048385084933137D68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1">
    <w:name w:val="C9855A1D152848F1BE2A4A47D29DAC82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4">
    <w:name w:val="3EFE5DA5367A41C9B1AD42E68342F581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3">
    <w:name w:val="6CF78249E5E7465DBD6133A349F10F01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3">
    <w:name w:val="25616D7E65C847C887182680D06E7EA2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2">
    <w:name w:val="9A27B4ACB8404BDDBACED8A26AEE3A97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0">
    <w:name w:val="AB772CD86E914111B80ACF62A62331C8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1">
    <w:name w:val="F5A58AC646644CAD9F63BBEB168D8B0B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1">
    <w:name w:val="FA8CB29288BD42D3B2CDA169CA311EF1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0">
    <w:name w:val="514015C1E3D44B25A77CE4E3696BED26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1">
    <w:name w:val="7804C15176AD4B41B699D04CFD182A99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1">
    <w:name w:val="2BB16F37AE4E48D18F3E65D0A337DF39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0">
    <w:name w:val="BE39167393FB4FF1B77327D49B142862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">
    <w:name w:val="15BEE3D093C34A0794569C29105CAB19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">
    <w:name w:val="79FD221409BB460799B46FFED493C5A5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">
    <w:name w:val="CDBCB5CF45BD42539677AD9A159A7915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">
    <w:name w:val="81FA20919B98451EBAB587227B7626F4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2">
    <w:name w:val="29D019B1F89B4C9FB20132A33BC7E1DD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2">
    <w:name w:val="DC05447076874247BC0A8691201886F2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2">
    <w:name w:val="48271FDD4A8A427F8F371CE2430BE800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2">
    <w:name w:val="32557482CE834C048385084933137D68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2">
    <w:name w:val="C9855A1D152848F1BE2A4A47D29DAC82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5">
    <w:name w:val="3EFE5DA5367A41C9B1AD42E68342F581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4">
    <w:name w:val="6CF78249E5E7465DBD6133A349F10F01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4">
    <w:name w:val="25616D7E65C847C887182680D06E7EA2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3">
    <w:name w:val="9A27B4ACB8404BDDBACED8A26AEE3A97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1">
    <w:name w:val="AB772CD86E914111B80ACF62A62331C8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2">
    <w:name w:val="F5A58AC646644CAD9F63BBEB168D8B0B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2">
    <w:name w:val="FA8CB29288BD42D3B2CDA169CA311EF1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1">
    <w:name w:val="514015C1E3D44B25A77CE4E3696BED26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2">
    <w:name w:val="7804C15176AD4B41B699D04CFD182A99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2">
    <w:name w:val="2BB16F37AE4E48D18F3E65D0A337DF39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1">
    <w:name w:val="BE39167393FB4FF1B77327D49B142862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">
    <w:name w:val="15BEE3D093C34A0794569C29105CAB19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">
    <w:name w:val="79FD221409BB460799B46FFED493C5A5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">
    <w:name w:val="CDBCB5CF45BD42539677AD9A159A7915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">
    <w:name w:val="81FA20919B98451EBAB587227B7626F4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3">
    <w:name w:val="29D019B1F89B4C9FB20132A33BC7E1DD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3">
    <w:name w:val="DC05447076874247BC0A8691201886F2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3">
    <w:name w:val="48271FDD4A8A427F8F371CE2430BE800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3">
    <w:name w:val="32557482CE834C048385084933137D68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3">
    <w:name w:val="C9855A1D152848F1BE2A4A47D29DAC82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6">
    <w:name w:val="3EFE5DA5367A41C9B1AD42E68342F581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5">
    <w:name w:val="6CF78249E5E7465DBD6133A349F10F01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5">
    <w:name w:val="25616D7E65C847C887182680D06E7EA2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4">
    <w:name w:val="9A27B4ACB8404BDDBACED8A26AEE3A97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2">
    <w:name w:val="AB772CD86E914111B80ACF62A62331C8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3">
    <w:name w:val="F5A58AC646644CAD9F63BBEB168D8B0B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3">
    <w:name w:val="FA8CB29288BD42D3B2CDA169CA311EF1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2">
    <w:name w:val="514015C1E3D44B25A77CE4E3696BED26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3">
    <w:name w:val="7804C15176AD4B41B699D04CFD182A99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3">
    <w:name w:val="2BB16F37AE4E48D18F3E65D0A337DF39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2">
    <w:name w:val="BE39167393FB4FF1B77327D49B142862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3">
    <w:name w:val="15BEE3D093C34A0794569C29105CAB19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3">
    <w:name w:val="79FD221409BB460799B46FFED493C5A5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3">
    <w:name w:val="CDBCB5CF45BD42539677AD9A159A7915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3">
    <w:name w:val="81FA20919B98451EBAB587227B7626F4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">
    <w:name w:val="8B5414E8CC2F4F90BF5D36400F2D8854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">
    <w:name w:val="E3570DDFB5BB47198AAFA6C7C79A2BD0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">
    <w:name w:val="FBA6379C697A4478B0513702E6BEBD1A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">
    <w:name w:val="FE140CACEBF041B992ED547CC4B3579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">
    <w:name w:val="7B34B7DA143041DD959375A9DA86595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9">
    <w:name w:val="2E267314350747BCA8123F59AC6764AA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">
    <w:name w:val="ED3E079757C34F39887583F0D653D3D9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">
    <w:name w:val="9BBFB068BBAE4689BBF553E4183B645D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">
    <w:name w:val="E4C58265F37D4761B0FF2A868864626C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">
    <w:name w:val="30BCAD63350B4A3E87E91FBCE78D3095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1">
    <w:name w:val="A2BCE47A977646DB953AA62C6A0EDD4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9">
    <w:name w:val="946C1C60C6334A4FB562E5B771F2C5AF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9">
    <w:name w:val="EE8ECCF1CC1B40AC9AC1CA73394EC229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1">
    <w:name w:val="A9B480D35BC147909D55E60CA2005CA6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1">
    <w:name w:val="4F685F5E6EEC4F90B041BB40A93F795B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1">
    <w:name w:val="D2A478DECDFC4C04A6147FEFA9A468BE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1">
    <w:name w:val="77AC6863612E47099B0B01E79C8427A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0">
    <w:name w:val="70FBBF993046479EB501A8D15C8221F6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1">
    <w:name w:val="9A57AE46ABE546608760B21A5C252D6A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1">
    <w:name w:val="90E2FCCFA4304785A7D09986A6B2832C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1">
    <w:name w:val="BA3F1D3A936D41B7A5DD508D11F62A2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1">
    <w:name w:val="7622F036EC0D4613AF5F659D170B92CF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1">
    <w:name w:val="53F11D553BE24E15B25B7B9634AFC500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1">
    <w:name w:val="9A22187AFE4C4DB8AA32C5D55A90EDFD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1">
    <w:name w:val="FCBDC096EC734D63BB183BD200AFA08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1">
    <w:name w:val="29279EDBBA8E4F9F80173CEAB36CA2E6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1">
    <w:name w:val="C74C4E61069F44748D772A83C3E73676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2">
    <w:name w:val="9EF9A460D68745459C9C9D542213499B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0">
    <w:name w:val="7C3D242AB49A447A8B3D7B8FC89859BA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0">
    <w:name w:val="6930EEB77108417885F805A5A9A36714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0">
    <w:name w:val="1533D87F9A2C4808888C5E9E4C88A618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4">
    <w:name w:val="29D019B1F89B4C9FB20132A33BC7E1DD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4">
    <w:name w:val="DC05447076874247BC0A8691201886F2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4">
    <w:name w:val="48271FDD4A8A427F8F371CE2430BE800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4">
    <w:name w:val="32557482CE834C048385084933137D68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4">
    <w:name w:val="C9855A1D152848F1BE2A4A47D29DAC82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7">
    <w:name w:val="3EFE5DA5367A41C9B1AD42E68342F581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6">
    <w:name w:val="6CF78249E5E7465DBD6133A349F10F01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6">
    <w:name w:val="25616D7E65C847C887182680D06E7EA2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5">
    <w:name w:val="9A27B4ACB8404BDDBACED8A26AEE3A97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3">
    <w:name w:val="AB772CD86E914111B80ACF62A62331C8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4">
    <w:name w:val="F5A58AC646644CAD9F63BBEB168D8B0B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4">
    <w:name w:val="FA8CB29288BD42D3B2CDA169CA311EF1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3">
    <w:name w:val="514015C1E3D44B25A77CE4E3696BED26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4">
    <w:name w:val="7804C15176AD4B41B699D04CFD182A99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4">
    <w:name w:val="2BB16F37AE4E48D18F3E65D0A337DF39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3">
    <w:name w:val="BE39167393FB4FF1B77327D49B142862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4">
    <w:name w:val="15BEE3D093C34A0794569C29105CAB19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4">
    <w:name w:val="79FD221409BB460799B46FFED493C5A5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4">
    <w:name w:val="CDBCB5CF45BD42539677AD9A159A7915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4">
    <w:name w:val="81FA20919B98451EBAB587227B7626F4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">
    <w:name w:val="8B5414E8CC2F4F90BF5D36400F2D8854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">
    <w:name w:val="E3570DDFB5BB47198AAFA6C7C79A2BD0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">
    <w:name w:val="FBA6379C697A4478B0513702E6BEBD1A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">
    <w:name w:val="FE140CACEBF041B992ED547CC4B3579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">
    <w:name w:val="7B34B7DA143041DD959375A9DA86595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0">
    <w:name w:val="2E267314350747BCA8123F59AC6764AA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">
    <w:name w:val="ED3E079757C34F39887583F0D653D3D9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2">
    <w:name w:val="9BBFB068BBAE4689BBF553E4183B645D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2">
    <w:name w:val="E4C58265F37D4761B0FF2A868864626C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2">
    <w:name w:val="30BCAD63350B4A3E87E91FBCE78D3095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2">
    <w:name w:val="A2BCE47A977646DB953AA62C6A0EDD4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0">
    <w:name w:val="946C1C60C6334A4FB562E5B771F2C5AF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0">
    <w:name w:val="EE8ECCF1CC1B40AC9AC1CA73394EC229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2">
    <w:name w:val="A9B480D35BC147909D55E60CA2005CA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2">
    <w:name w:val="4F685F5E6EEC4F90B041BB40A93F795B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2">
    <w:name w:val="D2A478DECDFC4C04A6147FEFA9A468BE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2">
    <w:name w:val="77AC6863612E47099B0B01E79C8427A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1">
    <w:name w:val="70FBBF993046479EB501A8D15C8221F6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2">
    <w:name w:val="9A57AE46ABE546608760B21A5C252D6A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2">
    <w:name w:val="90E2FCCFA4304785A7D09986A6B2832C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2">
    <w:name w:val="BA3F1D3A936D41B7A5DD508D11F62A2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2">
    <w:name w:val="7622F036EC0D4613AF5F659D170B92CF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2">
    <w:name w:val="53F11D553BE24E15B25B7B9634AFC500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2">
    <w:name w:val="9A22187AFE4C4DB8AA32C5D55A90EDFD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2">
    <w:name w:val="FCBDC096EC734D63BB183BD200AFA08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2">
    <w:name w:val="29279EDBBA8E4F9F80173CEAB36CA2E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2">
    <w:name w:val="C74C4E61069F44748D772A83C3E7367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3">
    <w:name w:val="9EF9A460D68745459C9C9D542213499B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1">
    <w:name w:val="7C3D242AB49A447A8B3D7B8FC89859BA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1">
    <w:name w:val="6930EEB77108417885F805A5A9A36714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1">
    <w:name w:val="1533D87F9A2C4808888C5E9E4C88A618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5">
    <w:name w:val="29D019B1F89B4C9FB20132A33BC7E1DD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5">
    <w:name w:val="DC05447076874247BC0A8691201886F2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5">
    <w:name w:val="48271FDD4A8A427F8F371CE2430BE800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5">
    <w:name w:val="32557482CE834C048385084933137D68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5">
    <w:name w:val="C9855A1D152848F1BE2A4A47D29DAC82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8">
    <w:name w:val="3EFE5DA5367A41C9B1AD42E68342F581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7">
    <w:name w:val="6CF78249E5E7465DBD6133A349F10F01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7">
    <w:name w:val="25616D7E65C847C887182680D06E7EA2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6">
    <w:name w:val="9A27B4ACB8404BDDBACED8A26AEE3A97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4">
    <w:name w:val="AB772CD86E914111B80ACF62A62331C8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5">
    <w:name w:val="F5A58AC646644CAD9F63BBEB168D8B0B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5">
    <w:name w:val="FA8CB29288BD42D3B2CDA169CA311EF1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4">
    <w:name w:val="514015C1E3D44B25A77CE4E3696BED26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5">
    <w:name w:val="7804C15176AD4B41B699D04CFD182A99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5">
    <w:name w:val="2BB16F37AE4E48D18F3E65D0A337DF39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4">
    <w:name w:val="BE39167393FB4FF1B77327D49B142862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5">
    <w:name w:val="15BEE3D093C34A0794569C29105CAB19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5">
    <w:name w:val="79FD221409BB460799B46FFED493C5A5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5">
    <w:name w:val="CDBCB5CF45BD42539677AD9A159A7915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5">
    <w:name w:val="81FA20919B98451EBAB587227B7626F4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3">
    <w:name w:val="8B5414E8CC2F4F90BF5D36400F2D8854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3">
    <w:name w:val="E3570DDFB5BB47198AAFA6C7C79A2BD0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3">
    <w:name w:val="FBA6379C697A4478B0513702E6BEBD1A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3">
    <w:name w:val="FE140CACEBF041B992ED547CC4B3579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3">
    <w:name w:val="7B34B7DA143041DD959375A9DA86595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1">
    <w:name w:val="2E267314350747BCA8123F59AC6764AA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3">
    <w:name w:val="ED3E079757C34F39887583F0D653D3D9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3">
    <w:name w:val="9BBFB068BBAE4689BBF553E4183B645D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3">
    <w:name w:val="E4C58265F37D4761B0FF2A868864626C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3">
    <w:name w:val="30BCAD63350B4A3E87E91FBCE78D3095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3">
    <w:name w:val="A2BCE47A977646DB953AA62C6A0EDD4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1">
    <w:name w:val="946C1C60C6334A4FB562E5B771F2C5AF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1">
    <w:name w:val="EE8ECCF1CC1B40AC9AC1CA73394EC229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3">
    <w:name w:val="A9B480D35BC147909D55E60CA2005CA6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3">
    <w:name w:val="4F685F5E6EEC4F90B041BB40A93F795B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3">
    <w:name w:val="D2A478DECDFC4C04A6147FEFA9A468BE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3">
    <w:name w:val="77AC6863612E47099B0B01E79C8427A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2">
    <w:name w:val="70FBBF993046479EB501A8D15C8221F6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3">
    <w:name w:val="9A57AE46ABE546608760B21A5C252D6A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3">
    <w:name w:val="90E2FCCFA4304785A7D09986A6B2832C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3">
    <w:name w:val="BA3F1D3A936D41B7A5DD508D11F62A2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3">
    <w:name w:val="7622F036EC0D4613AF5F659D170B92CF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3">
    <w:name w:val="53F11D553BE24E15B25B7B9634AFC500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3">
    <w:name w:val="9A22187AFE4C4DB8AA32C5D55A90EDFD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3">
    <w:name w:val="FCBDC096EC734D63BB183BD200AFA08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3">
    <w:name w:val="29279EDBBA8E4F9F80173CEAB36CA2E6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3">
    <w:name w:val="C74C4E61069F44748D772A83C3E73676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4">
    <w:name w:val="9EF9A460D68745459C9C9D542213499B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2">
    <w:name w:val="7C3D242AB49A447A8B3D7B8FC89859BA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2">
    <w:name w:val="6930EEB77108417885F805A5A9A36714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2">
    <w:name w:val="1533D87F9A2C4808888C5E9E4C88A618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6">
    <w:name w:val="29D019B1F89B4C9FB20132A33BC7E1DD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6">
    <w:name w:val="DC05447076874247BC0A8691201886F2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6">
    <w:name w:val="48271FDD4A8A427F8F371CE2430BE800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6">
    <w:name w:val="32557482CE834C048385084933137D68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6">
    <w:name w:val="C9855A1D152848F1BE2A4A47D29DAC82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9">
    <w:name w:val="3EFE5DA5367A41C9B1AD42E68342F581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8">
    <w:name w:val="6CF78249E5E7465DBD6133A349F10F01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8">
    <w:name w:val="25616D7E65C847C887182680D06E7EA2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7">
    <w:name w:val="9A27B4ACB8404BDDBACED8A26AEE3A97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5">
    <w:name w:val="AB772CD86E914111B80ACF62A62331C8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6">
    <w:name w:val="F5A58AC646644CAD9F63BBEB168D8B0B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6">
    <w:name w:val="FA8CB29288BD42D3B2CDA169CA311EF1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5">
    <w:name w:val="514015C1E3D44B25A77CE4E3696BED26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6">
    <w:name w:val="7804C15176AD4B41B699D04CFD182A99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6">
    <w:name w:val="2BB16F37AE4E48D18F3E65D0A337DF39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5">
    <w:name w:val="BE39167393FB4FF1B77327D49B142862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6">
    <w:name w:val="15BEE3D093C34A0794569C29105CAB19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6">
    <w:name w:val="79FD221409BB460799B46FFED493C5A5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6">
    <w:name w:val="CDBCB5CF45BD42539677AD9A159A7915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6">
    <w:name w:val="81FA20919B98451EBAB587227B7626F4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4">
    <w:name w:val="8B5414E8CC2F4F90BF5D36400F2D8854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4">
    <w:name w:val="E3570DDFB5BB47198AAFA6C7C79A2BD0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4">
    <w:name w:val="FBA6379C697A4478B0513702E6BEBD1A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4">
    <w:name w:val="FE140CACEBF041B992ED547CC4B3579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4">
    <w:name w:val="7B34B7DA143041DD959375A9DA86595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2">
    <w:name w:val="2E267314350747BCA8123F59AC6764AA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4">
    <w:name w:val="ED3E079757C34F39887583F0D653D3D9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4">
    <w:name w:val="9BBFB068BBAE4689BBF553E4183B645D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4">
    <w:name w:val="E4C58265F37D4761B0FF2A868864626C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4">
    <w:name w:val="30BCAD63350B4A3E87E91FBCE78D3095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4">
    <w:name w:val="A2BCE47A977646DB953AA62C6A0EDD4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2">
    <w:name w:val="946C1C60C6334A4FB562E5B771F2C5AF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2">
    <w:name w:val="EE8ECCF1CC1B40AC9AC1CA73394EC229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4">
    <w:name w:val="A9B480D35BC147909D55E60CA2005CA6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4">
    <w:name w:val="4F685F5E6EEC4F90B041BB40A93F795B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4">
    <w:name w:val="D2A478DECDFC4C04A6147FEFA9A468BE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4">
    <w:name w:val="77AC6863612E47099B0B01E79C8427A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3">
    <w:name w:val="70FBBF993046479EB501A8D15C8221F6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4">
    <w:name w:val="9A57AE46ABE546608760B21A5C252D6A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4">
    <w:name w:val="90E2FCCFA4304785A7D09986A6B2832C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4">
    <w:name w:val="BA3F1D3A936D41B7A5DD508D11F62A2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4">
    <w:name w:val="7622F036EC0D4613AF5F659D170B92CF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4">
    <w:name w:val="53F11D553BE24E15B25B7B9634AFC500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4">
    <w:name w:val="9A22187AFE4C4DB8AA32C5D55A90EDFD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4">
    <w:name w:val="FCBDC096EC734D63BB183BD200AFA08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4">
    <w:name w:val="29279EDBBA8E4F9F80173CEAB36CA2E6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4">
    <w:name w:val="C74C4E61069F44748D772A83C3E73676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5">
    <w:name w:val="9EF9A460D68745459C9C9D542213499B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3">
    <w:name w:val="7C3D242AB49A447A8B3D7B8FC89859BA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3">
    <w:name w:val="6930EEB77108417885F805A5A9A36714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3">
    <w:name w:val="1533D87F9A2C4808888C5E9E4C88A618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">
    <w:name w:val="9DC05920F525409699B970D38CF016A7"/>
    <w:rsid w:val="008F4225"/>
  </w:style>
  <w:style w:type="paragraph" w:customStyle="1" w:styleId="29D019B1F89B4C9FB20132A33BC7E1DD17">
    <w:name w:val="29D019B1F89B4C9FB20132A33BC7E1DD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7">
    <w:name w:val="DC05447076874247BC0A8691201886F2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7">
    <w:name w:val="48271FDD4A8A427F8F371CE2430BE800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7">
    <w:name w:val="32557482CE834C048385084933137D68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7">
    <w:name w:val="C9855A1D152848F1BE2A4A47D29DAC82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0">
    <w:name w:val="3EFE5DA5367A41C9B1AD42E68342F5812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9">
    <w:name w:val="6CF78249E5E7465DBD6133A349F10F01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9">
    <w:name w:val="25616D7E65C847C887182680D06E7EA2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8">
    <w:name w:val="9A27B4ACB8404BDDBACED8A26AEE3A97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6">
    <w:name w:val="AB772CD86E914111B80ACF62A62331C8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7">
    <w:name w:val="F5A58AC646644CAD9F63BBEB168D8B0B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7">
    <w:name w:val="FA8CB29288BD42D3B2CDA169CA311EF1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6">
    <w:name w:val="514015C1E3D44B25A77CE4E3696BED26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7">
    <w:name w:val="7804C15176AD4B41B699D04CFD182A99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7">
    <w:name w:val="2BB16F37AE4E48D18F3E65D0A337DF39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6">
    <w:name w:val="BE39167393FB4FF1B77327D49B142862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7">
    <w:name w:val="15BEE3D093C34A0794569C29105CAB19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7">
    <w:name w:val="79FD221409BB460799B46FFED493C5A5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7">
    <w:name w:val="CDBCB5CF45BD42539677AD9A159A7915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7">
    <w:name w:val="81FA20919B98451EBAB587227B7626F4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5">
    <w:name w:val="8B5414E8CC2F4F90BF5D36400F2D8854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5">
    <w:name w:val="E3570DDFB5BB47198AAFA6C7C79A2BD0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5">
    <w:name w:val="FBA6379C697A4478B0513702E6BEBD1A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5">
    <w:name w:val="FE140CACEBF041B992ED547CC4B3579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5">
    <w:name w:val="7B34B7DA143041DD959375A9DA86595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">
    <w:name w:val="9DC05920F525409699B970D38CF016A7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3">
    <w:name w:val="2E267314350747BCA8123F59AC6764AA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5">
    <w:name w:val="ED3E079757C34F39887583F0D653D3D9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5">
    <w:name w:val="9BBFB068BBAE4689BBF553E4183B645D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5">
    <w:name w:val="E4C58265F37D4761B0FF2A868864626C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5">
    <w:name w:val="30BCAD63350B4A3E87E91FBCE78D3095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5">
    <w:name w:val="A2BCE47A977646DB953AA62C6A0EDD4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3">
    <w:name w:val="946C1C60C6334A4FB562E5B771F2C5AF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3">
    <w:name w:val="EE8ECCF1CC1B40AC9AC1CA73394EC229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5">
    <w:name w:val="A9B480D35BC147909D55E60CA2005CA6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5">
    <w:name w:val="4F685F5E6EEC4F90B041BB40A93F795B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5">
    <w:name w:val="D2A478DECDFC4C04A6147FEFA9A468BE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5">
    <w:name w:val="77AC6863612E47099B0B01E79C8427A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4">
    <w:name w:val="70FBBF993046479EB501A8D15C8221F6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5">
    <w:name w:val="9A57AE46ABE546608760B21A5C252D6A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5">
    <w:name w:val="90E2FCCFA4304785A7D09986A6B2832C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5">
    <w:name w:val="BA3F1D3A936D41B7A5DD508D11F62A2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5">
    <w:name w:val="7622F036EC0D4613AF5F659D170B92CF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5">
    <w:name w:val="53F11D553BE24E15B25B7B9634AFC500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5">
    <w:name w:val="9A22187AFE4C4DB8AA32C5D55A90EDFD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5">
    <w:name w:val="FCBDC096EC734D63BB183BD200AFA08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5">
    <w:name w:val="29279EDBBA8E4F9F80173CEAB36CA2E6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5">
    <w:name w:val="C74C4E61069F44748D772A83C3E73676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6">
    <w:name w:val="9EF9A460D68745459C9C9D542213499B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4">
    <w:name w:val="7C3D242AB49A447A8B3D7B8FC89859BA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4">
    <w:name w:val="6930EEB77108417885F805A5A9A36714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4">
    <w:name w:val="1533D87F9A2C4808888C5E9E4C88A618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8">
    <w:name w:val="29D019B1F89B4C9FB20132A33BC7E1DD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8">
    <w:name w:val="DC05447076874247BC0A8691201886F2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8">
    <w:name w:val="48271FDD4A8A427F8F371CE2430BE800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8">
    <w:name w:val="32557482CE834C048385084933137D68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8">
    <w:name w:val="C9855A1D152848F1BE2A4A47D29DAC82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1">
    <w:name w:val="3EFE5DA5367A41C9B1AD42E68342F581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0">
    <w:name w:val="6CF78249E5E7465DBD6133A349F10F012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0">
    <w:name w:val="25616D7E65C847C887182680D06E7EA22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9">
    <w:name w:val="9A27B4ACB8404BDDBACED8A26AEE3A97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7">
    <w:name w:val="AB772CD86E914111B80ACF62A62331C8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8">
    <w:name w:val="F5A58AC646644CAD9F63BBEB168D8B0B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8">
    <w:name w:val="FA8CB29288BD42D3B2CDA169CA311EF1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7">
    <w:name w:val="514015C1E3D44B25A77CE4E3696BED26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8">
    <w:name w:val="7804C15176AD4B41B699D04CFD182A99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8">
    <w:name w:val="2BB16F37AE4E48D18F3E65D0A337DF39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7">
    <w:name w:val="BE39167393FB4FF1B77327D49B142862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8">
    <w:name w:val="15BEE3D093C34A0794569C29105CAB19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8">
    <w:name w:val="79FD221409BB460799B46FFED493C5A5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8">
    <w:name w:val="CDBCB5CF45BD42539677AD9A159A7915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8">
    <w:name w:val="81FA20919B98451EBAB587227B7626F4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6">
    <w:name w:val="8B5414E8CC2F4F90BF5D36400F2D8854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6">
    <w:name w:val="E3570DDFB5BB47198AAFA6C7C79A2BD0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6">
    <w:name w:val="FBA6379C697A4478B0513702E6BEBD1A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6">
    <w:name w:val="FE140CACEBF041B992ED547CC4B3579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6">
    <w:name w:val="7B34B7DA143041DD959375A9DA86595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2">
    <w:name w:val="9DC05920F525409699B970D38CF016A7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4">
    <w:name w:val="2E267314350747BCA8123F59AC6764AA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6">
    <w:name w:val="ED3E079757C34F39887583F0D653D3D9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6">
    <w:name w:val="9BBFB068BBAE4689BBF553E4183B645D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6">
    <w:name w:val="E4C58265F37D4761B0FF2A868864626C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6">
    <w:name w:val="30BCAD63350B4A3E87E91FBCE78D3095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6">
    <w:name w:val="A2BCE47A977646DB953AA62C6A0EDD4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4">
    <w:name w:val="946C1C60C6334A4FB562E5B771F2C5AF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4">
    <w:name w:val="EE8ECCF1CC1B40AC9AC1CA73394EC229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6">
    <w:name w:val="A9B480D35BC147909D55E60CA2005CA6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6">
    <w:name w:val="4F685F5E6EEC4F90B041BB40A93F795B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6">
    <w:name w:val="D2A478DECDFC4C04A6147FEFA9A468BE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6">
    <w:name w:val="77AC6863612E47099B0B01E79C8427A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5">
    <w:name w:val="70FBBF993046479EB501A8D15C8221F6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6">
    <w:name w:val="9A57AE46ABE546608760B21A5C252D6A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6">
    <w:name w:val="90E2FCCFA4304785A7D09986A6B2832C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6">
    <w:name w:val="BA3F1D3A936D41B7A5DD508D11F62A2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6">
    <w:name w:val="7622F036EC0D4613AF5F659D170B92CF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6">
    <w:name w:val="53F11D553BE24E15B25B7B9634AFC500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6">
    <w:name w:val="9A22187AFE4C4DB8AA32C5D55A90EDFD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6">
    <w:name w:val="FCBDC096EC734D63BB183BD200AFA08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6">
    <w:name w:val="29279EDBBA8E4F9F80173CEAB36CA2E6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6">
    <w:name w:val="C74C4E61069F44748D772A83C3E73676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7">
    <w:name w:val="9EF9A460D68745459C9C9D542213499B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5">
    <w:name w:val="7C3D242AB49A447A8B3D7B8FC89859BA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5">
    <w:name w:val="6930EEB77108417885F805A5A9A36714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5">
    <w:name w:val="1533D87F9A2C4808888C5E9E4C88A618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9">
    <w:name w:val="29D019B1F89B4C9FB20132A33BC7E1DD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9">
    <w:name w:val="DC05447076874247BC0A8691201886F2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9">
    <w:name w:val="48271FDD4A8A427F8F371CE2430BE800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9">
    <w:name w:val="32557482CE834C048385084933137D68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9">
    <w:name w:val="C9855A1D152848F1BE2A4A47D29DAC82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2">
    <w:name w:val="3EFE5DA5367A41C9B1AD42E68342F581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1">
    <w:name w:val="6CF78249E5E7465DBD6133A349F10F01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1">
    <w:name w:val="25616D7E65C847C887182680D06E7EA2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0">
    <w:name w:val="9A27B4ACB8404BDDBACED8A26AEE3A972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8">
    <w:name w:val="AB772CD86E914111B80ACF62A62331C8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9">
    <w:name w:val="F5A58AC646644CAD9F63BBEB168D8B0B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9">
    <w:name w:val="FA8CB29288BD42D3B2CDA169CA311EF1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8">
    <w:name w:val="514015C1E3D44B25A77CE4E3696BED26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9">
    <w:name w:val="7804C15176AD4B41B699D04CFD182A99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9">
    <w:name w:val="2BB16F37AE4E48D18F3E65D0A337DF39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8">
    <w:name w:val="BE39167393FB4FF1B77327D49B142862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9">
    <w:name w:val="15BEE3D093C34A0794569C29105CAB19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9">
    <w:name w:val="79FD221409BB460799B46FFED493C5A5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9">
    <w:name w:val="CDBCB5CF45BD42539677AD9A159A7915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9">
    <w:name w:val="81FA20919B98451EBAB587227B7626F4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7">
    <w:name w:val="8B5414E8CC2F4F90BF5D36400F2D8854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7">
    <w:name w:val="E3570DDFB5BB47198AAFA6C7C79A2BD0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7">
    <w:name w:val="FBA6379C697A4478B0513702E6BEBD1A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7">
    <w:name w:val="FE140CACEBF041B992ED547CC4B3579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7">
    <w:name w:val="7B34B7DA143041DD959375A9DA86595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3">
    <w:name w:val="9DC05920F525409699B970D38CF016A7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5">
    <w:name w:val="2E267314350747BCA8123F59AC6764AA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7">
    <w:name w:val="ED3E079757C34F39887583F0D653D3D9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7">
    <w:name w:val="9BBFB068BBAE4689BBF553E4183B645D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7">
    <w:name w:val="E4C58265F37D4761B0FF2A868864626C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7">
    <w:name w:val="30BCAD63350B4A3E87E91FBCE78D3095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7">
    <w:name w:val="A2BCE47A977646DB953AA62C6A0EDD4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5">
    <w:name w:val="946C1C60C6334A4FB562E5B771F2C5AF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5">
    <w:name w:val="EE8ECCF1CC1B40AC9AC1CA73394EC229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7">
    <w:name w:val="A9B480D35BC147909D55E60CA2005CA6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7">
    <w:name w:val="4F685F5E6EEC4F90B041BB40A93F795B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7">
    <w:name w:val="D2A478DECDFC4C04A6147FEFA9A468BE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7">
    <w:name w:val="77AC6863612E47099B0B01E79C8427A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6">
    <w:name w:val="70FBBF993046479EB501A8D15C8221F6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7">
    <w:name w:val="9A57AE46ABE546608760B21A5C252D6A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7">
    <w:name w:val="90E2FCCFA4304785A7D09986A6B2832C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7">
    <w:name w:val="BA3F1D3A936D41B7A5DD508D11F62A2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7">
    <w:name w:val="7622F036EC0D4613AF5F659D170B92CF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7">
    <w:name w:val="53F11D553BE24E15B25B7B9634AFC500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7">
    <w:name w:val="9A22187AFE4C4DB8AA32C5D55A90EDFD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7">
    <w:name w:val="FCBDC096EC734D63BB183BD200AFA08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7">
    <w:name w:val="29279EDBBA8E4F9F80173CEAB36CA2E6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7">
    <w:name w:val="C74C4E61069F44748D772A83C3E73676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8">
    <w:name w:val="9EF9A460D68745459C9C9D542213499B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6">
    <w:name w:val="7C3D242AB49A447A8B3D7B8FC89859BA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6">
    <w:name w:val="6930EEB77108417885F805A5A9A36714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6">
    <w:name w:val="1533D87F9A2C4808888C5E9E4C88A618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0">
    <w:name w:val="29D019B1F89B4C9FB20132A33BC7E1DD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0">
    <w:name w:val="DC05447076874247BC0A8691201886F2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0">
    <w:name w:val="48271FDD4A8A427F8F371CE2430BE800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0">
    <w:name w:val="32557482CE834C048385084933137D68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0">
    <w:name w:val="C9855A1D152848F1BE2A4A47D29DAC82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3">
    <w:name w:val="3EFE5DA5367A41C9B1AD42E68342F581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2">
    <w:name w:val="6CF78249E5E7465DBD6133A349F10F01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2">
    <w:name w:val="25616D7E65C847C887182680D06E7EA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1">
    <w:name w:val="9A27B4ACB8404BDDBACED8A26AEE3A97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9">
    <w:name w:val="AB772CD86E914111B80ACF62A62331C8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20">
    <w:name w:val="F5A58AC646644CAD9F63BBEB168D8B0B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0">
    <w:name w:val="FA8CB29288BD42D3B2CDA169CA311EF1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9">
    <w:name w:val="514015C1E3D44B25A77CE4E3696BED26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0">
    <w:name w:val="7804C15176AD4B41B699D04CFD182A99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0">
    <w:name w:val="2BB16F37AE4E48D18F3E65D0A337DF39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9">
    <w:name w:val="BE39167393FB4FF1B77327D49B142862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0">
    <w:name w:val="15BEE3D093C34A0794569C29105CAB19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0">
    <w:name w:val="79FD221409BB460799B46FFED493C5A5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0">
    <w:name w:val="CDBCB5CF45BD42539677AD9A159A7915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0">
    <w:name w:val="81FA20919B98451EBAB587227B7626F4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8">
    <w:name w:val="8B5414E8CC2F4F90BF5D36400F2D8854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8">
    <w:name w:val="E3570DDFB5BB47198AAFA6C7C79A2BD0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8">
    <w:name w:val="FBA6379C697A4478B0513702E6BEBD1A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8">
    <w:name w:val="FE140CACEBF041B992ED547CC4B3579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8">
    <w:name w:val="7B34B7DA143041DD959375A9DA86595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4">
    <w:name w:val="9DC05920F525409699B970D38CF016A7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6">
    <w:name w:val="2E267314350747BCA8123F59AC6764AA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8">
    <w:name w:val="ED3E079757C34F39887583F0D653D3D9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8">
    <w:name w:val="9BBFB068BBAE4689BBF553E4183B645D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8">
    <w:name w:val="E4C58265F37D4761B0FF2A868864626C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8">
    <w:name w:val="30BCAD63350B4A3E87E91FBCE78D3095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">
    <w:name w:val="5B02899F04AE4733AAB8A5C7EB61B62E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">
    <w:name w:val="80EA004D536F4DCE83978143FA59814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">
    <w:name w:val="F68AC7E2B798407C87157F8FA21790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">
    <w:name w:val="4B1F333AEF924317A082E2AE35FEE9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">
    <w:name w:val="9967C3270D15416E8A896EEB432CCE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">
    <w:name w:val="F4CF9F30417744D78C7BF4858CACBB8B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">
    <w:name w:val="D237FA2D93DD495184EE491F7CFAF34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">
    <w:name w:val="FCF6A97B69034EA89B991A71153BEBC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">
    <w:name w:val="543451D1F9674FC984B2501F9539E45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">
    <w:name w:val="71A5ABC47932440C938BC1725AC21FEE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">
    <w:name w:val="F863C10AEC73489DBB2E7838FD7FC30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">
    <w:name w:val="F3D84DB4A38C484E8CBEAD404001CA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">
    <w:name w:val="51FEAB1BE94D4A7E9126C667735BFF4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">
    <w:name w:val="7B389DDA3E224C36A026FF163313492A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">
    <w:name w:val="3AABEFC0B2A24BC5A430A4C47BDDE8BE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">
    <w:name w:val="5E5205D4EE1B4A749362DAE9C7ADD9F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">
    <w:name w:val="3C333AA67C56418BB05C1810010927EF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">
    <w:name w:val="9C07ACBBE24D4CF7BD87844EAD42294F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">
    <w:name w:val="BE9FFF6E2BF34D3892F9EBBA9F41FC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">
    <w:name w:val="7881C8F8819A410BBAD24A78638968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">
    <w:name w:val="5AD367041DD249EFA4593B81D20E919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EF56B371D145D38FC03C713EB8A58C">
    <w:name w:val="94EF56B371D145D38FC03C713EB8A58C"/>
    <w:rsid w:val="000858BC"/>
  </w:style>
  <w:style w:type="paragraph" w:customStyle="1" w:styleId="29D019B1F89B4C9FB20132A33BC7E1DD21">
    <w:name w:val="29D019B1F89B4C9FB20132A33BC7E1DD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1">
    <w:name w:val="DC05447076874247BC0A8691201886F2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EF56B371D145D38FC03C713EB8A58C1">
    <w:name w:val="94EF56B371D145D38FC03C713EB8A58C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1">
    <w:name w:val="48271FDD4A8A427F8F371CE2430BE800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1">
    <w:name w:val="32557482CE834C048385084933137D68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1">
    <w:name w:val="C9855A1D152848F1BE2A4A47D29DAC82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4">
    <w:name w:val="3EFE5DA5367A41C9B1AD42E68342F581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3">
    <w:name w:val="6CF78249E5E7465DBD6133A349F10F01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3">
    <w:name w:val="25616D7E65C847C887182680D06E7EA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2">
    <w:name w:val="9A27B4ACB8404BDDBACED8A26AEE3A97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0">
    <w:name w:val="AB772CD86E914111B80ACF62A62331C8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21">
    <w:name w:val="F5A58AC646644CAD9F63BBEB168D8B0B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1">
    <w:name w:val="FA8CB29288BD42D3B2CDA169CA311EF1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0">
    <w:name w:val="514015C1E3D44B25A77CE4E3696BED26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1">
    <w:name w:val="7804C15176AD4B41B699D04CFD182A99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1">
    <w:name w:val="2BB16F37AE4E48D18F3E65D0A337DF39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0">
    <w:name w:val="BE39167393FB4FF1B77327D49B142862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1">
    <w:name w:val="15BEE3D093C34A0794569C29105CAB19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1">
    <w:name w:val="79FD221409BB460799B46FFED493C5A5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1">
    <w:name w:val="CDBCB5CF45BD42539677AD9A159A7915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1">
    <w:name w:val="81FA20919B98451EBAB587227B7626F4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9">
    <w:name w:val="8B5414E8CC2F4F90BF5D36400F2D8854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9">
    <w:name w:val="E3570DDFB5BB47198AAFA6C7C79A2BD0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9">
    <w:name w:val="FBA6379C697A4478B0513702E6BEBD1A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9">
    <w:name w:val="FE140CACEBF041B992ED547CC4B3579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9">
    <w:name w:val="7B34B7DA143041DD959375A9DA865958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5">
    <w:name w:val="9DC05920F525409699B970D38CF016A7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7">
    <w:name w:val="2E267314350747BCA8123F59AC6764AA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9">
    <w:name w:val="ED3E079757C34F39887583F0D653D3D9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9">
    <w:name w:val="9BBFB068BBAE4689BBF553E4183B645D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9">
    <w:name w:val="E4C58265F37D4761B0FF2A868864626C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9">
    <w:name w:val="30BCAD63350B4A3E87E91FBCE78D3095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1">
    <w:name w:val="5B02899F04AE4733AAB8A5C7EB61B62E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1">
    <w:name w:val="80EA004D536F4DCE83978143FA59814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1">
    <w:name w:val="F68AC7E2B798407C87157F8FA217908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">
    <w:name w:val="4B1F333AEF924317A082E2AE35FEE98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">
    <w:name w:val="9967C3270D15416E8A896EEB432CCE3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">
    <w:name w:val="F4CF9F30417744D78C7BF4858CACBB8B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">
    <w:name w:val="D237FA2D93DD495184EE491F7CFAF34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1">
    <w:name w:val="FCF6A97B69034EA89B991A71153BEBC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1">
    <w:name w:val="543451D1F9674FC984B2501F9539E45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1">
    <w:name w:val="71A5ABC47932440C938BC1725AC21FEE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1">
    <w:name w:val="F863C10AEC73489DBB2E7838FD7FC306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1">
    <w:name w:val="F3D84DB4A38C484E8CBEAD404001CA19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1">
    <w:name w:val="51FEAB1BE94D4A7E9126C667735BFF4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1">
    <w:name w:val="7B389DDA3E224C36A026FF163313492A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1">
    <w:name w:val="3AABEFC0B2A24BC5A430A4C47BDDE8BE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">
    <w:name w:val="5E5205D4EE1B4A749362DAE9C7ADD9F5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">
    <w:name w:val="3C333AA67C56418BB05C1810010927EF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">
    <w:name w:val="9C07ACBBE24D4CF7BD87844EAD42294F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">
    <w:name w:val="BE9FFF6E2BF34D3892F9EBBA9F41FCF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">
    <w:name w:val="7881C8F8819A410BBAD24A786389682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">
    <w:name w:val="5AD367041DD249EFA4593B81D20E9195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2">
    <w:name w:val="29D019B1F89B4C9FB20132A33BC7E1DD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2">
    <w:name w:val="DC05447076874247BC0A8691201886F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EF56B371D145D38FC03C713EB8A58C2">
    <w:name w:val="94EF56B371D145D38FC03C713EB8A58C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2">
    <w:name w:val="48271FDD4A8A427F8F371CE2430BE800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2">
    <w:name w:val="32557482CE834C048385084933137D68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2">
    <w:name w:val="C9855A1D152848F1BE2A4A47D29DAC8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5">
    <w:name w:val="3EFE5DA5367A41C9B1AD42E68342F581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4">
    <w:name w:val="6CF78249E5E7465DBD6133A349F10F01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4">
    <w:name w:val="25616D7E65C847C887182680D06E7EA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3">
    <w:name w:val="9A27B4ACB8404BDDBACED8A26AEE3A97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1">
    <w:name w:val="AB772CD86E914111B80ACF62A62331C8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22">
    <w:name w:val="F5A58AC646644CAD9F63BBEB168D8B0B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2">
    <w:name w:val="FA8CB29288BD42D3B2CDA169CA311EF1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1">
    <w:name w:val="514015C1E3D44B25A77CE4E3696BED26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2">
    <w:name w:val="7804C15176AD4B41B699D04CFD182A99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2">
    <w:name w:val="2BB16F37AE4E48D18F3E65D0A337DF39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1">
    <w:name w:val="BE39167393FB4FF1B77327D49B142862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2">
    <w:name w:val="15BEE3D093C34A0794569C29105CAB19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2">
    <w:name w:val="79FD221409BB460799B46FFED493C5A5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2">
    <w:name w:val="CDBCB5CF45BD42539677AD9A159A7915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2">
    <w:name w:val="81FA20919B98451EBAB587227B7626F4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0">
    <w:name w:val="8B5414E8CC2F4F90BF5D36400F2D8854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0">
    <w:name w:val="E3570DDFB5BB47198AAFA6C7C79A2BD0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0">
    <w:name w:val="FBA6379C697A4478B0513702E6BEBD1A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0">
    <w:name w:val="FE140CACEBF041B992ED547CC4B35792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0">
    <w:name w:val="7B34B7DA143041DD959375A9DA865958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6">
    <w:name w:val="9DC05920F525409699B970D38CF016A7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8">
    <w:name w:val="2E267314350747BCA8123F59AC6764AA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0">
    <w:name w:val="ED3E079757C34F39887583F0D653D3D9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0">
    <w:name w:val="9BBFB068BBAE4689BBF553E4183B645D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0">
    <w:name w:val="E4C58265F37D4761B0FF2A868864626C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0">
    <w:name w:val="30BCAD63350B4A3E87E91FBCE78D3095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2">
    <w:name w:val="5B02899F04AE4733AAB8A5C7EB61B62E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2">
    <w:name w:val="80EA004D536F4DCE83978143FA598144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2">
    <w:name w:val="F68AC7E2B798407C87157F8FA217908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2">
    <w:name w:val="4B1F333AEF924317A082E2AE35FEE98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2">
    <w:name w:val="9967C3270D15416E8A896EEB432CCE3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2">
    <w:name w:val="F4CF9F30417744D78C7BF4858CACBB8B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2">
    <w:name w:val="D237FA2D93DD495184EE491F7CFAF344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2">
    <w:name w:val="FCF6A97B69034EA89B991A71153BEBC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2">
    <w:name w:val="543451D1F9674FC984B2501F9539E45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2">
    <w:name w:val="71A5ABC47932440C938BC1725AC21FEE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2">
    <w:name w:val="F863C10AEC73489DBB2E7838FD7FC306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2">
    <w:name w:val="F3D84DB4A38C484E8CBEAD404001CA19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2">
    <w:name w:val="51FEAB1BE94D4A7E9126C667735BFF4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2">
    <w:name w:val="7B389DDA3E224C36A026FF163313492A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2">
    <w:name w:val="3AABEFC0B2A24BC5A430A4C47BDDE8BE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2">
    <w:name w:val="5E5205D4EE1B4A749362DAE9C7ADD9F5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2">
    <w:name w:val="3C333AA67C56418BB05C1810010927E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2">
    <w:name w:val="9C07ACBBE24D4CF7BD87844EAD42294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2">
    <w:name w:val="BE9FFF6E2BF34D3892F9EBBA9F41FCF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2">
    <w:name w:val="7881C8F8819A410BBAD24A78638968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2">
    <w:name w:val="5AD367041DD249EFA4593B81D20E9195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">
    <w:name w:val="EEFE552C92E845418D4A537007BFBCAC"/>
    <w:rsid w:val="000858BC"/>
  </w:style>
  <w:style w:type="paragraph" w:customStyle="1" w:styleId="29D019B1F89B4C9FB20132A33BC7E1DD23">
    <w:name w:val="29D019B1F89B4C9FB20132A33BC7E1DD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3">
    <w:name w:val="DC05447076874247BC0A8691201886F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">
    <w:name w:val="EEFE552C92E845418D4A537007BFBCAC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3">
    <w:name w:val="48271FDD4A8A427F8F371CE2430BE800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3">
    <w:name w:val="32557482CE834C048385084933137D68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3">
    <w:name w:val="C9855A1D152848F1BE2A4A47D29DAC8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6">
    <w:name w:val="3EFE5DA5367A41C9B1AD42E68342F581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5">
    <w:name w:val="6CF78249E5E7465DBD6133A349F10F01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5">
    <w:name w:val="25616D7E65C847C887182680D06E7EA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4">
    <w:name w:val="9A27B4ACB8404BDDBACED8A26AEE3A97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2">
    <w:name w:val="AB772CD86E914111B80ACF62A62331C8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23">
    <w:name w:val="F5A58AC646644CAD9F63BBEB168D8B0B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3">
    <w:name w:val="FA8CB29288BD42D3B2CDA169CA311EF1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2">
    <w:name w:val="514015C1E3D44B25A77CE4E3696BED26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3">
    <w:name w:val="7804C15176AD4B41B699D04CFD182A99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3">
    <w:name w:val="2BB16F37AE4E48D18F3E65D0A337DF39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2">
    <w:name w:val="BE39167393FB4FF1B77327D49B14286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3">
    <w:name w:val="15BEE3D093C34A0794569C29105CAB19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3">
    <w:name w:val="79FD221409BB460799B46FFED493C5A5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3">
    <w:name w:val="CDBCB5CF45BD42539677AD9A159A7915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3">
    <w:name w:val="81FA20919B98451EBAB587227B7626F4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1">
    <w:name w:val="8B5414E8CC2F4F90BF5D36400F2D8854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1">
    <w:name w:val="E3570DDFB5BB47198AAFA6C7C79A2BD0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1">
    <w:name w:val="FBA6379C697A4478B0513702E6BEBD1A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1">
    <w:name w:val="FE140CACEBF041B992ED547CC4B35792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1">
    <w:name w:val="7B34B7DA143041DD959375A9DA865958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7">
    <w:name w:val="9DC05920F525409699B970D38CF016A7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9">
    <w:name w:val="2E267314350747BCA8123F59AC6764AA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1">
    <w:name w:val="ED3E079757C34F39887583F0D653D3D9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1">
    <w:name w:val="9BBFB068BBAE4689BBF553E4183B645D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1">
    <w:name w:val="E4C58265F37D4761B0FF2A868864626C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1">
    <w:name w:val="30BCAD63350B4A3E87E91FBCE78D3095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3">
    <w:name w:val="5B02899F04AE4733AAB8A5C7EB61B62E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3">
    <w:name w:val="80EA004D536F4DCE83978143FA598144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3">
    <w:name w:val="F68AC7E2B798407C87157F8FA217908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3">
    <w:name w:val="4B1F333AEF924317A082E2AE35FEE98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3">
    <w:name w:val="9967C3270D15416E8A896EEB432CCE3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3">
    <w:name w:val="F4CF9F30417744D78C7BF4858CACBB8B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3">
    <w:name w:val="D237FA2D93DD495184EE491F7CFAF344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3">
    <w:name w:val="FCF6A97B69034EA89B991A71153BEBC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3">
    <w:name w:val="543451D1F9674FC984B2501F9539E45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3">
    <w:name w:val="71A5ABC47932440C938BC1725AC21FEE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3">
    <w:name w:val="F863C10AEC73489DBB2E7838FD7FC306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3">
    <w:name w:val="F3D84DB4A38C484E8CBEAD404001CA19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3">
    <w:name w:val="51FEAB1BE94D4A7E9126C667735BFF4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3">
    <w:name w:val="7B389DDA3E224C36A026FF163313492A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3">
    <w:name w:val="3AABEFC0B2A24BC5A430A4C47BDDE8BE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3">
    <w:name w:val="5E5205D4EE1B4A749362DAE9C7ADD9F5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3">
    <w:name w:val="3C333AA67C56418BB05C1810010927EF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3">
    <w:name w:val="9C07ACBBE24D4CF7BD87844EAD42294F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3">
    <w:name w:val="BE9FFF6E2BF34D3892F9EBBA9F41FCF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3">
    <w:name w:val="7881C8F8819A410BBAD24A78638968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3">
    <w:name w:val="5AD367041DD249EFA4593B81D20E9195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4">
    <w:name w:val="29D019B1F89B4C9FB20132A33BC7E1DD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4">
    <w:name w:val="DC05447076874247BC0A8691201886F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2">
    <w:name w:val="EEFE552C92E845418D4A537007BFBCAC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4">
    <w:name w:val="48271FDD4A8A427F8F371CE2430BE800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4">
    <w:name w:val="32557482CE834C048385084933137D68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4">
    <w:name w:val="C9855A1D152848F1BE2A4A47D29DAC8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7">
    <w:name w:val="3EFE5DA5367A41C9B1AD42E68342F581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6">
    <w:name w:val="6CF78249E5E7465DBD6133A349F10F01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6">
    <w:name w:val="25616D7E65C847C887182680D06E7EA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5">
    <w:name w:val="9A27B4ACB8404BDDBACED8A26AEE3A97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3">
    <w:name w:val="AB772CD86E914111B80ACF62A62331C8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4">
    <w:name w:val="FA8CB29288BD42D3B2CDA169CA311EF1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3">
    <w:name w:val="514015C1E3D44B25A77CE4E3696BED26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4">
    <w:name w:val="7804C15176AD4B41B699D04CFD182A99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4">
    <w:name w:val="2BB16F37AE4E48D18F3E65D0A337DF39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3">
    <w:name w:val="BE39167393FB4FF1B77327D49B14286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4">
    <w:name w:val="15BEE3D093C34A0794569C29105CAB19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4">
    <w:name w:val="79FD221409BB460799B46FFED493C5A5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4">
    <w:name w:val="CDBCB5CF45BD42539677AD9A159A7915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4">
    <w:name w:val="81FA20919B98451EBAB587227B7626F4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2">
    <w:name w:val="8B5414E8CC2F4F90BF5D36400F2D8854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2">
    <w:name w:val="E3570DDFB5BB47198AAFA6C7C79A2BD0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2">
    <w:name w:val="FBA6379C697A4478B0513702E6BEBD1A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2">
    <w:name w:val="FE140CACEBF041B992ED547CC4B35792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2">
    <w:name w:val="7B34B7DA143041DD959375A9DA865958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8">
    <w:name w:val="9DC05920F525409699B970D38CF016A7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0">
    <w:name w:val="2E267314350747BCA8123F59AC6764AA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2">
    <w:name w:val="ED3E079757C34F39887583F0D653D3D9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2">
    <w:name w:val="9BBFB068BBAE4689BBF553E4183B645D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2">
    <w:name w:val="E4C58265F37D4761B0FF2A868864626C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2">
    <w:name w:val="30BCAD63350B4A3E87E91FBCE78D3095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4">
    <w:name w:val="5B02899F04AE4733AAB8A5C7EB61B62E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4">
    <w:name w:val="80EA004D536F4DCE83978143FA598144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4">
    <w:name w:val="F68AC7E2B798407C87157F8FA217908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4">
    <w:name w:val="4B1F333AEF924317A082E2AE35FEE988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4">
    <w:name w:val="9967C3270D15416E8A896EEB432CCE38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4">
    <w:name w:val="F4CF9F30417744D78C7BF4858CACBB8B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4">
    <w:name w:val="D237FA2D93DD495184EE491F7CFAF344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4">
    <w:name w:val="FCF6A97B69034EA89B991A71153BEBC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4">
    <w:name w:val="543451D1F9674FC984B2501F9539E458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4">
    <w:name w:val="71A5ABC47932440C938BC1725AC21FEE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4">
    <w:name w:val="F863C10AEC73489DBB2E7838FD7FC306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4">
    <w:name w:val="F3D84DB4A38C484E8CBEAD404001CA19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4">
    <w:name w:val="51FEAB1BE94D4A7E9126C667735BFF48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4">
    <w:name w:val="7B389DDA3E224C36A026FF163313492A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4">
    <w:name w:val="3AABEFC0B2A24BC5A430A4C47BDDE8BE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4">
    <w:name w:val="5E5205D4EE1B4A749362DAE9C7ADD9F5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4">
    <w:name w:val="3C333AA67C56418BB05C1810010927EF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4">
    <w:name w:val="9C07ACBBE24D4CF7BD87844EAD42294F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4">
    <w:name w:val="BE9FFF6E2BF34D3892F9EBBA9F41FCF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4">
    <w:name w:val="7881C8F8819A410BBAD24A78638968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4">
    <w:name w:val="5AD367041DD249EFA4593B81D20E9195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">
    <w:name w:val="9D61CD40F85D44B1A10AB04B2782F16F"/>
    <w:rsid w:val="000858BC"/>
  </w:style>
  <w:style w:type="paragraph" w:customStyle="1" w:styleId="29D019B1F89B4C9FB20132A33BC7E1DD25">
    <w:name w:val="29D019B1F89B4C9FB20132A33BC7E1DD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5">
    <w:name w:val="DC05447076874247BC0A8691201886F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3">
    <w:name w:val="EEFE552C92E845418D4A537007BFBCAC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5">
    <w:name w:val="48271FDD4A8A427F8F371CE2430BE800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5">
    <w:name w:val="32557482CE834C048385084933137D68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5">
    <w:name w:val="C9855A1D152848F1BE2A4A47D29DAC8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8">
    <w:name w:val="3EFE5DA5367A41C9B1AD42E68342F581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7">
    <w:name w:val="6CF78249E5E7465DBD6133A349F10F01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7">
    <w:name w:val="25616D7E65C847C887182680D06E7EA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6">
    <w:name w:val="9A27B4ACB8404BDDBACED8A26AEE3A97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4">
    <w:name w:val="AB772CD86E914111B80ACF62A62331C8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5">
    <w:name w:val="FA8CB29288BD42D3B2CDA169CA311EF1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4">
    <w:name w:val="514015C1E3D44B25A77CE4E3696BED26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5">
    <w:name w:val="7804C15176AD4B41B699D04CFD182A99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5">
    <w:name w:val="2BB16F37AE4E48D18F3E65D0A337DF39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4">
    <w:name w:val="BE39167393FB4FF1B77327D49B14286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">
    <w:name w:val="9D61CD40F85D44B1A10AB04B2782F16F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5">
    <w:name w:val="15BEE3D093C34A0794569C29105CAB19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5">
    <w:name w:val="79FD221409BB460799B46FFED493C5A5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5">
    <w:name w:val="CDBCB5CF45BD42539677AD9A159A7915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5">
    <w:name w:val="81FA20919B98451EBAB587227B7626F4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3">
    <w:name w:val="8B5414E8CC2F4F90BF5D36400F2D8854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3">
    <w:name w:val="E3570DDFB5BB47198AAFA6C7C79A2BD0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3">
    <w:name w:val="FBA6379C697A4478B0513702E6BEBD1A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3">
    <w:name w:val="FE140CACEBF041B992ED547CC4B35792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3">
    <w:name w:val="7B34B7DA143041DD959375A9DA865958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9">
    <w:name w:val="9DC05920F525409699B970D38CF016A7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1">
    <w:name w:val="2E267314350747BCA8123F59AC6764AA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3">
    <w:name w:val="ED3E079757C34F39887583F0D653D3D9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3">
    <w:name w:val="9BBFB068BBAE4689BBF553E4183B645D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3">
    <w:name w:val="E4C58265F37D4761B0FF2A868864626C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3">
    <w:name w:val="30BCAD63350B4A3E87E91FBCE78D3095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5">
    <w:name w:val="5B02899F04AE4733AAB8A5C7EB61B62E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5">
    <w:name w:val="80EA004D536F4DCE83978143FA598144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5">
    <w:name w:val="F68AC7E2B798407C87157F8FA217908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5">
    <w:name w:val="4B1F333AEF924317A082E2AE35FEE988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5">
    <w:name w:val="9967C3270D15416E8A896EEB432CCE38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5">
    <w:name w:val="F4CF9F30417744D78C7BF4858CACBB8B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5">
    <w:name w:val="D237FA2D93DD495184EE491F7CFAF344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5">
    <w:name w:val="FCF6A97B69034EA89B991A71153BEBC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5">
    <w:name w:val="543451D1F9674FC984B2501F9539E458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5">
    <w:name w:val="71A5ABC47932440C938BC1725AC21FEE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5">
    <w:name w:val="F863C10AEC73489DBB2E7838FD7FC306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5">
    <w:name w:val="F3D84DB4A38C484E8CBEAD404001CA19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5">
    <w:name w:val="51FEAB1BE94D4A7E9126C667735BFF48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5">
    <w:name w:val="7B389DDA3E224C36A026FF163313492A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5">
    <w:name w:val="3AABEFC0B2A24BC5A430A4C47BDDE8BE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5">
    <w:name w:val="5E5205D4EE1B4A749362DAE9C7ADD9F5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5">
    <w:name w:val="3C333AA67C56418BB05C1810010927EF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5">
    <w:name w:val="9C07ACBBE24D4CF7BD87844EAD42294F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5">
    <w:name w:val="BE9FFF6E2BF34D3892F9EBBA9F41FCF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5">
    <w:name w:val="7881C8F8819A410BBAD24A78638968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5">
    <w:name w:val="5AD367041DD249EFA4593B81D20E9195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6">
    <w:name w:val="29D019B1F89B4C9FB20132A33BC7E1DD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6">
    <w:name w:val="DC05447076874247BC0A8691201886F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4">
    <w:name w:val="EEFE552C92E845418D4A537007BFBCAC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6">
    <w:name w:val="48271FDD4A8A427F8F371CE2430BE800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6">
    <w:name w:val="32557482CE834C048385084933137D68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6">
    <w:name w:val="C9855A1D152848F1BE2A4A47D29DAC8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9">
    <w:name w:val="3EFE5DA5367A41C9B1AD42E68342F581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8">
    <w:name w:val="6CF78249E5E7465DBD6133A349F10F01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8">
    <w:name w:val="25616D7E65C847C887182680D06E7EA2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7">
    <w:name w:val="9A27B4ACB8404BDDBACED8A26AEE3A97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5">
    <w:name w:val="AB772CD86E914111B80ACF62A62331C8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6">
    <w:name w:val="FA8CB29288BD42D3B2CDA169CA311EF1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5">
    <w:name w:val="514015C1E3D44B25A77CE4E3696BED26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6">
    <w:name w:val="7804C15176AD4B41B699D04CFD182A99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6">
    <w:name w:val="2BB16F37AE4E48D18F3E65D0A337DF39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5">
    <w:name w:val="BE39167393FB4FF1B77327D49B14286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2">
    <w:name w:val="9D61CD40F85D44B1A10AB04B2782F16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6">
    <w:name w:val="15BEE3D093C34A0794569C29105CAB19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6">
    <w:name w:val="79FD221409BB460799B46FFED493C5A5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6">
    <w:name w:val="CDBCB5CF45BD42539677AD9A159A7915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6">
    <w:name w:val="81FA20919B98451EBAB587227B7626F4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4">
    <w:name w:val="8B5414E8CC2F4F90BF5D36400F2D8854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4">
    <w:name w:val="E3570DDFB5BB47198AAFA6C7C79A2BD0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4">
    <w:name w:val="FBA6379C697A4478B0513702E6BEBD1A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4">
    <w:name w:val="FE140CACEBF041B992ED547CC4B35792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4">
    <w:name w:val="7B34B7DA143041DD959375A9DA865958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0">
    <w:name w:val="9DC05920F525409699B970D38CF016A7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2">
    <w:name w:val="2E267314350747BCA8123F59AC6764AA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4">
    <w:name w:val="ED3E079757C34F39887583F0D653D3D9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4">
    <w:name w:val="9BBFB068BBAE4689BBF553E4183B645D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4">
    <w:name w:val="E4C58265F37D4761B0FF2A868864626C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4">
    <w:name w:val="30BCAD63350B4A3E87E91FBCE78D3095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6">
    <w:name w:val="5B02899F04AE4733AAB8A5C7EB61B62E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6">
    <w:name w:val="80EA004D536F4DCE83978143FA598144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6">
    <w:name w:val="F68AC7E2B798407C87157F8FA217908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6">
    <w:name w:val="4B1F333AEF924317A082E2AE35FEE988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6">
    <w:name w:val="9967C3270D15416E8A896EEB432CCE38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6">
    <w:name w:val="F4CF9F30417744D78C7BF4858CACBB8B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6">
    <w:name w:val="D237FA2D93DD495184EE491F7CFAF344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6">
    <w:name w:val="FCF6A97B69034EA89B991A71153BEBC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6">
    <w:name w:val="543451D1F9674FC984B2501F9539E458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6">
    <w:name w:val="71A5ABC47932440C938BC1725AC21FEE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6">
    <w:name w:val="F863C10AEC73489DBB2E7838FD7FC306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6">
    <w:name w:val="F3D84DB4A38C484E8CBEAD404001CA19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6">
    <w:name w:val="51FEAB1BE94D4A7E9126C667735BFF48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6">
    <w:name w:val="7B389DDA3E224C36A026FF163313492A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6">
    <w:name w:val="3AABEFC0B2A24BC5A430A4C47BDDE8BE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6">
    <w:name w:val="5E5205D4EE1B4A749362DAE9C7ADD9F5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6">
    <w:name w:val="3C333AA67C56418BB05C1810010927EF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6">
    <w:name w:val="9C07ACBBE24D4CF7BD87844EAD42294F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6">
    <w:name w:val="BE9FFF6E2BF34D3892F9EBBA9F41FCF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6">
    <w:name w:val="7881C8F8819A410BBAD24A78638968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6">
    <w:name w:val="5AD367041DD249EFA4593B81D20E9195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">
    <w:name w:val="1D79B0DC6B67450B89A9C83539DB7FF2"/>
    <w:rsid w:val="000858BC"/>
  </w:style>
  <w:style w:type="paragraph" w:customStyle="1" w:styleId="29D019B1F89B4C9FB20132A33BC7E1DD27">
    <w:name w:val="29D019B1F89B4C9FB20132A33BC7E1DD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7">
    <w:name w:val="DC05447076874247BC0A8691201886F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5">
    <w:name w:val="EEFE552C92E845418D4A537007BFBCAC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7">
    <w:name w:val="48271FDD4A8A427F8F371CE2430BE800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7">
    <w:name w:val="32557482CE834C048385084933137D68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7">
    <w:name w:val="C9855A1D152848F1BE2A4A47D29DAC8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0">
    <w:name w:val="3EFE5DA5367A41C9B1AD42E68342F581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9">
    <w:name w:val="6CF78249E5E7465DBD6133A349F10F01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9">
    <w:name w:val="25616D7E65C847C887182680D06E7EA2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8">
    <w:name w:val="9A27B4ACB8404BDDBACED8A26AEE3A97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6">
    <w:name w:val="AB772CD86E914111B80ACF62A62331C8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7">
    <w:name w:val="FA8CB29288BD42D3B2CDA169CA311EF1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6">
    <w:name w:val="514015C1E3D44B25A77CE4E3696BED26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1">
    <w:name w:val="1D79B0DC6B67450B89A9C83539DB7FF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7">
    <w:name w:val="7804C15176AD4B41B699D04CFD182A99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7">
    <w:name w:val="2BB16F37AE4E48D18F3E65D0A337DF39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6">
    <w:name w:val="BE39167393FB4FF1B77327D49B14286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3">
    <w:name w:val="9D61CD40F85D44B1A10AB04B2782F16F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7">
    <w:name w:val="15BEE3D093C34A0794569C29105CAB19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7">
    <w:name w:val="79FD221409BB460799B46FFED493C5A5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7">
    <w:name w:val="CDBCB5CF45BD42539677AD9A159A7915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7">
    <w:name w:val="81FA20919B98451EBAB587227B7626F4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5">
    <w:name w:val="8B5414E8CC2F4F90BF5D36400F2D8854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5">
    <w:name w:val="E3570DDFB5BB47198AAFA6C7C79A2BD0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5">
    <w:name w:val="FBA6379C697A4478B0513702E6BEBD1A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5">
    <w:name w:val="FE140CACEBF041B992ED547CC4B35792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5">
    <w:name w:val="7B34B7DA143041DD959375A9DA865958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1">
    <w:name w:val="9DC05920F525409699B970D38CF016A7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3">
    <w:name w:val="2E267314350747BCA8123F59AC6764AA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5">
    <w:name w:val="ED3E079757C34F39887583F0D653D3D9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5">
    <w:name w:val="9BBFB068BBAE4689BBF553E4183B645D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5">
    <w:name w:val="E4C58265F37D4761B0FF2A868864626C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5">
    <w:name w:val="30BCAD63350B4A3E87E91FBCE78D3095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7">
    <w:name w:val="5B02899F04AE4733AAB8A5C7EB61B62E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7">
    <w:name w:val="80EA004D536F4DCE83978143FA598144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7">
    <w:name w:val="F68AC7E2B798407C87157F8FA217908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7">
    <w:name w:val="4B1F333AEF924317A082E2AE35FEE988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7">
    <w:name w:val="9967C3270D15416E8A896EEB432CCE38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7">
    <w:name w:val="F4CF9F30417744D78C7BF4858CACBB8B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7">
    <w:name w:val="D237FA2D93DD495184EE491F7CFAF344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7">
    <w:name w:val="FCF6A97B69034EA89B991A71153BEBC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7">
    <w:name w:val="543451D1F9674FC984B2501F9539E458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7">
    <w:name w:val="71A5ABC47932440C938BC1725AC21FEE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7">
    <w:name w:val="F863C10AEC73489DBB2E7838FD7FC306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7">
    <w:name w:val="F3D84DB4A38C484E8CBEAD404001CA19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7">
    <w:name w:val="51FEAB1BE94D4A7E9126C667735BFF48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7">
    <w:name w:val="7B389DDA3E224C36A026FF163313492A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7">
    <w:name w:val="3AABEFC0B2A24BC5A430A4C47BDDE8BE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7">
    <w:name w:val="5E5205D4EE1B4A749362DAE9C7ADD9F5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7">
    <w:name w:val="3C333AA67C56418BB05C1810010927EF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7">
    <w:name w:val="9C07ACBBE24D4CF7BD87844EAD42294F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7">
    <w:name w:val="BE9FFF6E2BF34D3892F9EBBA9F41FCF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7">
    <w:name w:val="7881C8F8819A410BBAD24A78638968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7">
    <w:name w:val="5AD367041DD249EFA4593B81D20E9195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8">
    <w:name w:val="29D019B1F89B4C9FB20132A33BC7E1DD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8">
    <w:name w:val="DC05447076874247BC0A8691201886F2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6">
    <w:name w:val="EEFE552C92E845418D4A537007BFBCAC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8">
    <w:name w:val="48271FDD4A8A427F8F371CE2430BE800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8">
    <w:name w:val="32557482CE834C048385084933137D68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8">
    <w:name w:val="C9855A1D152848F1BE2A4A47D29DAC82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1">
    <w:name w:val="3EFE5DA5367A41C9B1AD42E68342F581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0">
    <w:name w:val="6CF78249E5E7465DBD6133A349F10F01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0">
    <w:name w:val="25616D7E65C847C887182680D06E7EA2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9">
    <w:name w:val="9A27B4ACB8404BDDBACED8A26AEE3A97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7">
    <w:name w:val="AB772CD86E914111B80ACF62A62331C8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8">
    <w:name w:val="FA8CB29288BD42D3B2CDA169CA311EF1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7">
    <w:name w:val="514015C1E3D44B25A77CE4E3696BED26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2">
    <w:name w:val="1D79B0DC6B67450B89A9C83539DB7FF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8">
    <w:name w:val="7804C15176AD4B41B699D04CFD182A99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8">
    <w:name w:val="2BB16F37AE4E48D18F3E65D0A337DF39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7">
    <w:name w:val="BE39167393FB4FF1B77327D49B14286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4">
    <w:name w:val="9D61CD40F85D44B1A10AB04B2782F16F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8">
    <w:name w:val="15BEE3D093C34A0794569C29105CAB19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8">
    <w:name w:val="79FD221409BB460799B46FFED493C5A5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8">
    <w:name w:val="CDBCB5CF45BD42539677AD9A159A7915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8">
    <w:name w:val="81FA20919B98451EBAB587227B7626F4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6">
    <w:name w:val="8B5414E8CC2F4F90BF5D36400F2D8854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6">
    <w:name w:val="E3570DDFB5BB47198AAFA6C7C79A2BD0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6">
    <w:name w:val="FBA6379C697A4478B0513702E6BEBD1A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6">
    <w:name w:val="FE140CACEBF041B992ED547CC4B35792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6">
    <w:name w:val="7B34B7DA143041DD959375A9DA865958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2">
    <w:name w:val="9DC05920F525409699B970D38CF016A7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4">
    <w:name w:val="2E267314350747BCA8123F59AC6764AA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6">
    <w:name w:val="ED3E079757C34F39887583F0D653D3D9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6">
    <w:name w:val="9BBFB068BBAE4689BBF553E4183B645D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6">
    <w:name w:val="E4C58265F37D4761B0FF2A868864626C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6">
    <w:name w:val="30BCAD63350B4A3E87E91FBCE78D3095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8">
    <w:name w:val="5B02899F04AE4733AAB8A5C7EB61B62E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8">
    <w:name w:val="80EA004D536F4DCE83978143FA598144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8">
    <w:name w:val="F68AC7E2B798407C87157F8FA217908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8">
    <w:name w:val="4B1F333AEF924317A082E2AE35FEE98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8">
    <w:name w:val="9967C3270D15416E8A896EEB432CCE3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8">
    <w:name w:val="F4CF9F30417744D78C7BF4858CACBB8B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8">
    <w:name w:val="D237FA2D93DD495184EE491F7CFAF344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8">
    <w:name w:val="FCF6A97B69034EA89B991A71153BEBC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8">
    <w:name w:val="543451D1F9674FC984B2501F9539E45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8">
    <w:name w:val="71A5ABC47932440C938BC1725AC21FEE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8">
    <w:name w:val="F863C10AEC73489DBB2E7838FD7FC306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8">
    <w:name w:val="F3D84DB4A38C484E8CBEAD404001CA19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8">
    <w:name w:val="51FEAB1BE94D4A7E9126C667735BFF4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8">
    <w:name w:val="7B389DDA3E224C36A026FF163313492A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8">
    <w:name w:val="3AABEFC0B2A24BC5A430A4C47BDDE8BE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8">
    <w:name w:val="5E5205D4EE1B4A749362DAE9C7ADD9F5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8">
    <w:name w:val="3C333AA67C56418BB05C1810010927EF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8">
    <w:name w:val="9C07ACBBE24D4CF7BD87844EAD42294F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8">
    <w:name w:val="BE9FFF6E2BF34D3892F9EBBA9F41FCF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8">
    <w:name w:val="7881C8F8819A410BBAD24A786389682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8">
    <w:name w:val="5AD367041DD249EFA4593B81D20E9195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9">
    <w:name w:val="29D019B1F89B4C9FB20132A33BC7E1DD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9">
    <w:name w:val="DC05447076874247BC0A8691201886F2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7">
    <w:name w:val="EEFE552C92E845418D4A537007BFBCAC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9">
    <w:name w:val="48271FDD4A8A427F8F371CE2430BE800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9">
    <w:name w:val="32557482CE834C048385084933137D68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9">
    <w:name w:val="C9855A1D152848F1BE2A4A47D29DAC82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2">
    <w:name w:val="3EFE5DA5367A41C9B1AD42E68342F581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1">
    <w:name w:val="6CF78249E5E7465DBD6133A349F10F01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1">
    <w:name w:val="25616D7E65C847C887182680D06E7EA2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0">
    <w:name w:val="9A27B4ACB8404BDDBACED8A26AEE3A97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8">
    <w:name w:val="AB772CD86E914111B80ACF62A62331C8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9">
    <w:name w:val="FA8CB29288BD42D3B2CDA169CA311EF1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8">
    <w:name w:val="514015C1E3D44B25A77CE4E3696BED26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3">
    <w:name w:val="1D79B0DC6B67450B89A9C83539DB7FF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9">
    <w:name w:val="7804C15176AD4B41B699D04CFD182A99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9">
    <w:name w:val="2BB16F37AE4E48D18F3E65D0A337DF39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8">
    <w:name w:val="BE39167393FB4FF1B77327D49B142862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5">
    <w:name w:val="9D61CD40F85D44B1A10AB04B2782F16F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9">
    <w:name w:val="15BEE3D093C34A0794569C29105CAB19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9">
    <w:name w:val="79FD221409BB460799B46FFED493C5A5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9">
    <w:name w:val="CDBCB5CF45BD42539677AD9A159A7915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9">
    <w:name w:val="81FA20919B98451EBAB587227B7626F4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7">
    <w:name w:val="8B5414E8CC2F4F90BF5D36400F2D8854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7">
    <w:name w:val="E3570DDFB5BB47198AAFA6C7C79A2BD0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7">
    <w:name w:val="FBA6379C697A4478B0513702E6BEBD1A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7">
    <w:name w:val="FE140CACEBF041B992ED547CC4B35792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7">
    <w:name w:val="7B34B7DA143041DD959375A9DA865958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3">
    <w:name w:val="9DC05920F525409699B970D38CF016A7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5">
    <w:name w:val="2E267314350747BCA8123F59AC6764AA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7">
    <w:name w:val="ED3E079757C34F39887583F0D653D3D9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7">
    <w:name w:val="9BBFB068BBAE4689BBF553E4183B645D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7">
    <w:name w:val="E4C58265F37D4761B0FF2A868864626C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7">
    <w:name w:val="30BCAD63350B4A3E87E91FBCE78D3095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9">
    <w:name w:val="5B02899F04AE4733AAB8A5C7EB61B62E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9">
    <w:name w:val="80EA004D536F4DCE83978143FA598144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9">
    <w:name w:val="F68AC7E2B798407C87157F8FA217908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9">
    <w:name w:val="4B1F333AEF924317A082E2AE35FEE988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9">
    <w:name w:val="9967C3270D15416E8A896EEB432CCE38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9">
    <w:name w:val="F4CF9F30417744D78C7BF4858CACBB8B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9">
    <w:name w:val="D237FA2D93DD495184EE491F7CFAF344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9">
    <w:name w:val="FCF6A97B69034EA89B991A71153BEBC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9">
    <w:name w:val="543451D1F9674FC984B2501F9539E458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9">
    <w:name w:val="71A5ABC47932440C938BC1725AC21FEE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9">
    <w:name w:val="F863C10AEC73489DBB2E7838FD7FC306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9">
    <w:name w:val="F3D84DB4A38C484E8CBEAD404001CA19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9">
    <w:name w:val="51FEAB1BE94D4A7E9126C667735BFF48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9">
    <w:name w:val="7B389DDA3E224C36A026FF163313492A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9">
    <w:name w:val="3AABEFC0B2A24BC5A430A4C47BDDE8BE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9">
    <w:name w:val="5E5205D4EE1B4A749362DAE9C7ADD9F5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9">
    <w:name w:val="3C333AA67C56418BB05C1810010927EF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9">
    <w:name w:val="9C07ACBBE24D4CF7BD87844EAD42294F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9">
    <w:name w:val="BE9FFF6E2BF34D3892F9EBBA9F41FCF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9">
    <w:name w:val="7881C8F8819A410BBAD24A786389682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9">
    <w:name w:val="5AD367041DD249EFA4593B81D20E9195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332C7F5AAA6466EA292EC9F2274DF7E">
    <w:name w:val="9332C7F5AAA6466EA292EC9F2274DF7E"/>
    <w:rsid w:val="000858BC"/>
  </w:style>
  <w:style w:type="paragraph" w:customStyle="1" w:styleId="32C01FB352B443C59BD8014C841349B0">
    <w:name w:val="32C01FB352B443C59BD8014C841349B0"/>
    <w:rsid w:val="000858BC"/>
  </w:style>
  <w:style w:type="paragraph" w:customStyle="1" w:styleId="29D019B1F89B4C9FB20132A33BC7E1DD30">
    <w:name w:val="29D019B1F89B4C9FB20132A33BC7E1DD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0">
    <w:name w:val="DC05447076874247BC0A8691201886F2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8">
    <w:name w:val="EEFE552C92E845418D4A537007BFBCAC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0">
    <w:name w:val="48271FDD4A8A427F8F371CE2430BE800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0">
    <w:name w:val="32557482CE834C048385084933137D68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0">
    <w:name w:val="C9855A1D152848F1BE2A4A47D29DAC82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3">
    <w:name w:val="3EFE5DA5367A41C9B1AD42E68342F581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2">
    <w:name w:val="6CF78249E5E7465DBD6133A349F10F01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2">
    <w:name w:val="25616D7E65C847C887182680D06E7EA2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1">
    <w:name w:val="9A27B4ACB8404BDDBACED8A26AEE3A97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9">
    <w:name w:val="AB772CD86E914111B80ACF62A62331C8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0">
    <w:name w:val="FA8CB29288BD42D3B2CDA169CA311EF1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9">
    <w:name w:val="514015C1E3D44B25A77CE4E3696BED26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4">
    <w:name w:val="1D79B0DC6B67450B89A9C83539DB7FF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0">
    <w:name w:val="7804C15176AD4B41B699D04CFD182A99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0">
    <w:name w:val="2BB16F37AE4E48D18F3E65D0A337DF39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9">
    <w:name w:val="BE39167393FB4FF1B77327D49B142862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6">
    <w:name w:val="9D61CD40F85D44B1A10AB04B2782F16F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0">
    <w:name w:val="15BEE3D093C34A0794569C29105CAB19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0">
    <w:name w:val="79FD221409BB460799B46FFED493C5A5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0">
    <w:name w:val="CDBCB5CF45BD42539677AD9A159A7915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0">
    <w:name w:val="81FA20919B98451EBAB587227B7626F4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8">
    <w:name w:val="8B5414E8CC2F4F90BF5D36400F2D8854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8">
    <w:name w:val="E3570DDFB5BB47198AAFA6C7C79A2BD0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8">
    <w:name w:val="FBA6379C697A4478B0513702E6BEBD1A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8">
    <w:name w:val="FE140CACEBF041B992ED547CC4B35792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8">
    <w:name w:val="7B34B7DA143041DD959375A9DA865958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4">
    <w:name w:val="9DC05920F525409699B970D38CF016A7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8">
    <w:name w:val="ED3E079757C34F39887583F0D653D3D9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8">
    <w:name w:val="E4C58265F37D4761B0FF2A868864626C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1">
    <w:name w:val="32C01FB352B443C59BD8014C841349B0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8">
    <w:name w:val="30BCAD63350B4A3E87E91FBCE78D3095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10">
    <w:name w:val="5B02899F04AE4733AAB8A5C7EB61B62E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10">
    <w:name w:val="80EA004D536F4DCE83978143FA598144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10">
    <w:name w:val="F68AC7E2B798407C87157F8FA2179083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0">
    <w:name w:val="4B1F333AEF924317A082E2AE35FEE988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0">
    <w:name w:val="9967C3270D15416E8A896EEB432CCE38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0">
    <w:name w:val="F4CF9F30417744D78C7BF4858CACBB8B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0">
    <w:name w:val="D237FA2D93DD495184EE491F7CFAF344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10">
    <w:name w:val="FCF6A97B69034EA89B991A71153BEBC1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10">
    <w:name w:val="543451D1F9674FC984B2501F9539E458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10">
    <w:name w:val="71A5ABC47932440C938BC1725AC21FEE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10">
    <w:name w:val="F863C10AEC73489DBB2E7838FD7FC306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10">
    <w:name w:val="F3D84DB4A38C484E8CBEAD404001CA19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10">
    <w:name w:val="51FEAB1BE94D4A7E9126C667735BFF48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10">
    <w:name w:val="7B389DDA3E224C36A026FF163313492A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10">
    <w:name w:val="3AABEFC0B2A24BC5A430A4C47BDDE8BE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0">
    <w:name w:val="5E5205D4EE1B4A749362DAE9C7ADD9F5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0">
    <w:name w:val="3C333AA67C56418BB05C1810010927EF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0">
    <w:name w:val="9C07ACBBE24D4CF7BD87844EAD42294F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0">
    <w:name w:val="BE9FFF6E2BF34D3892F9EBBA9F41FCF2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0">
    <w:name w:val="7881C8F8819A410BBAD24A7863896822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0">
    <w:name w:val="5AD367041DD249EFA4593B81D20E9195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31">
    <w:name w:val="29D019B1F89B4C9FB20132A33BC7E1DD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1">
    <w:name w:val="DC05447076874247BC0A8691201886F2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9">
    <w:name w:val="EEFE552C92E845418D4A537007BFBCAC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1">
    <w:name w:val="48271FDD4A8A427F8F371CE2430BE800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1">
    <w:name w:val="32557482CE834C048385084933137D68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1">
    <w:name w:val="C9855A1D152848F1BE2A4A47D29DAC82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4">
    <w:name w:val="3EFE5DA5367A41C9B1AD42E68342F581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3">
    <w:name w:val="6CF78249E5E7465DBD6133A349F10F01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3">
    <w:name w:val="25616D7E65C847C887182680D06E7EA2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2">
    <w:name w:val="9A27B4ACB8404BDDBACED8A26AEE3A97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0">
    <w:name w:val="AB772CD86E914111B80ACF62A62331C8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1">
    <w:name w:val="FA8CB29288BD42D3B2CDA169CA311EF1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0">
    <w:name w:val="514015C1E3D44B25A77CE4E3696BED26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5">
    <w:name w:val="1D79B0DC6B67450B89A9C83539DB7FF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1">
    <w:name w:val="7804C15176AD4B41B699D04CFD182A99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1">
    <w:name w:val="2BB16F37AE4E48D18F3E65D0A337DF39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0">
    <w:name w:val="BE39167393FB4FF1B77327D49B142862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7">
    <w:name w:val="9D61CD40F85D44B1A10AB04B2782F16F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1">
    <w:name w:val="15BEE3D093C34A0794569C29105CAB19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1">
    <w:name w:val="79FD221409BB460799B46FFED493C5A5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1">
    <w:name w:val="CDBCB5CF45BD42539677AD9A159A7915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1">
    <w:name w:val="81FA20919B98451EBAB587227B7626F4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9">
    <w:name w:val="8B5414E8CC2F4F90BF5D36400F2D8854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9">
    <w:name w:val="E3570DDFB5BB47198AAFA6C7C79A2BD0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9">
    <w:name w:val="FBA6379C697A4478B0513702E6BEBD1A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9">
    <w:name w:val="FE140CACEBF041B992ED547CC4B35792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9">
    <w:name w:val="7B34B7DA143041DD959375A9DA865958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5">
    <w:name w:val="9DC05920F525409699B970D38CF016A7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9">
    <w:name w:val="ED3E079757C34F39887583F0D653D3D9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2">
    <w:name w:val="32C01FB352B443C59BD8014C841349B0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11">
    <w:name w:val="F68AC7E2B798407C87157F8FA2179083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1">
    <w:name w:val="4B1F333AEF924317A082E2AE35FEE988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1">
    <w:name w:val="9967C3270D15416E8A896EEB432CCE38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1">
    <w:name w:val="F4CF9F30417744D78C7BF4858CACBB8B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1">
    <w:name w:val="D237FA2D93DD495184EE491F7CFAF344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11">
    <w:name w:val="FCF6A97B69034EA89B991A71153BEBC1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11">
    <w:name w:val="543451D1F9674FC984B2501F9539E458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11">
    <w:name w:val="71A5ABC47932440C938BC1725AC21FEE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11">
    <w:name w:val="F863C10AEC73489DBB2E7838FD7FC306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11">
    <w:name w:val="F3D84DB4A38C484E8CBEAD404001CA19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11">
    <w:name w:val="51FEAB1BE94D4A7E9126C667735BFF48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11">
    <w:name w:val="7B389DDA3E224C36A026FF163313492A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11">
    <w:name w:val="3AABEFC0B2A24BC5A430A4C47BDDE8BE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1">
    <w:name w:val="5E5205D4EE1B4A749362DAE9C7ADD9F5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1">
    <w:name w:val="3C333AA67C56418BB05C1810010927EF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1">
    <w:name w:val="9C07ACBBE24D4CF7BD87844EAD42294F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1">
    <w:name w:val="BE9FFF6E2BF34D3892F9EBBA9F41FCF2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1">
    <w:name w:val="7881C8F8819A410BBAD24A7863896822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1">
    <w:name w:val="5AD367041DD249EFA4593B81D20E9195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">
    <w:name w:val="79AE9A6986E74AC7ABB7528DCFBB04A2"/>
    <w:rsid w:val="000858BC"/>
  </w:style>
  <w:style w:type="paragraph" w:customStyle="1" w:styleId="29D019B1F89B4C9FB20132A33BC7E1DD32">
    <w:name w:val="29D019B1F89B4C9FB20132A33BC7E1DD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2">
    <w:name w:val="DC05447076874247BC0A8691201886F2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0">
    <w:name w:val="EEFE552C92E845418D4A537007BFBCAC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2">
    <w:name w:val="48271FDD4A8A427F8F371CE2430BE800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2">
    <w:name w:val="32557482CE834C048385084933137D68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2">
    <w:name w:val="C9855A1D152848F1BE2A4A47D29DAC82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5">
    <w:name w:val="3EFE5DA5367A41C9B1AD42E68342F581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4">
    <w:name w:val="6CF78249E5E7465DBD6133A349F10F01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4">
    <w:name w:val="25616D7E65C847C887182680D06E7EA2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3">
    <w:name w:val="9A27B4ACB8404BDDBACED8A26AEE3A97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1">
    <w:name w:val="AB772CD86E914111B80ACF62A62331C8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2">
    <w:name w:val="FA8CB29288BD42D3B2CDA169CA311EF1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1">
    <w:name w:val="514015C1E3D44B25A77CE4E3696BED26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6">
    <w:name w:val="1D79B0DC6B67450B89A9C83539DB7FF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2">
    <w:name w:val="7804C15176AD4B41B699D04CFD182A99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2">
    <w:name w:val="2BB16F37AE4E48D18F3E65D0A337DF39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1">
    <w:name w:val="BE39167393FB4FF1B77327D49B142862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8">
    <w:name w:val="9D61CD40F85D44B1A10AB04B2782F16F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2">
    <w:name w:val="15BEE3D093C34A0794569C29105CAB19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2">
    <w:name w:val="79FD221409BB460799B46FFED493C5A5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2">
    <w:name w:val="CDBCB5CF45BD42539677AD9A159A7915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1">
    <w:name w:val="79AE9A6986E74AC7ABB7528DCFBB04A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2">
    <w:name w:val="81FA20919B98451EBAB587227B7626F4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0">
    <w:name w:val="8B5414E8CC2F4F90BF5D36400F2D8854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0">
    <w:name w:val="E3570DDFB5BB47198AAFA6C7C79A2BD0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0">
    <w:name w:val="FBA6379C697A4478B0513702E6BEBD1A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0">
    <w:name w:val="FE140CACEBF041B992ED547CC4B35792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0">
    <w:name w:val="7B34B7DA143041DD959375A9DA865958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6">
    <w:name w:val="9DC05920F525409699B970D38CF016A7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0">
    <w:name w:val="ED3E079757C34F39887583F0D653D3D9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3">
    <w:name w:val="32C01FB352B443C59BD8014C841349B0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12">
    <w:name w:val="F68AC7E2B798407C87157F8FA2179083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2">
    <w:name w:val="4B1F333AEF924317A082E2AE35FEE988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2">
    <w:name w:val="9967C3270D15416E8A896EEB432CCE38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2">
    <w:name w:val="F4CF9F30417744D78C7BF4858CACBB8B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2">
    <w:name w:val="D237FA2D93DD495184EE491F7CFAF344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12">
    <w:name w:val="FCF6A97B69034EA89B991A71153BEBC1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12">
    <w:name w:val="543451D1F9674FC984B2501F9539E458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12">
    <w:name w:val="71A5ABC47932440C938BC1725AC21FEE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12">
    <w:name w:val="F863C10AEC73489DBB2E7838FD7FC306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12">
    <w:name w:val="F3D84DB4A38C484E8CBEAD404001CA19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12">
    <w:name w:val="51FEAB1BE94D4A7E9126C667735BFF48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12">
    <w:name w:val="7B389DDA3E224C36A026FF163313492A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12">
    <w:name w:val="3AABEFC0B2A24BC5A430A4C47BDDE8BE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2">
    <w:name w:val="5E5205D4EE1B4A749362DAE9C7ADD9F5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2">
    <w:name w:val="3C333AA67C56418BB05C1810010927EF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2">
    <w:name w:val="9C07ACBBE24D4CF7BD87844EAD42294F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2">
    <w:name w:val="BE9FFF6E2BF34D3892F9EBBA9F41FCF2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2">
    <w:name w:val="7881C8F8819A410BBAD24A7863896822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2">
    <w:name w:val="5AD367041DD249EFA4593B81D20E9195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33">
    <w:name w:val="29D019B1F89B4C9FB20132A33BC7E1DD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3">
    <w:name w:val="DC05447076874247BC0A8691201886F2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1">
    <w:name w:val="EEFE552C92E845418D4A537007BFBCAC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3">
    <w:name w:val="48271FDD4A8A427F8F371CE2430BE800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3">
    <w:name w:val="32557482CE834C048385084933137D68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3">
    <w:name w:val="C9855A1D152848F1BE2A4A47D29DAC82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6">
    <w:name w:val="3EFE5DA5367A41C9B1AD42E68342F581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5">
    <w:name w:val="6CF78249E5E7465DBD6133A349F10F01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5">
    <w:name w:val="25616D7E65C847C887182680D06E7EA2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4">
    <w:name w:val="9A27B4ACB8404BDDBACED8A26AEE3A97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2">
    <w:name w:val="AB772CD86E914111B80ACF62A62331C8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3">
    <w:name w:val="FA8CB29288BD42D3B2CDA169CA311EF1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2">
    <w:name w:val="514015C1E3D44B25A77CE4E3696BED26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7">
    <w:name w:val="1D79B0DC6B67450B89A9C83539DB7FF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3">
    <w:name w:val="7804C15176AD4B41B699D04CFD182A99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3">
    <w:name w:val="2BB16F37AE4E48D18F3E65D0A337DF39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2">
    <w:name w:val="BE39167393FB4FF1B77327D49B142862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9">
    <w:name w:val="9D61CD40F85D44B1A10AB04B2782F16F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3">
    <w:name w:val="15BEE3D093C34A0794569C29105CAB19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3">
    <w:name w:val="79FD221409BB460799B46FFED493C5A5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3">
    <w:name w:val="CDBCB5CF45BD42539677AD9A159A7915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2">
    <w:name w:val="79AE9A6986E74AC7ABB7528DCFBB04A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3">
    <w:name w:val="81FA20919B98451EBAB587227B7626F4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1">
    <w:name w:val="8B5414E8CC2F4F90BF5D36400F2D8854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1">
    <w:name w:val="E3570DDFB5BB47198AAFA6C7C79A2BD0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1">
    <w:name w:val="FBA6379C697A4478B0513702E6BEBD1A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1">
    <w:name w:val="FE140CACEBF041B992ED547CC4B35792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1">
    <w:name w:val="7B34B7DA143041DD959375A9DA865958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7">
    <w:name w:val="9DC05920F525409699B970D38CF016A7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1">
    <w:name w:val="ED3E079757C34F39887583F0D653D3D9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4">
    <w:name w:val="32C01FB352B443C59BD8014C841349B0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3">
    <w:name w:val="4B1F333AEF924317A082E2AE35FEE988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3">
    <w:name w:val="9967C3270D15416E8A896EEB432CCE38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3">
    <w:name w:val="F4CF9F30417744D78C7BF4858CACBB8B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3">
    <w:name w:val="D237FA2D93DD495184EE491F7CFAF344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13">
    <w:name w:val="FCF6A97B69034EA89B991A71153BEBC1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13">
    <w:name w:val="543451D1F9674FC984B2501F9539E458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13">
    <w:name w:val="71A5ABC47932440C938BC1725AC21FEE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13">
    <w:name w:val="F863C10AEC73489DBB2E7838FD7FC306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13">
    <w:name w:val="F3D84DB4A38C484E8CBEAD404001CA19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13">
    <w:name w:val="51FEAB1BE94D4A7E9126C667735BFF48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13">
    <w:name w:val="7B389DDA3E224C36A026FF163313492A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13">
    <w:name w:val="3AABEFC0B2A24BC5A430A4C47BDDE8BE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3">
    <w:name w:val="5E5205D4EE1B4A749362DAE9C7ADD9F5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3">
    <w:name w:val="3C333AA67C56418BB05C1810010927EF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3">
    <w:name w:val="9C07ACBBE24D4CF7BD87844EAD42294F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3">
    <w:name w:val="BE9FFF6E2BF34D3892F9EBBA9F41FCF2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3">
    <w:name w:val="7881C8F8819A410BBAD24A7863896822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3">
    <w:name w:val="5AD367041DD249EFA4593B81D20E9195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15B297F1BF7408598E4EC641355408A">
    <w:name w:val="A15B297F1BF7408598E4EC641355408A"/>
    <w:rsid w:val="000858BC"/>
  </w:style>
  <w:style w:type="paragraph" w:customStyle="1" w:styleId="2BAD3BB853BF479AA34148EEA2D507E7">
    <w:name w:val="2BAD3BB853BF479AA34148EEA2D507E7"/>
    <w:rsid w:val="000858BC"/>
  </w:style>
  <w:style w:type="paragraph" w:customStyle="1" w:styleId="29D019B1F89B4C9FB20132A33BC7E1DD34">
    <w:name w:val="29D019B1F89B4C9FB20132A33BC7E1DD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4">
    <w:name w:val="DC05447076874247BC0A8691201886F2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2">
    <w:name w:val="EEFE552C92E845418D4A537007BFBCAC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4">
    <w:name w:val="48271FDD4A8A427F8F371CE2430BE800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4">
    <w:name w:val="32557482CE834C048385084933137D68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4">
    <w:name w:val="C9855A1D152848F1BE2A4A47D29DAC82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7">
    <w:name w:val="3EFE5DA5367A41C9B1AD42E68342F581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6">
    <w:name w:val="6CF78249E5E7465DBD6133A349F10F01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6">
    <w:name w:val="25616D7E65C847C887182680D06E7EA2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5">
    <w:name w:val="9A27B4ACB8404BDDBACED8A26AEE3A97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3">
    <w:name w:val="AB772CD86E914111B80ACF62A62331C8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4">
    <w:name w:val="FA8CB29288BD42D3B2CDA169CA311EF1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3">
    <w:name w:val="514015C1E3D44B25A77CE4E3696BED26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8">
    <w:name w:val="1D79B0DC6B67450B89A9C83539DB7FF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4">
    <w:name w:val="7804C15176AD4B41B699D04CFD182A99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4">
    <w:name w:val="2BB16F37AE4E48D18F3E65D0A337DF39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3">
    <w:name w:val="BE39167393FB4FF1B77327D49B142862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0">
    <w:name w:val="9D61CD40F85D44B1A10AB04B2782F16F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4">
    <w:name w:val="15BEE3D093C34A0794569C29105CAB19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4">
    <w:name w:val="79FD221409BB460799B46FFED493C5A5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4">
    <w:name w:val="CDBCB5CF45BD42539677AD9A159A7915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3">
    <w:name w:val="79AE9A6986E74AC7ABB7528DCFBB04A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4">
    <w:name w:val="81FA20919B98451EBAB587227B7626F4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2">
    <w:name w:val="8B5414E8CC2F4F90BF5D36400F2D8854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2">
    <w:name w:val="E3570DDFB5BB47198AAFA6C7C79A2BD0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2">
    <w:name w:val="FBA6379C697A4478B0513702E6BEBD1A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2">
    <w:name w:val="FE140CACEBF041B992ED547CC4B3579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2">
    <w:name w:val="7B34B7DA143041DD959375A9DA865958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8">
    <w:name w:val="9DC05920F525409699B970D38CF016A7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2">
    <w:name w:val="ED3E079757C34F39887583F0D653D3D9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5">
    <w:name w:val="32C01FB352B443C59BD8014C841349B0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4">
    <w:name w:val="4B1F333AEF924317A082E2AE35FEE988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4">
    <w:name w:val="9967C3270D15416E8A896EEB432CCE38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4">
    <w:name w:val="F4CF9F30417744D78C7BF4858CACBB8B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4">
    <w:name w:val="D237FA2D93DD495184EE491F7CFAF344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4">
    <w:name w:val="5E5205D4EE1B4A749362DAE9C7ADD9F5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4">
    <w:name w:val="3C333AA67C56418BB05C1810010927EF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4">
    <w:name w:val="9C07ACBBE24D4CF7BD87844EAD42294F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4">
    <w:name w:val="BE9FFF6E2BF34D3892F9EBBA9F41FCF2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4">
    <w:name w:val="7881C8F8819A410BBAD24A7863896822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4">
    <w:name w:val="5AD367041DD249EFA4593B81D20E9195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">
    <w:name w:val="41CC3A68A0B545B2B1899A00EBD4FC74"/>
    <w:rsid w:val="000858BC"/>
  </w:style>
  <w:style w:type="paragraph" w:customStyle="1" w:styleId="20556109E94D4CB89FDF0EADDF5E8938">
    <w:name w:val="20556109E94D4CB89FDF0EADDF5E8938"/>
    <w:rsid w:val="000858BC"/>
  </w:style>
  <w:style w:type="paragraph" w:customStyle="1" w:styleId="BF28656C33B04390B90A8C6CD2D3A99A">
    <w:name w:val="BF28656C33B04390B90A8C6CD2D3A99A"/>
    <w:rsid w:val="000858BC"/>
  </w:style>
  <w:style w:type="paragraph" w:customStyle="1" w:styleId="A418ABECF72B466284D8255D50F2B006">
    <w:name w:val="A418ABECF72B466284D8255D50F2B006"/>
    <w:rsid w:val="000858BC"/>
  </w:style>
  <w:style w:type="paragraph" w:customStyle="1" w:styleId="29D019B1F89B4C9FB20132A33BC7E1DD35">
    <w:name w:val="29D019B1F89B4C9FB20132A33BC7E1DD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5">
    <w:name w:val="DC05447076874247BC0A8691201886F2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3">
    <w:name w:val="EEFE552C92E845418D4A537007BFBCAC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5">
    <w:name w:val="48271FDD4A8A427F8F371CE2430BE800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5">
    <w:name w:val="32557482CE834C048385084933137D68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5">
    <w:name w:val="C9855A1D152848F1BE2A4A47D29DAC82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8">
    <w:name w:val="3EFE5DA5367A41C9B1AD42E68342F581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7">
    <w:name w:val="6CF78249E5E7465DBD6133A349F10F01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7">
    <w:name w:val="25616D7E65C847C887182680D06E7EA2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6">
    <w:name w:val="9A27B4ACB8404BDDBACED8A26AEE3A97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4">
    <w:name w:val="AB772CD86E914111B80ACF62A62331C8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5">
    <w:name w:val="FA8CB29288BD42D3B2CDA169CA311EF1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4">
    <w:name w:val="514015C1E3D44B25A77CE4E3696BED26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9">
    <w:name w:val="1D79B0DC6B67450B89A9C83539DB7FF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5">
    <w:name w:val="7804C15176AD4B41B699D04CFD182A99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5">
    <w:name w:val="2BB16F37AE4E48D18F3E65D0A337DF39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4">
    <w:name w:val="BE39167393FB4FF1B77327D49B142862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1">
    <w:name w:val="9D61CD40F85D44B1A10AB04B2782F16F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5">
    <w:name w:val="15BEE3D093C34A0794569C29105CAB19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5">
    <w:name w:val="79FD221409BB460799B46FFED493C5A5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5">
    <w:name w:val="CDBCB5CF45BD42539677AD9A159A7915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4">
    <w:name w:val="79AE9A6986E74AC7ABB7528DCFBB04A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5">
    <w:name w:val="81FA20919B98451EBAB587227B7626F4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3">
    <w:name w:val="8B5414E8CC2F4F90BF5D36400F2D8854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3">
    <w:name w:val="E3570DDFB5BB47198AAFA6C7C79A2BD0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3">
    <w:name w:val="FBA6379C697A4478B0513702E6BEBD1A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3">
    <w:name w:val="FE140CACEBF041B992ED547CC4B3579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3">
    <w:name w:val="7B34B7DA143041DD959375A9DA865958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9">
    <w:name w:val="9DC05920F525409699B970D38CF016A7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3">
    <w:name w:val="ED3E079757C34F39887583F0D653D3D9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6">
    <w:name w:val="32C01FB352B443C59BD8014C841349B0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418ABECF72B466284D8255D50F2B0061">
    <w:name w:val="A418ABECF72B466284D8255D50F2B006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5">
    <w:name w:val="4B1F333AEF924317A082E2AE35FEE988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5">
    <w:name w:val="9967C3270D15416E8A896EEB432CCE38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5">
    <w:name w:val="F4CF9F30417744D78C7BF4858CACBB8B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5">
    <w:name w:val="D237FA2D93DD495184EE491F7CFAF344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556109E94D4CB89FDF0EADDF5E89381">
    <w:name w:val="20556109E94D4CB89FDF0EADDF5E893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F28656C33B04390B90A8C6CD2D3A99A1">
    <w:name w:val="BF28656C33B04390B90A8C6CD2D3A99A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1">
    <w:name w:val="41CC3A68A0B545B2B1899A00EBD4FC7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5">
    <w:name w:val="5E5205D4EE1B4A749362DAE9C7ADD9F5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5">
    <w:name w:val="3C333AA67C56418BB05C1810010927EF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5">
    <w:name w:val="9C07ACBBE24D4CF7BD87844EAD42294F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5">
    <w:name w:val="BE9FFF6E2BF34D3892F9EBBA9F41FCF2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5">
    <w:name w:val="7881C8F8819A410BBAD24A7863896822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5">
    <w:name w:val="5AD367041DD249EFA4593B81D20E9195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36">
    <w:name w:val="29D019B1F89B4C9FB20132A33BC7E1DD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6">
    <w:name w:val="DC05447076874247BC0A8691201886F2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4">
    <w:name w:val="EEFE552C92E845418D4A537007BFBCAC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6">
    <w:name w:val="48271FDD4A8A427F8F371CE2430BE800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6">
    <w:name w:val="32557482CE834C048385084933137D68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6">
    <w:name w:val="C9855A1D152848F1BE2A4A47D29DAC82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9">
    <w:name w:val="3EFE5DA5367A41C9B1AD42E68342F581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8">
    <w:name w:val="6CF78249E5E7465DBD6133A349F10F01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8">
    <w:name w:val="25616D7E65C847C887182680D06E7EA2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7">
    <w:name w:val="9A27B4ACB8404BDDBACED8A26AEE3A97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5">
    <w:name w:val="AB772CD86E914111B80ACF62A62331C8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6">
    <w:name w:val="FA8CB29288BD42D3B2CDA169CA311EF1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5">
    <w:name w:val="514015C1E3D44B25A77CE4E3696BED26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10">
    <w:name w:val="1D79B0DC6B67450B89A9C83539DB7FF2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6">
    <w:name w:val="7804C15176AD4B41B699D04CFD182A99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6">
    <w:name w:val="2BB16F37AE4E48D18F3E65D0A337DF39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5">
    <w:name w:val="BE39167393FB4FF1B77327D49B142862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2">
    <w:name w:val="9D61CD40F85D44B1A10AB04B2782F16F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6">
    <w:name w:val="15BEE3D093C34A0794569C29105CAB19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6">
    <w:name w:val="79FD221409BB460799B46FFED493C5A5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6">
    <w:name w:val="CDBCB5CF45BD42539677AD9A159A7915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5">
    <w:name w:val="79AE9A6986E74AC7ABB7528DCFBB04A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6">
    <w:name w:val="81FA20919B98451EBAB587227B7626F4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4">
    <w:name w:val="8B5414E8CC2F4F90BF5D36400F2D8854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4">
    <w:name w:val="E3570DDFB5BB47198AAFA6C7C79A2BD0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4">
    <w:name w:val="FBA6379C697A4478B0513702E6BEBD1A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4">
    <w:name w:val="FE140CACEBF041B992ED547CC4B3579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4">
    <w:name w:val="7B34B7DA143041DD959375A9DA865958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20">
    <w:name w:val="9DC05920F525409699B970D38CF016A7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4">
    <w:name w:val="ED3E079757C34F39887583F0D653D3D9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7">
    <w:name w:val="32C01FB352B443C59BD8014C841349B0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418ABECF72B466284D8255D50F2B0062">
    <w:name w:val="A418ABECF72B466284D8255D50F2B006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6">
    <w:name w:val="4B1F333AEF924317A082E2AE35FEE988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6">
    <w:name w:val="9967C3270D15416E8A896EEB432CCE38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6">
    <w:name w:val="F4CF9F30417744D78C7BF4858CACBB8B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6">
    <w:name w:val="D237FA2D93DD495184EE491F7CFAF344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556109E94D4CB89FDF0EADDF5E89382">
    <w:name w:val="20556109E94D4CB89FDF0EADDF5E893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F28656C33B04390B90A8C6CD2D3A99A2">
    <w:name w:val="BF28656C33B04390B90A8C6CD2D3A99A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2">
    <w:name w:val="41CC3A68A0B545B2B1899A00EBD4FC74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6">
    <w:name w:val="5E5205D4EE1B4A749362DAE9C7ADD9F5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6">
    <w:name w:val="3C333AA67C56418BB05C1810010927EF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6">
    <w:name w:val="9C07ACBBE24D4CF7BD87844EAD42294F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6">
    <w:name w:val="BE9FFF6E2BF34D3892F9EBBA9F41FCF2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6">
    <w:name w:val="7881C8F8819A410BBAD24A7863896822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6">
    <w:name w:val="5AD367041DD249EFA4593B81D20E9195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61C6B0640C546DB8A33E91076CD3749">
    <w:name w:val="C61C6B0640C546DB8A33E91076CD3749"/>
    <w:rsid w:val="000858BC"/>
  </w:style>
  <w:style w:type="paragraph" w:customStyle="1" w:styleId="7C38BFBF358E4F87AB0A2884B7B42D34">
    <w:name w:val="7C38BFBF358E4F87AB0A2884B7B42D34"/>
    <w:rsid w:val="000858BC"/>
  </w:style>
  <w:style w:type="paragraph" w:customStyle="1" w:styleId="015D05BB9B204AB39A7AD27DA898A608">
    <w:name w:val="015D05BB9B204AB39A7AD27DA898A608"/>
    <w:rsid w:val="000858BC"/>
  </w:style>
  <w:style w:type="paragraph" w:customStyle="1" w:styleId="18125F1AB0754F3498005974CE694A66">
    <w:name w:val="18125F1AB0754F3498005974CE694A66"/>
    <w:rsid w:val="000858BC"/>
  </w:style>
  <w:style w:type="paragraph" w:customStyle="1" w:styleId="1FAEB146BBFD47C8AA819257C4C1EA1A">
    <w:name w:val="1FAEB146BBFD47C8AA819257C4C1EA1A"/>
    <w:rsid w:val="000858BC"/>
  </w:style>
  <w:style w:type="paragraph" w:customStyle="1" w:styleId="27103CECD7A74D52B8B0B9133FD1613F">
    <w:name w:val="27103CECD7A74D52B8B0B9133FD1613F"/>
    <w:rsid w:val="000858BC"/>
  </w:style>
  <w:style w:type="paragraph" w:customStyle="1" w:styleId="2B9A188FBCE84550925904DFCA2DFD80">
    <w:name w:val="2B9A188FBCE84550925904DFCA2DFD80"/>
    <w:rsid w:val="000858BC"/>
  </w:style>
  <w:style w:type="paragraph" w:customStyle="1" w:styleId="9D33E132BE924E5C9D07B803D55AC9F2">
    <w:name w:val="9D33E132BE924E5C9D07B803D55AC9F2"/>
    <w:rsid w:val="000858BC"/>
  </w:style>
  <w:style w:type="paragraph" w:customStyle="1" w:styleId="21F08C86EB2B407EB76BA370ECE1ED88">
    <w:name w:val="21F08C86EB2B407EB76BA370ECE1ED88"/>
    <w:rsid w:val="000858BC"/>
  </w:style>
  <w:style w:type="paragraph" w:customStyle="1" w:styleId="B1CE7650454049A0962CE596EE2A84C7">
    <w:name w:val="B1CE7650454049A0962CE596EE2A84C7"/>
    <w:rsid w:val="000858BC"/>
  </w:style>
  <w:style w:type="paragraph" w:customStyle="1" w:styleId="B0013E6D6BA547FEAF76EB34A7387FBB">
    <w:name w:val="B0013E6D6BA547FEAF76EB34A7387FBB"/>
    <w:rsid w:val="000858BC"/>
  </w:style>
  <w:style w:type="paragraph" w:customStyle="1" w:styleId="7739E8366136448094E8CC16F9FF96BD">
    <w:name w:val="7739E8366136448094E8CC16F9FF96BD"/>
    <w:rsid w:val="000858BC"/>
  </w:style>
  <w:style w:type="paragraph" w:customStyle="1" w:styleId="111804D3EF4E4CFA8770C7B1112D56FD">
    <w:name w:val="111804D3EF4E4CFA8770C7B1112D56FD"/>
    <w:rsid w:val="000858BC"/>
  </w:style>
  <w:style w:type="paragraph" w:customStyle="1" w:styleId="29D019B1F89B4C9FB20132A33BC7E1DD37">
    <w:name w:val="29D019B1F89B4C9FB20132A33BC7E1DD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7">
    <w:name w:val="DC05447076874247BC0A8691201886F2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5">
    <w:name w:val="EEFE552C92E845418D4A537007BFBCAC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7">
    <w:name w:val="48271FDD4A8A427F8F371CE2430BE800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7">
    <w:name w:val="32557482CE834C048385084933137D68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7">
    <w:name w:val="C9855A1D152848F1BE2A4A47D29DAC82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40">
    <w:name w:val="3EFE5DA5367A41C9B1AD42E68342F5814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9">
    <w:name w:val="6CF78249E5E7465DBD6133A349F10F01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9">
    <w:name w:val="25616D7E65C847C887182680D06E7EA2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8">
    <w:name w:val="9A27B4ACB8404BDDBACED8A26AEE3A97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6">
    <w:name w:val="AB772CD86E914111B80ACF62A62331C8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7">
    <w:name w:val="FA8CB29288BD42D3B2CDA169CA311EF1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6">
    <w:name w:val="514015C1E3D44B25A77CE4E3696BED26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11">
    <w:name w:val="1D79B0DC6B67450B89A9C83539DB7FF2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7">
    <w:name w:val="7804C15176AD4B41B699D04CFD182A99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7">
    <w:name w:val="2BB16F37AE4E48D18F3E65D0A337DF39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6">
    <w:name w:val="BE39167393FB4FF1B77327D49B142862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3">
    <w:name w:val="9D61CD40F85D44B1A10AB04B2782F16F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7">
    <w:name w:val="15BEE3D093C34A0794569C29105CAB19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7">
    <w:name w:val="79FD221409BB460799B46FFED493C5A5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7">
    <w:name w:val="CDBCB5CF45BD42539677AD9A159A7915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6">
    <w:name w:val="79AE9A6986E74AC7ABB7528DCFBB04A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7">
    <w:name w:val="81FA20919B98451EBAB587227B7626F4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5">
    <w:name w:val="8B5414E8CC2F4F90BF5D36400F2D8854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5">
    <w:name w:val="E3570DDFB5BB47198AAFA6C7C79A2BD0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5">
    <w:name w:val="FBA6379C697A4478B0513702E6BEBD1A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5">
    <w:name w:val="FE140CACEBF041B992ED547CC4B3579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5">
    <w:name w:val="7B34B7DA143041DD959375A9DA865958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21">
    <w:name w:val="9DC05920F525409699B970D38CF016A7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5">
    <w:name w:val="ED3E079757C34F39887583F0D653D3D9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8">
    <w:name w:val="32C01FB352B443C59BD8014C841349B0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418ABECF72B466284D8255D50F2B0063">
    <w:name w:val="A418ABECF72B466284D8255D50F2B006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7">
    <w:name w:val="4B1F333AEF924317A082E2AE35FEE988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7">
    <w:name w:val="9967C3270D15416E8A896EEB432CCE38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7">
    <w:name w:val="F4CF9F30417744D78C7BF4858CACBB8B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7">
    <w:name w:val="D237FA2D93DD495184EE491F7CFAF344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556109E94D4CB89FDF0EADDF5E89383">
    <w:name w:val="20556109E94D4CB89FDF0EADDF5E893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F28656C33B04390B90A8C6CD2D3A99A3">
    <w:name w:val="BF28656C33B04390B90A8C6CD2D3A99A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3">
    <w:name w:val="41CC3A68A0B545B2B1899A00EBD4FC74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7">
    <w:name w:val="5E5205D4EE1B4A749362DAE9C7ADD9F5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7">
    <w:name w:val="3C333AA67C56418BB05C1810010927EF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7">
    <w:name w:val="9C07ACBBE24D4CF7BD87844EAD42294F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7">
    <w:name w:val="BE9FFF6E2BF34D3892F9EBBA9F41FCF2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7">
    <w:name w:val="7881C8F8819A410BBAD24A7863896822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7">
    <w:name w:val="5AD367041DD249EFA4593B81D20E9195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61C6B0640C546DB8A33E91076CD37491">
    <w:name w:val="C61C6B0640C546DB8A33E91076CD3749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8BFBF358E4F87AB0A2884B7B42D341">
    <w:name w:val="7C38BFBF358E4F87AB0A2884B7B42D3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015D05BB9B204AB39A7AD27DA898A6081">
    <w:name w:val="015D05BB9B204AB39A7AD27DA898A60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8125F1AB0754F3498005974CE694A661">
    <w:name w:val="18125F1AB0754F3498005974CE694A66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FAEB146BBFD47C8AA819257C4C1EA1A1">
    <w:name w:val="1FAEB146BBFD47C8AA819257C4C1EA1A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1CE7650454049A0962CE596EE2A84C71">
    <w:name w:val="B1CE7650454049A0962CE596EE2A84C7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0013E6D6BA547FEAF76EB34A7387FBB1">
    <w:name w:val="B0013E6D6BA547FEAF76EB34A7387FBB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7103CECD7A74D52B8B0B9133FD1613F1">
    <w:name w:val="27103CECD7A74D52B8B0B9133FD1613F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39E8366136448094E8CC16F9FF96BD1">
    <w:name w:val="7739E8366136448094E8CC16F9FF96BD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11804D3EF4E4CFA8770C7B1112D56FD1">
    <w:name w:val="111804D3EF4E4CFA8770C7B1112D56FD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9A188FBCE84550925904DFCA2DFD801">
    <w:name w:val="2B9A188FBCE84550925904DFCA2DFD80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33E132BE924E5C9D07B803D55AC9F21">
    <w:name w:val="9D33E132BE924E5C9D07B803D55AC9F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1F08C86EB2B407EB76BA370ECE1ED881">
    <w:name w:val="21F08C86EB2B407EB76BA370ECE1ED8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A09846BB6B4A57920B72FBAABFF9BF">
    <w:name w:val="99A09846BB6B4A57920B72FBAABFF9BF"/>
    <w:rsid w:val="000858BC"/>
  </w:style>
  <w:style w:type="paragraph" w:customStyle="1" w:styleId="29D019B1F89B4C9FB20132A33BC7E1DD38">
    <w:name w:val="29D019B1F89B4C9FB20132A33BC7E1DD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8">
    <w:name w:val="DC05447076874247BC0A8691201886F2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6">
    <w:name w:val="EEFE552C92E845418D4A537007BFBCAC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8">
    <w:name w:val="48271FDD4A8A427F8F371CE2430BE800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8">
    <w:name w:val="32557482CE834C048385084933137D68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8">
    <w:name w:val="C9855A1D152848F1BE2A4A47D29DAC82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41">
    <w:name w:val="3EFE5DA5367A41C9B1AD42E68342F581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40">
    <w:name w:val="6CF78249E5E7465DBD6133A349F10F014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40">
    <w:name w:val="25616D7E65C847C887182680D06E7EA24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9">
    <w:name w:val="9A27B4ACB8404BDDBACED8A26AEE3A97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7">
    <w:name w:val="AB772CD86E914111B80ACF62A62331C8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8">
    <w:name w:val="FA8CB29288BD42D3B2CDA169CA311EF1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7">
    <w:name w:val="514015C1E3D44B25A77CE4E3696BED26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12">
    <w:name w:val="1D79B0DC6B67450B89A9C83539DB7FF2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8">
    <w:name w:val="7804C15176AD4B41B699D04CFD182A99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8">
    <w:name w:val="2BB16F37AE4E48D18F3E65D0A337DF39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7">
    <w:name w:val="BE39167393FB4FF1B77327D49B142862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4">
    <w:name w:val="9D61CD40F85D44B1A10AB04B2782F16F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8">
    <w:name w:val="15BEE3D093C34A0794569C29105CAB19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8">
    <w:name w:val="79FD221409BB460799B46FFED493C5A5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8">
    <w:name w:val="CDBCB5CF45BD42539677AD9A159A7915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7">
    <w:name w:val="79AE9A6986E74AC7ABB7528DCFBB04A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8">
    <w:name w:val="81FA20919B98451EBAB587227B7626F4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6">
    <w:name w:val="8B5414E8CC2F4F90BF5D36400F2D8854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6">
    <w:name w:val="E3570DDFB5BB47198AAFA6C7C79A2BD0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6">
    <w:name w:val="FBA6379C697A4478B0513702E6BEBD1A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6">
    <w:name w:val="FE140CACEBF041B992ED547CC4B3579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6">
    <w:name w:val="7B34B7DA143041DD959375A9DA865958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22">
    <w:name w:val="9DC05920F525409699B970D38CF016A7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6">
    <w:name w:val="ED3E079757C34F39887583F0D653D3D9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9">
    <w:name w:val="32C01FB352B443C59BD8014C841349B0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418ABECF72B466284D8255D50F2B0064">
    <w:name w:val="A418ABECF72B466284D8255D50F2B006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8">
    <w:name w:val="4B1F333AEF924317A082E2AE35FEE988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8">
    <w:name w:val="9967C3270D15416E8A896EEB432CCE38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8">
    <w:name w:val="F4CF9F30417744D78C7BF4858CACBB8B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8">
    <w:name w:val="D237FA2D93DD495184EE491F7CFAF344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A09846BB6B4A57920B72FBAABFF9BF1">
    <w:name w:val="99A09846BB6B4A57920B72FBAABFF9BF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556109E94D4CB89FDF0EADDF5E89384">
    <w:name w:val="20556109E94D4CB89FDF0EADDF5E8938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F28656C33B04390B90A8C6CD2D3A99A4">
    <w:name w:val="BF28656C33B04390B90A8C6CD2D3A99A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4">
    <w:name w:val="41CC3A68A0B545B2B1899A00EBD4FC74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8">
    <w:name w:val="5E5205D4EE1B4A749362DAE9C7ADD9F5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8">
    <w:name w:val="3C333AA67C56418BB05C1810010927EF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8">
    <w:name w:val="9C07ACBBE24D4CF7BD87844EAD42294F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8">
    <w:name w:val="BE9FFF6E2BF34D3892F9EBBA9F41FCF2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8">
    <w:name w:val="7881C8F8819A410BBAD24A7863896822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8">
    <w:name w:val="5AD367041DD249EFA4593B81D20E9195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61C6B0640C546DB8A33E91076CD37492">
    <w:name w:val="C61C6B0640C546DB8A33E91076CD3749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8BFBF358E4F87AB0A2884B7B42D342">
    <w:name w:val="7C38BFBF358E4F87AB0A2884B7B42D34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015D05BB9B204AB39A7AD27DA898A6082">
    <w:name w:val="015D05BB9B204AB39A7AD27DA898A60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8125F1AB0754F3498005974CE694A662">
    <w:name w:val="18125F1AB0754F3498005974CE694A66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FAEB146BBFD47C8AA819257C4C1EA1A2">
    <w:name w:val="1FAEB146BBFD47C8AA819257C4C1EA1A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1CE7650454049A0962CE596EE2A84C72">
    <w:name w:val="B1CE7650454049A0962CE596EE2A84C7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0013E6D6BA547FEAF76EB34A7387FBB2">
    <w:name w:val="B0013E6D6BA547FEAF76EB34A7387FBB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7103CECD7A74D52B8B0B9133FD1613F2">
    <w:name w:val="27103CECD7A74D52B8B0B9133FD1613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39E8366136448094E8CC16F9FF96BD2">
    <w:name w:val="7739E8366136448094E8CC16F9FF96BD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11804D3EF4E4CFA8770C7B1112D56FD2">
    <w:name w:val="111804D3EF4E4CFA8770C7B1112D56FD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9A188FBCE84550925904DFCA2DFD802">
    <w:name w:val="2B9A188FBCE84550925904DFCA2DFD80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33E132BE924E5C9D07B803D55AC9F22">
    <w:name w:val="9D33E132BE924E5C9D07B803D55AC9F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1F08C86EB2B407EB76BA370ECE1ED882">
    <w:name w:val="21F08C86EB2B407EB76BA370ECE1ED8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185D3C9A7FE47889C2E84294F64D168">
    <w:name w:val="9185D3C9A7FE47889C2E84294F64D168"/>
    <w:rsid w:val="000858BC"/>
  </w:style>
  <w:style w:type="paragraph" w:customStyle="1" w:styleId="29D019B1F89B4C9FB20132A33BC7E1DD39">
    <w:name w:val="29D019B1F89B4C9FB20132A33BC7E1DD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9">
    <w:name w:val="DC05447076874247BC0A8691201886F2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7">
    <w:name w:val="EEFE552C92E845418D4A537007BFBCAC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9">
    <w:name w:val="48271FDD4A8A427F8F371CE2430BE800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9">
    <w:name w:val="32557482CE834C048385084933137D68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9">
    <w:name w:val="C9855A1D152848F1BE2A4A47D29DAC82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42">
    <w:name w:val="3EFE5DA5367A41C9B1AD42E68342F5814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41">
    <w:name w:val="6CF78249E5E7465DBD6133A349F10F01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41">
    <w:name w:val="25616D7E65C847C887182680D06E7EA2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40">
    <w:name w:val="9A27B4ACB8404BDDBACED8A26AEE3A974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8">
    <w:name w:val="AB772CD86E914111B80ACF62A62331C8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9">
    <w:name w:val="FA8CB29288BD42D3B2CDA169CA311EF1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8">
    <w:name w:val="514015C1E3D44B25A77CE4E3696BED26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13">
    <w:name w:val="1D79B0DC6B67450B89A9C83539DB7FF2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9">
    <w:name w:val="7804C15176AD4B41B699D04CFD182A99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9">
    <w:name w:val="2BB16F37AE4E48D18F3E65D0A337DF39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8">
    <w:name w:val="BE39167393FB4FF1B77327D49B142862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5">
    <w:name w:val="9D61CD40F85D44B1A10AB04B2782F16F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9">
    <w:name w:val="15BEE3D093C34A0794569C29105CAB19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9">
    <w:name w:val="79FD221409BB460799B46FFED493C5A5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9">
    <w:name w:val="CDBCB5CF45BD42539677AD9A159A7915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8">
    <w:name w:val="79AE9A6986E74AC7ABB7528DCFBB04A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9">
    <w:name w:val="81FA20919B98451EBAB587227B7626F4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7">
    <w:name w:val="8B5414E8CC2F4F90BF5D36400F2D8854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7">
    <w:name w:val="E3570DDFB5BB47198AAFA6C7C79A2BD0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7">
    <w:name w:val="FBA6379C697A4478B0513702E6BEBD1A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7">
    <w:name w:val="FE140CACEBF041B992ED547CC4B3579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7">
    <w:name w:val="7B34B7DA143041DD959375A9DA865958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23">
    <w:name w:val="9DC05920F525409699B970D38CF016A7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7">
    <w:name w:val="ED3E079757C34F39887583F0D653D3D9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10">
    <w:name w:val="32C01FB352B443C59BD8014C841349B0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418ABECF72B466284D8255D50F2B0065">
    <w:name w:val="A418ABECF72B466284D8255D50F2B006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9">
    <w:name w:val="4B1F333AEF924317A082E2AE35FEE988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9">
    <w:name w:val="9967C3270D15416E8A896EEB432CCE38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9">
    <w:name w:val="F4CF9F30417744D78C7BF4858CACBB8B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9">
    <w:name w:val="D237FA2D93DD495184EE491F7CFAF344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A09846BB6B4A57920B72FBAABFF9BF2">
    <w:name w:val="99A09846BB6B4A57920B72FBAABFF9B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556109E94D4CB89FDF0EADDF5E89385">
    <w:name w:val="20556109E94D4CB89FDF0EADDF5E8938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F28656C33B04390B90A8C6CD2D3A99A5">
    <w:name w:val="BF28656C33B04390B90A8C6CD2D3A99A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5">
    <w:name w:val="41CC3A68A0B545B2B1899A00EBD4FC74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9">
    <w:name w:val="5E5205D4EE1B4A749362DAE9C7ADD9F5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9">
    <w:name w:val="3C333AA67C56418BB05C1810010927EF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9">
    <w:name w:val="9C07ACBBE24D4CF7BD87844EAD42294F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9">
    <w:name w:val="BE9FFF6E2BF34D3892F9EBBA9F41FCF2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9">
    <w:name w:val="7881C8F8819A410BBAD24A7863896822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9">
    <w:name w:val="5AD367041DD249EFA4593B81D20E9195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185D3C9A7FE47889C2E84294F64D1681">
    <w:name w:val="9185D3C9A7FE47889C2E84294F64D16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61C6B0640C546DB8A33E91076CD37493">
    <w:name w:val="C61C6B0640C546DB8A33E91076CD3749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8BFBF358E4F87AB0A2884B7B42D343">
    <w:name w:val="7C38BFBF358E4F87AB0A2884B7B42D34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015D05BB9B204AB39A7AD27DA898A6083">
    <w:name w:val="015D05BB9B204AB39A7AD27DA898A60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8125F1AB0754F3498005974CE694A663">
    <w:name w:val="18125F1AB0754F3498005974CE694A66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FAEB146BBFD47C8AA819257C4C1EA1A3">
    <w:name w:val="1FAEB146BBFD47C8AA819257C4C1EA1A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1CE7650454049A0962CE596EE2A84C73">
    <w:name w:val="B1CE7650454049A0962CE596EE2A84C7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0013E6D6BA547FEAF76EB34A7387FBB3">
    <w:name w:val="B0013E6D6BA547FEAF76EB34A7387FBB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7103CECD7A74D52B8B0B9133FD1613F3">
    <w:name w:val="27103CECD7A74D52B8B0B9133FD1613F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39E8366136448094E8CC16F9FF96BD3">
    <w:name w:val="7739E8366136448094E8CC16F9FF96BD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11804D3EF4E4CFA8770C7B1112D56FD3">
    <w:name w:val="111804D3EF4E4CFA8770C7B1112D56FD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9A188FBCE84550925904DFCA2DFD803">
    <w:name w:val="2B9A188FBCE84550925904DFCA2DFD80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33E132BE924E5C9D07B803D55AC9F23">
    <w:name w:val="9D33E132BE924E5C9D07B803D55AC9F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1F08C86EB2B407EB76BA370ECE1ED883">
    <w:name w:val="21F08C86EB2B407EB76BA370ECE1ED8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858BC"/>
    <w:rPr>
      <w:color w:val="808080"/>
    </w:rPr>
  </w:style>
  <w:style w:type="paragraph" w:customStyle="1" w:styleId="3EFE5DA5367A41C9B1AD42E68342F581">
    <w:name w:val="3EFE5DA5367A41C9B1AD42E68342F581"/>
  </w:style>
  <w:style w:type="paragraph" w:customStyle="1" w:styleId="54A37CD765544540952A3D2AC1F04035">
    <w:name w:val="54A37CD765544540952A3D2AC1F04035"/>
  </w:style>
  <w:style w:type="paragraph" w:customStyle="1" w:styleId="A788B8837AC54276B3A3752FA595374C">
    <w:name w:val="A788B8837AC54276B3A3752FA595374C"/>
  </w:style>
  <w:style w:type="paragraph" w:customStyle="1" w:styleId="0935C17F898F47F3802D31D4AC4347A1">
    <w:name w:val="0935C17F898F47F3802D31D4AC4347A1"/>
  </w:style>
  <w:style w:type="paragraph" w:customStyle="1" w:styleId="4B52D4B62B35486C84D9C2A34D28C8EC">
    <w:name w:val="4B52D4B62B35486C84D9C2A34D28C8EC"/>
  </w:style>
  <w:style w:type="paragraph" w:customStyle="1" w:styleId="914E35A4CDBA47FFB1F333826FED4E24">
    <w:name w:val="914E35A4CDBA47FFB1F333826FED4E24"/>
  </w:style>
  <w:style w:type="paragraph" w:customStyle="1" w:styleId="83B768C2E1EC49EC92A5C4214119C5E3">
    <w:name w:val="83B768C2E1EC49EC92A5C4214119C5E3"/>
  </w:style>
  <w:style w:type="paragraph" w:customStyle="1" w:styleId="20651C2B94EB430DB815F499913C8189">
    <w:name w:val="20651C2B94EB430DB815F499913C8189"/>
  </w:style>
  <w:style w:type="paragraph" w:customStyle="1" w:styleId="00682A93915448BB946F082A38F839A2">
    <w:name w:val="00682A93915448BB946F082A38F839A2"/>
  </w:style>
  <w:style w:type="paragraph" w:customStyle="1" w:styleId="F107F07D52CF45DD8C0FCA8A6663C88A">
    <w:name w:val="F107F07D52CF45DD8C0FCA8A6663C88A"/>
  </w:style>
  <w:style w:type="paragraph" w:customStyle="1" w:styleId="AE7BDEA9CF0344C39C19503A6DDC848A">
    <w:name w:val="AE7BDEA9CF0344C39C19503A6DDC848A"/>
  </w:style>
  <w:style w:type="paragraph" w:customStyle="1" w:styleId="0BB16DBC734D427CBA67387634D9DC53">
    <w:name w:val="0BB16DBC734D427CBA67387634D9DC53"/>
  </w:style>
  <w:style w:type="paragraph" w:customStyle="1" w:styleId="E510B1AAAD1C418E912236CE30F98632">
    <w:name w:val="E510B1AAAD1C418E912236CE30F98632"/>
  </w:style>
  <w:style w:type="paragraph" w:customStyle="1" w:styleId="3F6782423F4A41939858E40B9D503B8C">
    <w:name w:val="3F6782423F4A41939858E40B9D503B8C"/>
  </w:style>
  <w:style w:type="paragraph" w:customStyle="1" w:styleId="72DDAA0CEBA54997B15A7EA597B69680">
    <w:name w:val="72DDAA0CEBA54997B15A7EA597B69680"/>
  </w:style>
  <w:style w:type="paragraph" w:customStyle="1" w:styleId="83CE1499461F467EB5AF5253A5C61282">
    <w:name w:val="83CE1499461F467EB5AF5253A5C61282"/>
  </w:style>
  <w:style w:type="paragraph" w:customStyle="1" w:styleId="EE575A6F48D64AC9A7994A4B9539329A">
    <w:name w:val="EE575A6F48D64AC9A7994A4B9539329A"/>
  </w:style>
  <w:style w:type="paragraph" w:customStyle="1" w:styleId="38C9B04877F44C3DBF75B8BC51FC34C8">
    <w:name w:val="38C9B04877F44C3DBF75B8BC51FC34C8"/>
  </w:style>
  <w:style w:type="paragraph" w:customStyle="1" w:styleId="559063FFC7ED469ABF6E39B94627E25E">
    <w:name w:val="559063FFC7ED469ABF6E39B94627E25E"/>
    <w:rsid w:val="00AF1EF4"/>
  </w:style>
  <w:style w:type="paragraph" w:customStyle="1" w:styleId="3EFE5DA5367A41C9B1AD42E68342F5811">
    <w:name w:val="3EFE5DA5367A41C9B1AD42E68342F581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A37CD765544540952A3D2AC1F040351">
    <w:name w:val="54A37CD765544540952A3D2AC1F04035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788B8837AC54276B3A3752FA595374C1">
    <w:name w:val="A788B8837AC54276B3A3752FA595374C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52D4B62B35486C84D9C2A34D28C8EC1">
    <w:name w:val="4B52D4B62B35486C84D9C2A34D28C8EC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14E35A4CDBA47FFB1F333826FED4E241">
    <w:name w:val="914E35A4CDBA47FFB1F333826FED4E24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651C2B94EB430DB815F499913C81891">
    <w:name w:val="20651C2B94EB430DB815F499913C8189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00682A93915448BB946F082A38F839A21">
    <w:name w:val="00682A93915448BB946F082A38F839A2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E7BDEA9CF0344C39C19503A6DDC848A1">
    <w:name w:val="AE7BDEA9CF0344C39C19503A6DDC848A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7B94B007460453C8F1B809FB200A49A">
    <w:name w:val="97B94B007460453C8F1B809FB200A49A"/>
    <w:rsid w:val="00EF1D9D"/>
  </w:style>
  <w:style w:type="paragraph" w:customStyle="1" w:styleId="6CF78249E5E7465DBD6133A349F10F01">
    <w:name w:val="6CF78249E5E7465DBD6133A349F10F01"/>
    <w:rsid w:val="00EF1D9D"/>
  </w:style>
  <w:style w:type="paragraph" w:customStyle="1" w:styleId="25616D7E65C847C887182680D06E7EA2">
    <w:name w:val="25616D7E65C847C887182680D06E7EA2"/>
    <w:rsid w:val="00EF1D9D"/>
  </w:style>
  <w:style w:type="paragraph" w:customStyle="1" w:styleId="4778FF41550143ACA28F96A8FC904D56">
    <w:name w:val="4778FF41550143ACA28F96A8FC904D56"/>
    <w:rsid w:val="00EF1D9D"/>
  </w:style>
  <w:style w:type="paragraph" w:customStyle="1" w:styleId="6871FB23F16445D18CE363FE567211A8">
    <w:name w:val="6871FB23F16445D18CE363FE567211A8"/>
    <w:rsid w:val="00EF1D9D"/>
  </w:style>
  <w:style w:type="paragraph" w:customStyle="1" w:styleId="3CBA8CC03BD64DB4BA85B0FFE9E0F174">
    <w:name w:val="3CBA8CC03BD64DB4BA85B0FFE9E0F174"/>
    <w:rsid w:val="00EF1D9D"/>
  </w:style>
  <w:style w:type="paragraph" w:customStyle="1" w:styleId="668EA45AB1BE4C019CD47382688961A2">
    <w:name w:val="668EA45AB1BE4C019CD47382688961A2"/>
    <w:rsid w:val="00EF1D9D"/>
  </w:style>
  <w:style w:type="paragraph" w:customStyle="1" w:styleId="A9CE103736CB46ACB8DE43B6BC326212">
    <w:name w:val="A9CE103736CB46ACB8DE43B6BC326212"/>
    <w:rsid w:val="00EF1D9D"/>
  </w:style>
  <w:style w:type="paragraph" w:customStyle="1" w:styleId="A73EB85EB17C4E9AB701A5426525841D">
    <w:name w:val="A73EB85EB17C4E9AB701A5426525841D"/>
    <w:rsid w:val="00EF1D9D"/>
  </w:style>
  <w:style w:type="paragraph" w:customStyle="1" w:styleId="43D8E798AE8F4D7FB58978618B558723">
    <w:name w:val="43D8E798AE8F4D7FB58978618B558723"/>
    <w:rsid w:val="00EF1D9D"/>
  </w:style>
  <w:style w:type="paragraph" w:customStyle="1" w:styleId="E869CF686F2248BEA07027519326C335">
    <w:name w:val="E869CF686F2248BEA07027519326C335"/>
    <w:rsid w:val="00EF1D9D"/>
  </w:style>
  <w:style w:type="paragraph" w:customStyle="1" w:styleId="5A41E04FFA0548C48AAEC9575CFC9BF2">
    <w:name w:val="5A41E04FFA0548C48AAEC9575CFC9BF2"/>
    <w:rsid w:val="00EF1D9D"/>
  </w:style>
  <w:style w:type="paragraph" w:customStyle="1" w:styleId="08865115D3F3450793DA2C41B5BCD6B7">
    <w:name w:val="08865115D3F3450793DA2C41B5BCD6B7"/>
    <w:rsid w:val="00EF1D9D"/>
  </w:style>
  <w:style w:type="paragraph" w:customStyle="1" w:styleId="0E4B94CAD6C74F998CDA2C08AC4FE51C">
    <w:name w:val="0E4B94CAD6C74F998CDA2C08AC4FE51C"/>
    <w:rsid w:val="00EF1D9D"/>
  </w:style>
  <w:style w:type="paragraph" w:customStyle="1" w:styleId="F4890A36563244EB8D25DAFED5E0F177">
    <w:name w:val="F4890A36563244EB8D25DAFED5E0F177"/>
    <w:rsid w:val="00EF1D9D"/>
  </w:style>
  <w:style w:type="paragraph" w:customStyle="1" w:styleId="A2656E5E60C14690B9C66A54AE78D53A">
    <w:name w:val="A2656E5E60C14690B9C66A54AE78D53A"/>
    <w:rsid w:val="00EF1D9D"/>
  </w:style>
  <w:style w:type="paragraph" w:customStyle="1" w:styleId="28ED935271D94244B92467F2AEE3B40D">
    <w:name w:val="28ED935271D94244B92467F2AEE3B40D"/>
    <w:rsid w:val="00EF1D9D"/>
  </w:style>
  <w:style w:type="paragraph" w:customStyle="1" w:styleId="92B4D5B0C29C475D99D9C65D2D3B0D06">
    <w:name w:val="92B4D5B0C29C475D99D9C65D2D3B0D06"/>
    <w:rsid w:val="00EF1D9D"/>
  </w:style>
  <w:style w:type="paragraph" w:customStyle="1" w:styleId="EEE48D02538E4A0897FAE9649F29B0CB">
    <w:name w:val="EEE48D02538E4A0897FAE9649F29B0CB"/>
    <w:rsid w:val="00EF1D9D"/>
  </w:style>
  <w:style w:type="paragraph" w:customStyle="1" w:styleId="3EFE5DA5367A41C9B1AD42E68342F5812">
    <w:name w:val="3EFE5DA5367A41C9B1AD42E68342F581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">
    <w:name w:val="6CF78249E5E7465DBD6133A349F10F01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">
    <w:name w:val="25616D7E65C847C887182680D06E7EA2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">
    <w:name w:val="9A27B4ACB8404BDDBACED8A26AEE3A97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68EA45AB1BE4C019CD47382688961A21">
    <w:name w:val="668EA45AB1BE4C019CD47382688961A2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73EB85EB17C4E9AB701A5426525841D1">
    <w:name w:val="A73EB85EB17C4E9AB701A5426525841D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CE103736CB46ACB8DE43B6BC3262121">
    <w:name w:val="A9CE103736CB46ACB8DE43B6BC326212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869CF686F2248BEA07027519326C3351">
    <w:name w:val="E869CF686F2248BEA07027519326C335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46BDADF771943D98E587D9BB2495BA4">
    <w:name w:val="B46BDADF771943D98E587D9BB2495BA4"/>
    <w:rsid w:val="00EF1D9D"/>
  </w:style>
  <w:style w:type="paragraph" w:customStyle="1" w:styleId="7C11C99C9C234FDAB625DF0A287521EB">
    <w:name w:val="7C11C99C9C234FDAB625DF0A287521EB"/>
    <w:rsid w:val="00EF1D9D"/>
  </w:style>
  <w:style w:type="paragraph" w:customStyle="1" w:styleId="4AE46F5958C14344A7CD43F09BC68ED2">
    <w:name w:val="4AE46F5958C14344A7CD43F09BC68ED2"/>
    <w:rsid w:val="00EF1D9D"/>
  </w:style>
  <w:style w:type="paragraph" w:customStyle="1" w:styleId="48269235B4FF4035AC3252C1F94712BA">
    <w:name w:val="48269235B4FF4035AC3252C1F94712BA"/>
    <w:rsid w:val="00EF1D9D"/>
  </w:style>
  <w:style w:type="paragraph" w:customStyle="1" w:styleId="E5E0A61CE184482B99CE0B3F96C64C83">
    <w:name w:val="E5E0A61CE184482B99CE0B3F96C64C83"/>
    <w:rsid w:val="00EF1D9D"/>
  </w:style>
  <w:style w:type="paragraph" w:customStyle="1" w:styleId="6C6F42B939444A569C0FBF4926470B0D">
    <w:name w:val="6C6F42B939444A569C0FBF4926470B0D"/>
    <w:rsid w:val="00EF1D9D"/>
  </w:style>
  <w:style w:type="paragraph" w:customStyle="1" w:styleId="991463DBF32D45938F5614F3A56C5E4C">
    <w:name w:val="991463DBF32D45938F5614F3A56C5E4C"/>
    <w:rsid w:val="00EF1D9D"/>
  </w:style>
  <w:style w:type="paragraph" w:customStyle="1" w:styleId="487F78D2637E44D0B75C2C3A3B393C6B">
    <w:name w:val="487F78D2637E44D0B75C2C3A3B393C6B"/>
    <w:rsid w:val="00EF1D9D"/>
  </w:style>
  <w:style w:type="paragraph" w:customStyle="1" w:styleId="4D219317C94E4B63A9C2F2E21D6C85F6">
    <w:name w:val="4D219317C94E4B63A9C2F2E21D6C85F6"/>
    <w:rsid w:val="00EF1D9D"/>
  </w:style>
  <w:style w:type="paragraph" w:customStyle="1" w:styleId="77FB1D7F5C704BB9BE4CE2DD771BA033">
    <w:name w:val="77FB1D7F5C704BB9BE4CE2DD771BA033"/>
    <w:rsid w:val="00EF1D9D"/>
  </w:style>
  <w:style w:type="paragraph" w:customStyle="1" w:styleId="7AE19F18758A48EFA17B137E1DA15844">
    <w:name w:val="7AE19F18758A48EFA17B137E1DA15844"/>
    <w:rsid w:val="00EF1D9D"/>
  </w:style>
  <w:style w:type="paragraph" w:customStyle="1" w:styleId="507C1AAF32DC41DCA59544E9D1E54484">
    <w:name w:val="507C1AAF32DC41DCA59544E9D1E54484"/>
    <w:rsid w:val="00EF1D9D"/>
  </w:style>
  <w:style w:type="paragraph" w:customStyle="1" w:styleId="A7A2245086A3418AA5F5AB92F212E3BA">
    <w:name w:val="A7A2245086A3418AA5F5AB92F212E3BA"/>
    <w:rsid w:val="00EF1D9D"/>
  </w:style>
  <w:style w:type="paragraph" w:customStyle="1" w:styleId="EA1A8E42FAB44F4DB5ABCE7597FCEFA1">
    <w:name w:val="EA1A8E42FAB44F4DB5ABCE7597FCEFA1"/>
    <w:rsid w:val="00EF1D9D"/>
  </w:style>
  <w:style w:type="paragraph" w:customStyle="1" w:styleId="23AD0C7D10534E96A4A459E56B53CBF3">
    <w:name w:val="23AD0C7D10534E96A4A459E56B53CBF3"/>
    <w:rsid w:val="00EF1D9D"/>
  </w:style>
  <w:style w:type="paragraph" w:customStyle="1" w:styleId="89E113E369A545E8AB182F4BF92BCB64">
    <w:name w:val="89E113E369A545E8AB182F4BF92BCB64"/>
    <w:rsid w:val="00EF1D9D"/>
  </w:style>
  <w:style w:type="paragraph" w:customStyle="1" w:styleId="7E2FFB41C1D84D27BBD3C909F2EE414E">
    <w:name w:val="7E2FFB41C1D84D27BBD3C909F2EE414E"/>
    <w:rsid w:val="00EF1D9D"/>
  </w:style>
  <w:style w:type="paragraph" w:customStyle="1" w:styleId="669DD0AFDA7248A480A3D7965BEA3DCB">
    <w:name w:val="669DD0AFDA7248A480A3D7965BEA3DCB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">
    <w:name w:val="3EFE5DA5367A41C9B1AD42E68342F5813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">
    <w:name w:val="6CF78249E5E7465DBD6133A349F10F01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">
    <w:name w:val="25616D7E65C847C887182680D06E7EA2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">
    <w:name w:val="9A27B4ACB8404BDDBACED8A26AEE3A97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B49791F73844FDBFB10BA175F768E8">
    <w:name w:val="80B49791F73844FDBFB10BA175F768E8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46BDADF771943D98E587D9BB2495BA41">
    <w:name w:val="B46BDADF771943D98E587D9BB2495BA41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68EA45AB1BE4C019CD47382688961A22">
    <w:name w:val="668EA45AB1BE4C019CD47382688961A2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73EB85EB17C4E9AB701A5426525841D2">
    <w:name w:val="A73EB85EB17C4E9AB701A5426525841D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CE103736CB46ACB8DE43B6BC3262122">
    <w:name w:val="A9CE103736CB46ACB8DE43B6BC326212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869CF686F2248BEA07027519326C3352">
    <w:name w:val="E869CF686F2248BEA07027519326C3352"/>
    <w:rsid w:val="00EF1D9D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269FAD6F634CA8BB29BA3DC31C4E99">
    <w:name w:val="1D269FAD6F634CA8BB29BA3DC31C4E99"/>
    <w:rsid w:val="00EF1D9D"/>
  </w:style>
  <w:style w:type="paragraph" w:customStyle="1" w:styleId="16004CE7F5C9495BA6A8494AC4DCF03C">
    <w:name w:val="16004CE7F5C9495BA6A8494AC4DCF03C"/>
    <w:rsid w:val="00EF1D9D"/>
  </w:style>
  <w:style w:type="paragraph" w:customStyle="1" w:styleId="29D019B1F89B4C9FB20132A33BC7E1DD">
    <w:name w:val="29D019B1F89B4C9FB20132A33BC7E1DD"/>
    <w:rsid w:val="00EF1D9D"/>
  </w:style>
  <w:style w:type="paragraph" w:customStyle="1" w:styleId="DC05447076874247BC0A8691201886F2">
    <w:name w:val="DC05447076874247BC0A8691201886F2"/>
    <w:rsid w:val="00EF1D9D"/>
  </w:style>
  <w:style w:type="paragraph" w:customStyle="1" w:styleId="D66C5B5B05314DCC834FBDAEA8F1E593">
    <w:name w:val="D66C5B5B05314DCC834FBDAEA8F1E593"/>
    <w:rsid w:val="00EF1D9D"/>
  </w:style>
  <w:style w:type="paragraph" w:customStyle="1" w:styleId="48271FDD4A8A427F8F371CE2430BE800">
    <w:name w:val="48271FDD4A8A427F8F371CE2430BE800"/>
    <w:rsid w:val="00EF1D9D"/>
  </w:style>
  <w:style w:type="paragraph" w:customStyle="1" w:styleId="5F71FC2EADF4447BB76EDC4CA731F20E">
    <w:name w:val="5F71FC2EADF4447BB76EDC4CA731F20E"/>
    <w:rsid w:val="00EF1D9D"/>
  </w:style>
  <w:style w:type="paragraph" w:customStyle="1" w:styleId="D1E8A05561C2471D97CA5CC0188171BD">
    <w:name w:val="D1E8A05561C2471D97CA5CC0188171BD"/>
    <w:rsid w:val="00EF1D9D"/>
  </w:style>
  <w:style w:type="paragraph" w:customStyle="1" w:styleId="73AA0AAA53EA44FE91D11EE8670F8B70">
    <w:name w:val="73AA0AAA53EA44FE91D11EE8670F8B70"/>
    <w:rsid w:val="00EF1D9D"/>
  </w:style>
  <w:style w:type="paragraph" w:customStyle="1" w:styleId="FD2B426B8267423D95351F0FBFAFFC8E">
    <w:name w:val="FD2B426B8267423D95351F0FBFAFFC8E"/>
    <w:rsid w:val="00EF1D9D"/>
  </w:style>
  <w:style w:type="paragraph" w:customStyle="1" w:styleId="7804C15176AD4B41B699D04CFD182A99">
    <w:name w:val="7804C15176AD4B41B699D04CFD182A99"/>
    <w:rsid w:val="00EF1D9D"/>
  </w:style>
  <w:style w:type="paragraph" w:customStyle="1" w:styleId="2BB16F37AE4E48D18F3E65D0A337DF39">
    <w:name w:val="2BB16F37AE4E48D18F3E65D0A337DF39"/>
    <w:rsid w:val="00EF1D9D"/>
  </w:style>
  <w:style w:type="paragraph" w:customStyle="1" w:styleId="0C8ABE4EF0B24025B358133F95E9E356">
    <w:name w:val="0C8ABE4EF0B24025B358133F95E9E356"/>
    <w:rsid w:val="00EF1D9D"/>
  </w:style>
  <w:style w:type="paragraph" w:customStyle="1" w:styleId="1EB4F373CFFE45598675B83B5CDB8A43">
    <w:name w:val="1EB4F373CFFE45598675B83B5CDB8A43"/>
    <w:rsid w:val="00EF1D9D"/>
  </w:style>
  <w:style w:type="paragraph" w:customStyle="1" w:styleId="3DB99E38BD054C34AC315609DD0E4F91">
    <w:name w:val="3DB99E38BD054C34AC315609DD0E4F91"/>
    <w:rsid w:val="00EF1D9D"/>
  </w:style>
  <w:style w:type="paragraph" w:customStyle="1" w:styleId="CE6D1816CC254864B79741F60487BAA9">
    <w:name w:val="CE6D1816CC254864B79741F60487BAA9"/>
    <w:rsid w:val="00EF1D9D"/>
  </w:style>
  <w:style w:type="paragraph" w:customStyle="1" w:styleId="F7C81B99D6074500A0D7FC3ACE474DED">
    <w:name w:val="F7C81B99D6074500A0D7FC3ACE474DED"/>
    <w:rsid w:val="00EF1D9D"/>
  </w:style>
  <w:style w:type="paragraph" w:customStyle="1" w:styleId="08C5903226884B4FAD88F368CBC1ECEF">
    <w:name w:val="08C5903226884B4FAD88F368CBC1ECEF"/>
    <w:rsid w:val="00EF1D9D"/>
  </w:style>
  <w:style w:type="paragraph" w:customStyle="1" w:styleId="8E44DA6FDC36499BB1E930AB3EC96860">
    <w:name w:val="8E44DA6FDC36499BB1E930AB3EC96860"/>
    <w:rsid w:val="00EF1D9D"/>
  </w:style>
  <w:style w:type="paragraph" w:customStyle="1" w:styleId="6B0EE4356EEF411197AA1707292FAC6C">
    <w:name w:val="6B0EE4356EEF411197AA1707292FAC6C"/>
    <w:rsid w:val="00EF1D9D"/>
  </w:style>
  <w:style w:type="paragraph" w:customStyle="1" w:styleId="1A371D3C67DF4CEBADCAA01328EC9577">
    <w:name w:val="1A371D3C67DF4CEBADCAA01328EC9577"/>
    <w:rsid w:val="00EF1D9D"/>
  </w:style>
  <w:style w:type="paragraph" w:customStyle="1" w:styleId="2FD3C4BA70204B9E8CA1BA443D36865C">
    <w:name w:val="2FD3C4BA70204B9E8CA1BA443D36865C"/>
    <w:rsid w:val="00EF1D9D"/>
  </w:style>
  <w:style w:type="paragraph" w:customStyle="1" w:styleId="A2826376409B494494C7D1BE97E94C39">
    <w:name w:val="A2826376409B494494C7D1BE97E94C39"/>
    <w:rsid w:val="00EF1D9D"/>
  </w:style>
  <w:style w:type="paragraph" w:customStyle="1" w:styleId="9E6FD13822BC4AB087B3E354C13F604D">
    <w:name w:val="9E6FD13822BC4AB087B3E354C13F604D"/>
    <w:rsid w:val="00EF1D9D"/>
  </w:style>
  <w:style w:type="paragraph" w:customStyle="1" w:styleId="87445623D1B944EFBF9592897B2B1C1E">
    <w:name w:val="87445623D1B944EFBF9592897B2B1C1E"/>
    <w:rsid w:val="00EF1D9D"/>
  </w:style>
  <w:style w:type="paragraph" w:customStyle="1" w:styleId="9DEF0D77BF964AAFA8DD7FAFECBE4495">
    <w:name w:val="9DEF0D77BF964AAFA8DD7FAFECBE4495"/>
    <w:rsid w:val="00EF1D9D"/>
  </w:style>
  <w:style w:type="paragraph" w:customStyle="1" w:styleId="9080EA696A47446AB6EC6EAF2C9C4F23">
    <w:name w:val="9080EA696A47446AB6EC6EAF2C9C4F23"/>
    <w:rsid w:val="00EF1D9D"/>
  </w:style>
  <w:style w:type="paragraph" w:customStyle="1" w:styleId="893B0C4F307D40A4A85754DEC0E71CD9">
    <w:name w:val="893B0C4F307D40A4A85754DEC0E71CD9"/>
    <w:rsid w:val="00EF1D9D"/>
  </w:style>
  <w:style w:type="paragraph" w:customStyle="1" w:styleId="FA8CB29288BD42D3B2CDA169CA311EF1">
    <w:name w:val="FA8CB29288BD42D3B2CDA169CA311EF1"/>
    <w:rsid w:val="00EF1D9D"/>
  </w:style>
  <w:style w:type="paragraph" w:customStyle="1" w:styleId="AFF2D2BED1C445DAA5A945A20F633667">
    <w:name w:val="AFF2D2BED1C445DAA5A945A20F633667"/>
    <w:rsid w:val="00EF1D9D"/>
  </w:style>
  <w:style w:type="paragraph" w:customStyle="1" w:styleId="42C400A5D61E47CB92EE0E8E9C58ED06">
    <w:name w:val="42C400A5D61E47CB92EE0E8E9C58ED06"/>
    <w:rsid w:val="00EF1D9D"/>
  </w:style>
  <w:style w:type="paragraph" w:customStyle="1" w:styleId="C6EE288738624374B8ADD0754D69A58E">
    <w:name w:val="C6EE288738624374B8ADD0754D69A58E"/>
    <w:rsid w:val="00EF1D9D"/>
  </w:style>
  <w:style w:type="paragraph" w:customStyle="1" w:styleId="F468B600437442488BB758D83ADD6813">
    <w:name w:val="F468B600437442488BB758D83ADD6813"/>
    <w:rsid w:val="00EF1D9D"/>
  </w:style>
  <w:style w:type="paragraph" w:customStyle="1" w:styleId="BE415375E5FC4F7EAD16016C7E8F8A50">
    <w:name w:val="BE415375E5FC4F7EAD16016C7E8F8A50"/>
    <w:rsid w:val="00EF1D9D"/>
  </w:style>
  <w:style w:type="paragraph" w:customStyle="1" w:styleId="48F4E6AC6F9347F491BF9D8DE625FE13">
    <w:name w:val="48F4E6AC6F9347F491BF9D8DE625FE13"/>
    <w:rsid w:val="00EF1D9D"/>
  </w:style>
  <w:style w:type="paragraph" w:customStyle="1" w:styleId="6EAF98164A024C26997EB8996D95DCDD">
    <w:name w:val="6EAF98164A024C26997EB8996D95DCDD"/>
    <w:rsid w:val="00EF1D9D"/>
  </w:style>
  <w:style w:type="paragraph" w:customStyle="1" w:styleId="EC9420D01EF84F1080159480A23E973B">
    <w:name w:val="EC9420D01EF84F1080159480A23E973B"/>
    <w:rsid w:val="00EF1D9D"/>
  </w:style>
  <w:style w:type="paragraph" w:customStyle="1" w:styleId="77875D4D731E47529C352DDF521DC839">
    <w:name w:val="77875D4D731E47529C352DDF521DC839"/>
    <w:rsid w:val="00EF1D9D"/>
  </w:style>
  <w:style w:type="paragraph" w:customStyle="1" w:styleId="6927546F27EE47778CE1D8D49B9314B9">
    <w:name w:val="6927546F27EE47778CE1D8D49B9314B9"/>
    <w:rsid w:val="00EF1D9D"/>
  </w:style>
  <w:style w:type="paragraph" w:customStyle="1" w:styleId="948EFA678B9B4D3E9CFB035CD37352CC">
    <w:name w:val="948EFA678B9B4D3E9CFB035CD37352CC"/>
    <w:rsid w:val="00EF1D9D"/>
  </w:style>
  <w:style w:type="paragraph" w:customStyle="1" w:styleId="7C11EA99C159489684546E6DB49AD75E">
    <w:name w:val="7C11EA99C159489684546E6DB49AD75E"/>
    <w:rsid w:val="00EF1D9D"/>
  </w:style>
  <w:style w:type="paragraph" w:customStyle="1" w:styleId="E8EF810D39224B98961A613F0AAC51E8">
    <w:name w:val="E8EF810D39224B98961A613F0AAC51E8"/>
    <w:rsid w:val="00EF1D9D"/>
  </w:style>
  <w:style w:type="paragraph" w:customStyle="1" w:styleId="8371021D3CE7410BB164A03FE566DDF8">
    <w:name w:val="8371021D3CE7410BB164A03FE566DDF8"/>
    <w:rsid w:val="00EF1D9D"/>
  </w:style>
  <w:style w:type="paragraph" w:customStyle="1" w:styleId="E7FF2914C1CC416E8FFEE0213804E773">
    <w:name w:val="E7FF2914C1CC416E8FFEE0213804E773"/>
    <w:rsid w:val="00EF1D9D"/>
  </w:style>
  <w:style w:type="paragraph" w:customStyle="1" w:styleId="66E9054EA82D46738A949F7645C20087">
    <w:name w:val="66E9054EA82D46738A949F7645C20087"/>
    <w:rsid w:val="00EF1D9D"/>
  </w:style>
  <w:style w:type="paragraph" w:customStyle="1" w:styleId="4FC179BA94424149A75E81DA2B3D9A87">
    <w:name w:val="4FC179BA94424149A75E81DA2B3D9A87"/>
    <w:rsid w:val="00EF1D9D"/>
  </w:style>
  <w:style w:type="paragraph" w:customStyle="1" w:styleId="920ECE76464341E2B09611F48425EB49">
    <w:name w:val="920ECE76464341E2B09611F48425EB49"/>
    <w:rsid w:val="00EF1D9D"/>
  </w:style>
  <w:style w:type="paragraph" w:customStyle="1" w:styleId="09C3D7CC65A74D718B4FC54DD6B60443">
    <w:name w:val="09C3D7CC65A74D718B4FC54DD6B60443"/>
    <w:rsid w:val="00EF1D9D"/>
  </w:style>
  <w:style w:type="paragraph" w:customStyle="1" w:styleId="E9C7E7C29EF14BBCB17FBF09A3166835">
    <w:name w:val="E9C7E7C29EF14BBCB17FBF09A3166835"/>
    <w:rsid w:val="00EF1D9D"/>
  </w:style>
  <w:style w:type="paragraph" w:customStyle="1" w:styleId="AE4A54531E6A47BA948F327B20D10C9F">
    <w:name w:val="AE4A54531E6A47BA948F327B20D10C9F"/>
    <w:rsid w:val="00EF1D9D"/>
  </w:style>
  <w:style w:type="paragraph" w:customStyle="1" w:styleId="D859C656161849E7A931300EB2DE2C1C">
    <w:name w:val="D859C656161849E7A931300EB2DE2C1C"/>
    <w:rsid w:val="005B7D5E"/>
  </w:style>
  <w:style w:type="paragraph" w:customStyle="1" w:styleId="1CA4299E8D0943F39A62826239A93E2A">
    <w:name w:val="1CA4299E8D0943F39A62826239A93E2A"/>
    <w:rsid w:val="005B7D5E"/>
  </w:style>
  <w:style w:type="paragraph" w:customStyle="1" w:styleId="32557482CE834C048385084933137D68">
    <w:name w:val="32557482CE834C048385084933137D68"/>
    <w:rsid w:val="005B7D5E"/>
  </w:style>
  <w:style w:type="paragraph" w:customStyle="1" w:styleId="C9855A1D152848F1BE2A4A47D29DAC82">
    <w:name w:val="C9855A1D152848F1BE2A4A47D29DAC82"/>
    <w:rsid w:val="005B7D5E"/>
  </w:style>
  <w:style w:type="paragraph" w:customStyle="1" w:styleId="F5A58AC646644CAD9F63BBEB168D8B0B">
    <w:name w:val="F5A58AC646644CAD9F63BBEB168D8B0B"/>
    <w:rsid w:val="008F4225"/>
  </w:style>
  <w:style w:type="paragraph" w:customStyle="1" w:styleId="29D019B1F89B4C9FB20132A33BC7E1DD1">
    <w:name w:val="29D019B1F89B4C9FB20132A33BC7E1DD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">
    <w:name w:val="DC05447076874247BC0A8691201886F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">
    <w:name w:val="48271FDD4A8A427F8F371CE2430BE800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">
    <w:name w:val="32557482CE834C048385084933137D6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">
    <w:name w:val="C9855A1D152848F1BE2A4A47D29DAC8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4">
    <w:name w:val="3EFE5DA5367A41C9B1AD42E68342F58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">
    <w:name w:val="6CF78249E5E7465DBD6133A349F10F0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">
    <w:name w:val="25616D7E65C847C887182680D06E7EA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">
    <w:name w:val="9A27B4ACB8404BDDBACED8A26AEE3A97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">
    <w:name w:val="AB772CD86E914111B80ACF62A62331C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">
    <w:name w:val="F5A58AC646644CAD9F63BBEB168D8B0B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">
    <w:name w:val="FA8CB29288BD42D3B2CDA169CA311EF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">
    <w:name w:val="514015C1E3D44B25A77CE4E3696BED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">
    <w:name w:val="7804C15176AD4B41B699D04CFD182A99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">
    <w:name w:val="2BB16F37AE4E48D18F3E65D0A337DF39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">
    <w:name w:val="BE39167393FB4FF1B77327D49B1428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">
    <w:name w:val="70FBBF993046479EB501A8D15C8221F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">
    <w:name w:val="7C3D242AB49A447A8B3D7B8FC89859BA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">
    <w:name w:val="6930EEB77108417885F805A5A9A367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">
    <w:name w:val="1533D87F9A2C4808888C5E9E4C88A6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">
    <w:name w:val="29D019B1F89B4C9FB20132A33BC7E1DD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">
    <w:name w:val="DC05447076874247BC0A8691201886F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">
    <w:name w:val="48271FDD4A8A427F8F371CE2430BE800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">
    <w:name w:val="32557482CE834C048385084933137D6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">
    <w:name w:val="C9855A1D152848F1BE2A4A47D29DAC8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5">
    <w:name w:val="3EFE5DA5367A41C9B1AD42E68342F58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4">
    <w:name w:val="6CF78249E5E7465DBD6133A349F10F0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4">
    <w:name w:val="25616D7E65C847C887182680D06E7EA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">
    <w:name w:val="9A27B4ACB8404BDDBACED8A26AEE3A97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">
    <w:name w:val="AB772CD86E914111B80ACF62A62331C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2">
    <w:name w:val="F5A58AC646644CAD9F63BBEB168D8B0B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">
    <w:name w:val="FA8CB29288BD42D3B2CDA169CA311EF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">
    <w:name w:val="514015C1E3D44B25A77CE4E3696BED26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">
    <w:name w:val="7804C15176AD4B41B699D04CFD182A99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">
    <w:name w:val="2BB16F37AE4E48D18F3E65D0A337DF39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">
    <w:name w:val="BE39167393FB4FF1B77327D49B14286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">
    <w:name w:val="70FBBF993046479EB501A8D15C8221F6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">
    <w:name w:val="7C3D242AB49A447A8B3D7B8FC89859BA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">
    <w:name w:val="6930EEB77108417885F805A5A9A36714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">
    <w:name w:val="1533D87F9A2C4808888C5E9E4C88A61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">
    <w:name w:val="2E267314350747BCA8123F59AC6764AA"/>
    <w:rsid w:val="008F4225"/>
  </w:style>
  <w:style w:type="paragraph" w:customStyle="1" w:styleId="EE8ECCF1CC1B40AC9AC1CA73394EC229">
    <w:name w:val="EE8ECCF1CC1B40AC9AC1CA73394EC229"/>
    <w:rsid w:val="008F4225"/>
  </w:style>
  <w:style w:type="paragraph" w:customStyle="1" w:styleId="946C1C60C6334A4FB562E5B771F2C5AF">
    <w:name w:val="946C1C60C6334A4FB562E5B771F2C5AF"/>
    <w:rsid w:val="008F4225"/>
  </w:style>
  <w:style w:type="paragraph" w:customStyle="1" w:styleId="29D019B1F89B4C9FB20132A33BC7E1DD3">
    <w:name w:val="29D019B1F89B4C9FB20132A33BC7E1DD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">
    <w:name w:val="DC05447076874247BC0A8691201886F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">
    <w:name w:val="48271FDD4A8A427F8F371CE2430BE800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">
    <w:name w:val="32557482CE834C048385084933137D6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">
    <w:name w:val="C9855A1D152848F1BE2A4A47D29DAC8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6">
    <w:name w:val="3EFE5DA5367A41C9B1AD42E68342F58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5">
    <w:name w:val="6CF78249E5E7465DBD6133A349F10F0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5">
    <w:name w:val="25616D7E65C847C887182680D06E7EA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4">
    <w:name w:val="9A27B4ACB8404BDDBACED8A26AEE3A97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">
    <w:name w:val="AB772CD86E914111B80ACF62A62331C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3">
    <w:name w:val="F5A58AC646644CAD9F63BBEB168D8B0B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">
    <w:name w:val="FA8CB29288BD42D3B2CDA169CA311EF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">
    <w:name w:val="514015C1E3D44B25A77CE4E3696BED2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">
    <w:name w:val="7804C15176AD4B41B699D04CFD182A99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">
    <w:name w:val="2BB16F37AE4E48D18F3E65D0A337DF39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">
    <w:name w:val="BE39167393FB4FF1B77327D49B14286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">
    <w:name w:val="2E267314350747BCA8123F59AC6764AA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">
    <w:name w:val="946C1C60C6334A4FB562E5B771F2C5AF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">
    <w:name w:val="EE8ECCF1CC1B40AC9AC1CA73394EC229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2">
    <w:name w:val="70FBBF993046479EB501A8D15C8221F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2">
    <w:name w:val="7C3D242AB49A447A8B3D7B8FC89859BA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2">
    <w:name w:val="6930EEB77108417885F805A5A9A36714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2">
    <w:name w:val="1533D87F9A2C4808888C5E9E4C88A61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4">
    <w:name w:val="29D019B1F89B4C9FB20132A33BC7E1DD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4">
    <w:name w:val="DC05447076874247BC0A8691201886F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4">
    <w:name w:val="48271FDD4A8A427F8F371CE2430BE800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4">
    <w:name w:val="32557482CE834C048385084933137D6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4">
    <w:name w:val="C9855A1D152848F1BE2A4A47D29DAC8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7">
    <w:name w:val="3EFE5DA5367A41C9B1AD42E68342F58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6">
    <w:name w:val="6CF78249E5E7465DBD6133A349F10F0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6">
    <w:name w:val="25616D7E65C847C887182680D06E7EA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5">
    <w:name w:val="9A27B4ACB8404BDDBACED8A26AEE3A97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">
    <w:name w:val="AB772CD86E914111B80ACF62A62331C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4">
    <w:name w:val="F5A58AC646644CAD9F63BBEB168D8B0B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4">
    <w:name w:val="FA8CB29288BD42D3B2CDA169CA311EF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">
    <w:name w:val="514015C1E3D44B25A77CE4E3696BED26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4">
    <w:name w:val="7804C15176AD4B41B699D04CFD182A99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4">
    <w:name w:val="2BB16F37AE4E48D18F3E65D0A337DF39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">
    <w:name w:val="BE39167393FB4FF1B77327D49B14286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">
    <w:name w:val="2E267314350747BCA8123F59AC6764AA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2">
    <w:name w:val="946C1C60C6334A4FB562E5B771F2C5AF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2">
    <w:name w:val="EE8ECCF1CC1B40AC9AC1CA73394EC229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3">
    <w:name w:val="70FBBF993046479EB501A8D15C8221F6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3">
    <w:name w:val="7C3D242AB49A447A8B3D7B8FC89859BA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3">
    <w:name w:val="6930EEB77108417885F805A5A9A36714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3">
    <w:name w:val="1533D87F9A2C4808888C5E9E4C88A61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5">
    <w:name w:val="29D019B1F89B4C9FB20132A33BC7E1DD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5">
    <w:name w:val="DC05447076874247BC0A8691201886F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5">
    <w:name w:val="48271FDD4A8A427F8F371CE2430BE800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5">
    <w:name w:val="32557482CE834C048385084933137D6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5">
    <w:name w:val="C9855A1D152848F1BE2A4A47D29DAC8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8">
    <w:name w:val="3EFE5DA5367A41C9B1AD42E68342F58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7">
    <w:name w:val="6CF78249E5E7465DBD6133A349F10F0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7">
    <w:name w:val="25616D7E65C847C887182680D06E7EA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6">
    <w:name w:val="9A27B4ACB8404BDDBACED8A26AEE3A97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4">
    <w:name w:val="AB772CD86E914111B80ACF62A62331C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5">
    <w:name w:val="F5A58AC646644CAD9F63BBEB168D8B0B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5">
    <w:name w:val="FA8CB29288BD42D3B2CDA169CA311EF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4">
    <w:name w:val="514015C1E3D44B25A77CE4E3696BED26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5">
    <w:name w:val="7804C15176AD4B41B699D04CFD182A99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5">
    <w:name w:val="2BB16F37AE4E48D18F3E65D0A337DF39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4">
    <w:name w:val="BE39167393FB4FF1B77327D49B14286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3">
    <w:name w:val="2E267314350747BCA8123F59AC6764AA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3">
    <w:name w:val="946C1C60C6334A4FB562E5B771F2C5AF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3">
    <w:name w:val="EE8ECCF1CC1B40AC9AC1CA73394EC229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4">
    <w:name w:val="70FBBF993046479EB501A8D15C8221F6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4">
    <w:name w:val="7C3D242AB49A447A8B3D7B8FC89859BA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4">
    <w:name w:val="6930EEB77108417885F805A5A9A36714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4">
    <w:name w:val="1533D87F9A2C4808888C5E9E4C88A61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6">
    <w:name w:val="29D019B1F89B4C9FB20132A33BC7E1DD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6">
    <w:name w:val="DC05447076874247BC0A8691201886F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6">
    <w:name w:val="48271FDD4A8A427F8F371CE2430BE800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6">
    <w:name w:val="32557482CE834C048385084933137D6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6">
    <w:name w:val="C9855A1D152848F1BE2A4A47D29DAC8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9">
    <w:name w:val="3EFE5DA5367A41C9B1AD42E68342F58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8">
    <w:name w:val="6CF78249E5E7465DBD6133A349F10F0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8">
    <w:name w:val="25616D7E65C847C887182680D06E7EA2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7">
    <w:name w:val="9A27B4ACB8404BDDBACED8A26AEE3A97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5">
    <w:name w:val="AB772CD86E914111B80ACF62A62331C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6">
    <w:name w:val="F5A58AC646644CAD9F63BBEB168D8B0B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6">
    <w:name w:val="FA8CB29288BD42D3B2CDA169CA311EF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5">
    <w:name w:val="514015C1E3D44B25A77CE4E3696BED26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6">
    <w:name w:val="7804C15176AD4B41B699D04CFD182A99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6">
    <w:name w:val="2BB16F37AE4E48D18F3E65D0A337DF39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5">
    <w:name w:val="BE39167393FB4FF1B77327D49B14286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4">
    <w:name w:val="2E267314350747BCA8123F59AC6764AA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4">
    <w:name w:val="946C1C60C6334A4FB562E5B771F2C5AF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4">
    <w:name w:val="EE8ECCF1CC1B40AC9AC1CA73394EC229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5">
    <w:name w:val="70FBBF993046479EB501A8D15C8221F6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5">
    <w:name w:val="7C3D242AB49A447A8B3D7B8FC89859BA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5">
    <w:name w:val="6930EEB77108417885F805A5A9A36714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5">
    <w:name w:val="1533D87F9A2C4808888C5E9E4C88A61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7">
    <w:name w:val="29D019B1F89B4C9FB20132A33BC7E1DD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7">
    <w:name w:val="DC05447076874247BC0A8691201886F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7">
    <w:name w:val="48271FDD4A8A427F8F371CE2430BE800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7">
    <w:name w:val="32557482CE834C048385084933137D6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7">
    <w:name w:val="C9855A1D152848F1BE2A4A47D29DAC8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0">
    <w:name w:val="3EFE5DA5367A41C9B1AD42E68342F581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9">
    <w:name w:val="6CF78249E5E7465DBD6133A349F10F0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9">
    <w:name w:val="25616D7E65C847C887182680D06E7EA2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8">
    <w:name w:val="9A27B4ACB8404BDDBACED8A26AEE3A97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6">
    <w:name w:val="AB772CD86E914111B80ACF62A62331C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7">
    <w:name w:val="F5A58AC646644CAD9F63BBEB168D8B0B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7">
    <w:name w:val="FA8CB29288BD42D3B2CDA169CA311EF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6">
    <w:name w:val="514015C1E3D44B25A77CE4E3696BED26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7">
    <w:name w:val="7804C15176AD4B41B699D04CFD182A99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7">
    <w:name w:val="2BB16F37AE4E48D18F3E65D0A337DF39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6">
    <w:name w:val="BE39167393FB4FF1B77327D49B14286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5">
    <w:name w:val="2E267314350747BCA8123F59AC6764AA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5">
    <w:name w:val="946C1C60C6334A4FB562E5B771F2C5AF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5">
    <w:name w:val="EE8ECCF1CC1B40AC9AC1CA73394EC229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6">
    <w:name w:val="70FBBF993046479EB501A8D15C8221F6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6">
    <w:name w:val="7C3D242AB49A447A8B3D7B8FC89859BA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6">
    <w:name w:val="6930EEB77108417885F805A5A9A36714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6">
    <w:name w:val="1533D87F9A2C4808888C5E9E4C88A61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8">
    <w:name w:val="29D019B1F89B4C9FB20132A33BC7E1DD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8">
    <w:name w:val="DC05447076874247BC0A8691201886F2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8">
    <w:name w:val="48271FDD4A8A427F8F371CE2430BE800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8">
    <w:name w:val="32557482CE834C048385084933137D68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8">
    <w:name w:val="C9855A1D152848F1BE2A4A47D29DAC82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1">
    <w:name w:val="3EFE5DA5367A41C9B1AD42E68342F581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0">
    <w:name w:val="6CF78249E5E7465DBD6133A349F10F01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0">
    <w:name w:val="25616D7E65C847C887182680D06E7EA2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9">
    <w:name w:val="9A27B4ACB8404BDDBACED8A26AEE3A97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7">
    <w:name w:val="AB772CD86E914111B80ACF62A62331C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8">
    <w:name w:val="F5A58AC646644CAD9F63BBEB168D8B0B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8">
    <w:name w:val="FA8CB29288BD42D3B2CDA169CA311EF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7">
    <w:name w:val="514015C1E3D44B25A77CE4E3696BED26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8">
    <w:name w:val="7804C15176AD4B41B699D04CFD182A99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8">
    <w:name w:val="2BB16F37AE4E48D18F3E65D0A337DF39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7">
    <w:name w:val="BE39167393FB4FF1B77327D49B14286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6">
    <w:name w:val="2E267314350747BCA8123F59AC6764AA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6">
    <w:name w:val="946C1C60C6334A4FB562E5B771F2C5AF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6">
    <w:name w:val="EE8ECCF1CC1B40AC9AC1CA73394EC229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7">
    <w:name w:val="70FBBF993046479EB501A8D15C8221F6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7">
    <w:name w:val="7C3D242AB49A447A8B3D7B8FC89859BA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7">
    <w:name w:val="6930EEB77108417885F805A5A9A36714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7">
    <w:name w:val="1533D87F9A2C4808888C5E9E4C88A61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9">
    <w:name w:val="29D019B1F89B4C9FB20132A33BC7E1DD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9">
    <w:name w:val="DC05447076874247BC0A8691201886F2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9">
    <w:name w:val="48271FDD4A8A427F8F371CE2430BE800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9">
    <w:name w:val="32557482CE834C048385084933137D68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9">
    <w:name w:val="C9855A1D152848F1BE2A4A47D29DAC82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2">
    <w:name w:val="3EFE5DA5367A41C9B1AD42E68342F581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1">
    <w:name w:val="6CF78249E5E7465DBD6133A349F10F01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1">
    <w:name w:val="25616D7E65C847C887182680D06E7EA2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0">
    <w:name w:val="9A27B4ACB8404BDDBACED8A26AEE3A97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8">
    <w:name w:val="AB772CD86E914111B80ACF62A62331C8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9">
    <w:name w:val="F5A58AC646644CAD9F63BBEB168D8B0B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9">
    <w:name w:val="FA8CB29288BD42D3B2CDA169CA311EF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8">
    <w:name w:val="514015C1E3D44B25A77CE4E3696BED26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9">
    <w:name w:val="7804C15176AD4B41B699D04CFD182A99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9">
    <w:name w:val="2BB16F37AE4E48D18F3E65D0A337DF39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8">
    <w:name w:val="BE39167393FB4FF1B77327D49B142862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7">
    <w:name w:val="2E267314350747BCA8123F59AC6764AA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7">
    <w:name w:val="946C1C60C6334A4FB562E5B771F2C5AF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7">
    <w:name w:val="EE8ECCF1CC1B40AC9AC1CA73394EC229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8">
    <w:name w:val="70FBBF993046479EB501A8D15C8221F6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8">
    <w:name w:val="7C3D242AB49A447A8B3D7B8FC89859BA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8">
    <w:name w:val="6930EEB77108417885F805A5A9A36714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8">
    <w:name w:val="1533D87F9A2C4808888C5E9E4C88A618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">
    <w:name w:val="9EF9A460D68745459C9C9D542213499B"/>
    <w:rsid w:val="008F4225"/>
  </w:style>
  <w:style w:type="paragraph" w:customStyle="1" w:styleId="29D019B1F89B4C9FB20132A33BC7E1DD10">
    <w:name w:val="29D019B1F89B4C9FB20132A33BC7E1DD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0">
    <w:name w:val="DC05447076874247BC0A8691201886F2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0">
    <w:name w:val="48271FDD4A8A427F8F371CE2430BE800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0">
    <w:name w:val="32557482CE834C048385084933137D68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0">
    <w:name w:val="C9855A1D152848F1BE2A4A47D29DAC82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3">
    <w:name w:val="3EFE5DA5367A41C9B1AD42E68342F581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2">
    <w:name w:val="6CF78249E5E7465DBD6133A349F10F01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2">
    <w:name w:val="25616D7E65C847C887182680D06E7EA2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1">
    <w:name w:val="9A27B4ACB8404BDDBACED8A26AEE3A97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9">
    <w:name w:val="AB772CD86E914111B80ACF62A62331C8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0">
    <w:name w:val="F5A58AC646644CAD9F63BBEB168D8B0B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0">
    <w:name w:val="FA8CB29288BD42D3B2CDA169CA311EF1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9">
    <w:name w:val="514015C1E3D44B25A77CE4E3696BED26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0">
    <w:name w:val="7804C15176AD4B41B699D04CFD182A99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0">
    <w:name w:val="2BB16F37AE4E48D18F3E65D0A337DF39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9">
    <w:name w:val="BE39167393FB4FF1B77327D49B142862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8">
    <w:name w:val="2E267314350747BCA8123F59AC6764AA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8">
    <w:name w:val="946C1C60C6334A4FB562E5B771F2C5AF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8">
    <w:name w:val="EE8ECCF1CC1B40AC9AC1CA73394EC229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9">
    <w:name w:val="70FBBF993046479EB501A8D15C8221F6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1">
    <w:name w:val="9EF9A460D68745459C9C9D542213499B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9">
    <w:name w:val="7C3D242AB49A447A8B3D7B8FC89859BA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9">
    <w:name w:val="6930EEB77108417885F805A5A9A36714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9">
    <w:name w:val="1533D87F9A2C4808888C5E9E4C88A618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">
    <w:name w:val="9A22187AFE4C4DB8AA32C5D55A90EDFD"/>
    <w:rsid w:val="008F4225"/>
  </w:style>
  <w:style w:type="paragraph" w:customStyle="1" w:styleId="FCBDC096EC734D63BB183BD200AFA088">
    <w:name w:val="FCBDC096EC734D63BB183BD200AFA088"/>
    <w:rsid w:val="008F4225"/>
  </w:style>
  <w:style w:type="paragraph" w:customStyle="1" w:styleId="29279EDBBA8E4F9F80173CEAB36CA2E6">
    <w:name w:val="29279EDBBA8E4F9F80173CEAB36CA2E6"/>
    <w:rsid w:val="008F4225"/>
  </w:style>
  <w:style w:type="paragraph" w:customStyle="1" w:styleId="C74C4E61069F44748D772A83C3E73676">
    <w:name w:val="C74C4E61069F44748D772A83C3E73676"/>
    <w:rsid w:val="008F4225"/>
  </w:style>
  <w:style w:type="paragraph" w:customStyle="1" w:styleId="9A57AE46ABE546608760B21A5C252D6A">
    <w:name w:val="9A57AE46ABE546608760B21A5C252D6A"/>
    <w:rsid w:val="008F4225"/>
  </w:style>
  <w:style w:type="paragraph" w:customStyle="1" w:styleId="90E2FCCFA4304785A7D09986A6B2832C">
    <w:name w:val="90E2FCCFA4304785A7D09986A6B2832C"/>
    <w:rsid w:val="008F4225"/>
  </w:style>
  <w:style w:type="paragraph" w:customStyle="1" w:styleId="BA3F1D3A936D41B7A5DD508D11F62A22">
    <w:name w:val="BA3F1D3A936D41B7A5DD508D11F62A22"/>
    <w:rsid w:val="008F4225"/>
  </w:style>
  <w:style w:type="paragraph" w:customStyle="1" w:styleId="7622F036EC0D4613AF5F659D170B92CF">
    <w:name w:val="7622F036EC0D4613AF5F659D170B92CF"/>
    <w:rsid w:val="008F4225"/>
  </w:style>
  <w:style w:type="paragraph" w:customStyle="1" w:styleId="53F11D553BE24E15B25B7B9634AFC500">
    <w:name w:val="53F11D553BE24E15B25B7B9634AFC500"/>
    <w:rsid w:val="008F4225"/>
  </w:style>
  <w:style w:type="paragraph" w:customStyle="1" w:styleId="A9B480D35BC147909D55E60CA2005CA6">
    <w:name w:val="A9B480D35BC147909D55E60CA2005CA6"/>
    <w:rsid w:val="008F4225"/>
  </w:style>
  <w:style w:type="paragraph" w:customStyle="1" w:styleId="4F685F5E6EEC4F90B041BB40A93F795B">
    <w:name w:val="4F685F5E6EEC4F90B041BB40A93F795B"/>
    <w:rsid w:val="008F4225"/>
  </w:style>
  <w:style w:type="paragraph" w:customStyle="1" w:styleId="D2A478DECDFC4C04A6147FEFA9A468BE">
    <w:name w:val="D2A478DECDFC4C04A6147FEFA9A468BE"/>
    <w:rsid w:val="008F4225"/>
  </w:style>
  <w:style w:type="paragraph" w:customStyle="1" w:styleId="77AC6863612E47099B0B01E79C8427A8">
    <w:name w:val="77AC6863612E47099B0B01E79C8427A8"/>
    <w:rsid w:val="008F4225"/>
  </w:style>
  <w:style w:type="paragraph" w:customStyle="1" w:styleId="ED3E079757C34F39887583F0D653D3D9">
    <w:name w:val="ED3E079757C34F39887583F0D653D3D9"/>
    <w:rsid w:val="008F4225"/>
  </w:style>
  <w:style w:type="paragraph" w:customStyle="1" w:styleId="9BBFB068BBAE4689BBF553E4183B645D">
    <w:name w:val="9BBFB068BBAE4689BBF553E4183B645D"/>
    <w:rsid w:val="008F4225"/>
  </w:style>
  <w:style w:type="paragraph" w:customStyle="1" w:styleId="E4C58265F37D4761B0FF2A868864626C">
    <w:name w:val="E4C58265F37D4761B0FF2A868864626C"/>
    <w:rsid w:val="008F4225"/>
  </w:style>
  <w:style w:type="paragraph" w:customStyle="1" w:styleId="30BCAD63350B4A3E87E91FBCE78D3095">
    <w:name w:val="30BCAD63350B4A3E87E91FBCE78D3095"/>
    <w:rsid w:val="008F4225"/>
  </w:style>
  <w:style w:type="paragraph" w:customStyle="1" w:styleId="A2BCE47A977646DB953AA62C6A0EDD41">
    <w:name w:val="A2BCE47A977646DB953AA62C6A0EDD41"/>
    <w:rsid w:val="008F4225"/>
  </w:style>
  <w:style w:type="paragraph" w:customStyle="1" w:styleId="8B5414E8CC2F4F90BF5D36400F2D8854">
    <w:name w:val="8B5414E8CC2F4F90BF5D36400F2D8854"/>
    <w:rsid w:val="008F4225"/>
  </w:style>
  <w:style w:type="paragraph" w:customStyle="1" w:styleId="E3570DDFB5BB47198AAFA6C7C79A2BD0">
    <w:name w:val="E3570DDFB5BB47198AAFA6C7C79A2BD0"/>
    <w:rsid w:val="008F4225"/>
  </w:style>
  <w:style w:type="paragraph" w:customStyle="1" w:styleId="FBA6379C697A4478B0513702E6BEBD1A">
    <w:name w:val="FBA6379C697A4478B0513702E6BEBD1A"/>
    <w:rsid w:val="008F4225"/>
  </w:style>
  <w:style w:type="paragraph" w:customStyle="1" w:styleId="FE140CACEBF041B992ED547CC4B35792">
    <w:name w:val="FE140CACEBF041B992ED547CC4B35792"/>
    <w:rsid w:val="008F4225"/>
  </w:style>
  <w:style w:type="paragraph" w:customStyle="1" w:styleId="7B34B7DA143041DD959375A9DA865958">
    <w:name w:val="7B34B7DA143041DD959375A9DA865958"/>
    <w:rsid w:val="008F4225"/>
  </w:style>
  <w:style w:type="paragraph" w:customStyle="1" w:styleId="CDBCB5CF45BD42539677AD9A159A7915">
    <w:name w:val="CDBCB5CF45BD42539677AD9A159A7915"/>
    <w:rsid w:val="008F4225"/>
  </w:style>
  <w:style w:type="paragraph" w:customStyle="1" w:styleId="81FA20919B98451EBAB587227B7626F4">
    <w:name w:val="81FA20919B98451EBAB587227B7626F4"/>
    <w:rsid w:val="008F4225"/>
  </w:style>
  <w:style w:type="paragraph" w:customStyle="1" w:styleId="79FD221409BB460799B46FFED493C5A5">
    <w:name w:val="79FD221409BB460799B46FFED493C5A5"/>
    <w:rsid w:val="008F4225"/>
  </w:style>
  <w:style w:type="paragraph" w:customStyle="1" w:styleId="15BEE3D093C34A0794569C29105CAB19">
    <w:name w:val="15BEE3D093C34A0794569C29105CAB19"/>
    <w:rsid w:val="008F4225"/>
  </w:style>
  <w:style w:type="paragraph" w:customStyle="1" w:styleId="29D019B1F89B4C9FB20132A33BC7E1DD11">
    <w:name w:val="29D019B1F89B4C9FB20132A33BC7E1DD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1">
    <w:name w:val="DC05447076874247BC0A8691201886F2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1">
    <w:name w:val="48271FDD4A8A427F8F371CE2430BE800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1">
    <w:name w:val="32557482CE834C048385084933137D68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1">
    <w:name w:val="C9855A1D152848F1BE2A4A47D29DAC82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4">
    <w:name w:val="3EFE5DA5367A41C9B1AD42E68342F581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3">
    <w:name w:val="6CF78249E5E7465DBD6133A349F10F01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3">
    <w:name w:val="25616D7E65C847C887182680D06E7EA2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2">
    <w:name w:val="9A27B4ACB8404BDDBACED8A26AEE3A97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0">
    <w:name w:val="AB772CD86E914111B80ACF62A62331C8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1">
    <w:name w:val="F5A58AC646644CAD9F63BBEB168D8B0B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1">
    <w:name w:val="FA8CB29288BD42D3B2CDA169CA311EF1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0">
    <w:name w:val="514015C1E3D44B25A77CE4E3696BED26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1">
    <w:name w:val="7804C15176AD4B41B699D04CFD182A99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1">
    <w:name w:val="2BB16F37AE4E48D18F3E65D0A337DF39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0">
    <w:name w:val="BE39167393FB4FF1B77327D49B142862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">
    <w:name w:val="15BEE3D093C34A0794569C29105CAB19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">
    <w:name w:val="79FD221409BB460799B46FFED493C5A5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">
    <w:name w:val="CDBCB5CF45BD42539677AD9A159A7915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">
    <w:name w:val="81FA20919B98451EBAB587227B7626F4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2">
    <w:name w:val="29D019B1F89B4C9FB20132A33BC7E1DD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2">
    <w:name w:val="DC05447076874247BC0A8691201886F2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2">
    <w:name w:val="48271FDD4A8A427F8F371CE2430BE800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2">
    <w:name w:val="32557482CE834C048385084933137D68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2">
    <w:name w:val="C9855A1D152848F1BE2A4A47D29DAC82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5">
    <w:name w:val="3EFE5DA5367A41C9B1AD42E68342F581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4">
    <w:name w:val="6CF78249E5E7465DBD6133A349F10F01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4">
    <w:name w:val="25616D7E65C847C887182680D06E7EA2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3">
    <w:name w:val="9A27B4ACB8404BDDBACED8A26AEE3A97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1">
    <w:name w:val="AB772CD86E914111B80ACF62A62331C8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2">
    <w:name w:val="F5A58AC646644CAD9F63BBEB168D8B0B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2">
    <w:name w:val="FA8CB29288BD42D3B2CDA169CA311EF1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1">
    <w:name w:val="514015C1E3D44B25A77CE4E3696BED26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2">
    <w:name w:val="7804C15176AD4B41B699D04CFD182A99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2">
    <w:name w:val="2BB16F37AE4E48D18F3E65D0A337DF39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1">
    <w:name w:val="BE39167393FB4FF1B77327D49B142862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">
    <w:name w:val="15BEE3D093C34A0794569C29105CAB19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">
    <w:name w:val="79FD221409BB460799B46FFED493C5A5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">
    <w:name w:val="CDBCB5CF45BD42539677AD9A159A7915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">
    <w:name w:val="81FA20919B98451EBAB587227B7626F4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3">
    <w:name w:val="29D019B1F89B4C9FB20132A33BC7E1DD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3">
    <w:name w:val="DC05447076874247BC0A8691201886F2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3">
    <w:name w:val="48271FDD4A8A427F8F371CE2430BE800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3">
    <w:name w:val="32557482CE834C048385084933137D68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3">
    <w:name w:val="C9855A1D152848F1BE2A4A47D29DAC82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6">
    <w:name w:val="3EFE5DA5367A41C9B1AD42E68342F581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5">
    <w:name w:val="6CF78249E5E7465DBD6133A349F10F01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5">
    <w:name w:val="25616D7E65C847C887182680D06E7EA2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4">
    <w:name w:val="9A27B4ACB8404BDDBACED8A26AEE3A97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2">
    <w:name w:val="AB772CD86E914111B80ACF62A62331C8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3">
    <w:name w:val="F5A58AC646644CAD9F63BBEB168D8B0B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3">
    <w:name w:val="FA8CB29288BD42D3B2CDA169CA311EF1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2">
    <w:name w:val="514015C1E3D44B25A77CE4E3696BED26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3">
    <w:name w:val="7804C15176AD4B41B699D04CFD182A99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3">
    <w:name w:val="2BB16F37AE4E48D18F3E65D0A337DF39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2">
    <w:name w:val="BE39167393FB4FF1B77327D49B142862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3">
    <w:name w:val="15BEE3D093C34A0794569C29105CAB19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3">
    <w:name w:val="79FD221409BB460799B46FFED493C5A5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3">
    <w:name w:val="CDBCB5CF45BD42539677AD9A159A7915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3">
    <w:name w:val="81FA20919B98451EBAB587227B7626F4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">
    <w:name w:val="8B5414E8CC2F4F90BF5D36400F2D8854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">
    <w:name w:val="E3570DDFB5BB47198AAFA6C7C79A2BD0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">
    <w:name w:val="FBA6379C697A4478B0513702E6BEBD1A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">
    <w:name w:val="FE140CACEBF041B992ED547CC4B3579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">
    <w:name w:val="7B34B7DA143041DD959375A9DA86595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9">
    <w:name w:val="2E267314350747BCA8123F59AC6764AA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">
    <w:name w:val="ED3E079757C34F39887583F0D653D3D9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">
    <w:name w:val="9BBFB068BBAE4689BBF553E4183B645D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">
    <w:name w:val="E4C58265F37D4761B0FF2A868864626C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">
    <w:name w:val="30BCAD63350B4A3E87E91FBCE78D3095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1">
    <w:name w:val="A2BCE47A977646DB953AA62C6A0EDD4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9">
    <w:name w:val="946C1C60C6334A4FB562E5B771F2C5AF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9">
    <w:name w:val="EE8ECCF1CC1B40AC9AC1CA73394EC229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1">
    <w:name w:val="A9B480D35BC147909D55E60CA2005CA6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1">
    <w:name w:val="4F685F5E6EEC4F90B041BB40A93F795B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1">
    <w:name w:val="D2A478DECDFC4C04A6147FEFA9A468BE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1">
    <w:name w:val="77AC6863612E47099B0B01E79C8427A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0">
    <w:name w:val="70FBBF993046479EB501A8D15C8221F6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1">
    <w:name w:val="9A57AE46ABE546608760B21A5C252D6A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1">
    <w:name w:val="90E2FCCFA4304785A7D09986A6B2832C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1">
    <w:name w:val="BA3F1D3A936D41B7A5DD508D11F62A2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1">
    <w:name w:val="7622F036EC0D4613AF5F659D170B92CF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1">
    <w:name w:val="53F11D553BE24E15B25B7B9634AFC500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1">
    <w:name w:val="9A22187AFE4C4DB8AA32C5D55A90EDFD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1">
    <w:name w:val="FCBDC096EC734D63BB183BD200AFA088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1">
    <w:name w:val="29279EDBBA8E4F9F80173CEAB36CA2E6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1">
    <w:name w:val="C74C4E61069F44748D772A83C3E73676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2">
    <w:name w:val="9EF9A460D68745459C9C9D542213499B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0">
    <w:name w:val="7C3D242AB49A447A8B3D7B8FC89859BA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0">
    <w:name w:val="6930EEB77108417885F805A5A9A36714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0">
    <w:name w:val="1533D87F9A2C4808888C5E9E4C88A618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4">
    <w:name w:val="29D019B1F89B4C9FB20132A33BC7E1DD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4">
    <w:name w:val="DC05447076874247BC0A8691201886F2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4">
    <w:name w:val="48271FDD4A8A427F8F371CE2430BE800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4">
    <w:name w:val="32557482CE834C048385084933137D68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4">
    <w:name w:val="C9855A1D152848F1BE2A4A47D29DAC82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7">
    <w:name w:val="3EFE5DA5367A41C9B1AD42E68342F581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6">
    <w:name w:val="6CF78249E5E7465DBD6133A349F10F01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6">
    <w:name w:val="25616D7E65C847C887182680D06E7EA2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5">
    <w:name w:val="9A27B4ACB8404BDDBACED8A26AEE3A97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3">
    <w:name w:val="AB772CD86E914111B80ACF62A62331C8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4">
    <w:name w:val="F5A58AC646644CAD9F63BBEB168D8B0B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4">
    <w:name w:val="FA8CB29288BD42D3B2CDA169CA311EF1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3">
    <w:name w:val="514015C1E3D44B25A77CE4E3696BED26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4">
    <w:name w:val="7804C15176AD4B41B699D04CFD182A99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4">
    <w:name w:val="2BB16F37AE4E48D18F3E65D0A337DF39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3">
    <w:name w:val="BE39167393FB4FF1B77327D49B142862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4">
    <w:name w:val="15BEE3D093C34A0794569C29105CAB19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4">
    <w:name w:val="79FD221409BB460799B46FFED493C5A5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4">
    <w:name w:val="CDBCB5CF45BD42539677AD9A159A7915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4">
    <w:name w:val="81FA20919B98451EBAB587227B7626F4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">
    <w:name w:val="8B5414E8CC2F4F90BF5D36400F2D8854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">
    <w:name w:val="E3570DDFB5BB47198AAFA6C7C79A2BD0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">
    <w:name w:val="FBA6379C697A4478B0513702E6BEBD1A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">
    <w:name w:val="FE140CACEBF041B992ED547CC4B3579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">
    <w:name w:val="7B34B7DA143041DD959375A9DA86595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0">
    <w:name w:val="2E267314350747BCA8123F59AC6764AA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">
    <w:name w:val="ED3E079757C34F39887583F0D653D3D9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2">
    <w:name w:val="9BBFB068BBAE4689BBF553E4183B645D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2">
    <w:name w:val="E4C58265F37D4761B0FF2A868864626C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2">
    <w:name w:val="30BCAD63350B4A3E87E91FBCE78D3095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2">
    <w:name w:val="A2BCE47A977646DB953AA62C6A0EDD4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0">
    <w:name w:val="946C1C60C6334A4FB562E5B771F2C5AF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0">
    <w:name w:val="EE8ECCF1CC1B40AC9AC1CA73394EC2291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2">
    <w:name w:val="A9B480D35BC147909D55E60CA2005CA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2">
    <w:name w:val="4F685F5E6EEC4F90B041BB40A93F795B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2">
    <w:name w:val="D2A478DECDFC4C04A6147FEFA9A468BE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2">
    <w:name w:val="77AC6863612E47099B0B01E79C8427A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1">
    <w:name w:val="70FBBF993046479EB501A8D15C8221F6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2">
    <w:name w:val="9A57AE46ABE546608760B21A5C252D6A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2">
    <w:name w:val="90E2FCCFA4304785A7D09986A6B2832C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2">
    <w:name w:val="BA3F1D3A936D41B7A5DD508D11F62A2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2">
    <w:name w:val="7622F036EC0D4613AF5F659D170B92CF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2">
    <w:name w:val="53F11D553BE24E15B25B7B9634AFC500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2">
    <w:name w:val="9A22187AFE4C4DB8AA32C5D55A90EDFD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2">
    <w:name w:val="FCBDC096EC734D63BB183BD200AFA088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2">
    <w:name w:val="29279EDBBA8E4F9F80173CEAB36CA2E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2">
    <w:name w:val="C74C4E61069F44748D772A83C3E73676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3">
    <w:name w:val="9EF9A460D68745459C9C9D542213499B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1">
    <w:name w:val="7C3D242AB49A447A8B3D7B8FC89859BA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1">
    <w:name w:val="6930EEB77108417885F805A5A9A36714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1">
    <w:name w:val="1533D87F9A2C4808888C5E9E4C88A618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5">
    <w:name w:val="29D019B1F89B4C9FB20132A33BC7E1DD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5">
    <w:name w:val="DC05447076874247BC0A8691201886F2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5">
    <w:name w:val="48271FDD4A8A427F8F371CE2430BE800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5">
    <w:name w:val="32557482CE834C048385084933137D68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5">
    <w:name w:val="C9855A1D152848F1BE2A4A47D29DAC82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8">
    <w:name w:val="3EFE5DA5367A41C9B1AD42E68342F581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7">
    <w:name w:val="6CF78249E5E7465DBD6133A349F10F01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7">
    <w:name w:val="25616D7E65C847C887182680D06E7EA2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6">
    <w:name w:val="9A27B4ACB8404BDDBACED8A26AEE3A97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4">
    <w:name w:val="AB772CD86E914111B80ACF62A62331C8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5">
    <w:name w:val="F5A58AC646644CAD9F63BBEB168D8B0B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5">
    <w:name w:val="FA8CB29288BD42D3B2CDA169CA311EF1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4">
    <w:name w:val="514015C1E3D44B25A77CE4E3696BED26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5">
    <w:name w:val="7804C15176AD4B41B699D04CFD182A99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5">
    <w:name w:val="2BB16F37AE4E48D18F3E65D0A337DF39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4">
    <w:name w:val="BE39167393FB4FF1B77327D49B142862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5">
    <w:name w:val="15BEE3D093C34A0794569C29105CAB19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5">
    <w:name w:val="79FD221409BB460799B46FFED493C5A5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5">
    <w:name w:val="CDBCB5CF45BD42539677AD9A159A7915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5">
    <w:name w:val="81FA20919B98451EBAB587227B7626F4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3">
    <w:name w:val="8B5414E8CC2F4F90BF5D36400F2D8854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3">
    <w:name w:val="E3570DDFB5BB47198AAFA6C7C79A2BD0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3">
    <w:name w:val="FBA6379C697A4478B0513702E6BEBD1A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3">
    <w:name w:val="FE140CACEBF041B992ED547CC4B3579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3">
    <w:name w:val="7B34B7DA143041DD959375A9DA86595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1">
    <w:name w:val="2E267314350747BCA8123F59AC6764AA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3">
    <w:name w:val="ED3E079757C34F39887583F0D653D3D9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3">
    <w:name w:val="9BBFB068BBAE4689BBF553E4183B645D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3">
    <w:name w:val="E4C58265F37D4761B0FF2A868864626C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3">
    <w:name w:val="30BCAD63350B4A3E87E91FBCE78D3095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3">
    <w:name w:val="A2BCE47A977646DB953AA62C6A0EDD4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1">
    <w:name w:val="946C1C60C6334A4FB562E5B771F2C5AF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1">
    <w:name w:val="EE8ECCF1CC1B40AC9AC1CA73394EC2291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3">
    <w:name w:val="A9B480D35BC147909D55E60CA2005CA6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3">
    <w:name w:val="4F685F5E6EEC4F90B041BB40A93F795B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3">
    <w:name w:val="D2A478DECDFC4C04A6147FEFA9A468BE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3">
    <w:name w:val="77AC6863612E47099B0B01E79C8427A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2">
    <w:name w:val="70FBBF993046479EB501A8D15C8221F6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3">
    <w:name w:val="9A57AE46ABE546608760B21A5C252D6A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3">
    <w:name w:val="90E2FCCFA4304785A7D09986A6B2832C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3">
    <w:name w:val="BA3F1D3A936D41B7A5DD508D11F62A22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3">
    <w:name w:val="7622F036EC0D4613AF5F659D170B92CF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3">
    <w:name w:val="53F11D553BE24E15B25B7B9634AFC500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3">
    <w:name w:val="9A22187AFE4C4DB8AA32C5D55A90EDFD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3">
    <w:name w:val="FCBDC096EC734D63BB183BD200AFA088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3">
    <w:name w:val="29279EDBBA8E4F9F80173CEAB36CA2E6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3">
    <w:name w:val="C74C4E61069F44748D772A83C3E73676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4">
    <w:name w:val="9EF9A460D68745459C9C9D542213499B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2">
    <w:name w:val="7C3D242AB49A447A8B3D7B8FC89859BA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2">
    <w:name w:val="6930EEB77108417885F805A5A9A36714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2">
    <w:name w:val="1533D87F9A2C4808888C5E9E4C88A618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6">
    <w:name w:val="29D019B1F89B4C9FB20132A33BC7E1DD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6">
    <w:name w:val="DC05447076874247BC0A8691201886F2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6">
    <w:name w:val="48271FDD4A8A427F8F371CE2430BE800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6">
    <w:name w:val="32557482CE834C048385084933137D68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6">
    <w:name w:val="C9855A1D152848F1BE2A4A47D29DAC82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19">
    <w:name w:val="3EFE5DA5367A41C9B1AD42E68342F581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8">
    <w:name w:val="6CF78249E5E7465DBD6133A349F10F01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8">
    <w:name w:val="25616D7E65C847C887182680D06E7EA2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7">
    <w:name w:val="9A27B4ACB8404BDDBACED8A26AEE3A97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5">
    <w:name w:val="AB772CD86E914111B80ACF62A62331C8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6">
    <w:name w:val="F5A58AC646644CAD9F63BBEB168D8B0B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6">
    <w:name w:val="FA8CB29288BD42D3B2CDA169CA311EF1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5">
    <w:name w:val="514015C1E3D44B25A77CE4E3696BED26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6">
    <w:name w:val="7804C15176AD4B41B699D04CFD182A99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6">
    <w:name w:val="2BB16F37AE4E48D18F3E65D0A337DF39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5">
    <w:name w:val="BE39167393FB4FF1B77327D49B142862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6">
    <w:name w:val="15BEE3D093C34A0794569C29105CAB19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6">
    <w:name w:val="79FD221409BB460799B46FFED493C5A5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6">
    <w:name w:val="CDBCB5CF45BD42539677AD9A159A7915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6">
    <w:name w:val="81FA20919B98451EBAB587227B7626F4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4">
    <w:name w:val="8B5414E8CC2F4F90BF5D36400F2D8854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4">
    <w:name w:val="E3570DDFB5BB47198AAFA6C7C79A2BD0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4">
    <w:name w:val="FBA6379C697A4478B0513702E6BEBD1A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4">
    <w:name w:val="FE140CACEBF041B992ED547CC4B3579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4">
    <w:name w:val="7B34B7DA143041DD959375A9DA86595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2">
    <w:name w:val="2E267314350747BCA8123F59AC6764AA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4">
    <w:name w:val="ED3E079757C34F39887583F0D653D3D9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4">
    <w:name w:val="9BBFB068BBAE4689BBF553E4183B645D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4">
    <w:name w:val="E4C58265F37D4761B0FF2A868864626C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4">
    <w:name w:val="30BCAD63350B4A3E87E91FBCE78D3095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4">
    <w:name w:val="A2BCE47A977646DB953AA62C6A0EDD4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2">
    <w:name w:val="946C1C60C6334A4FB562E5B771F2C5AF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2">
    <w:name w:val="EE8ECCF1CC1B40AC9AC1CA73394EC2291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4">
    <w:name w:val="A9B480D35BC147909D55E60CA2005CA6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4">
    <w:name w:val="4F685F5E6EEC4F90B041BB40A93F795B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4">
    <w:name w:val="D2A478DECDFC4C04A6147FEFA9A468BE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4">
    <w:name w:val="77AC6863612E47099B0B01E79C8427A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3">
    <w:name w:val="70FBBF993046479EB501A8D15C8221F6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4">
    <w:name w:val="9A57AE46ABE546608760B21A5C252D6A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4">
    <w:name w:val="90E2FCCFA4304785A7D09986A6B2832C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4">
    <w:name w:val="BA3F1D3A936D41B7A5DD508D11F62A22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4">
    <w:name w:val="7622F036EC0D4613AF5F659D170B92CF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4">
    <w:name w:val="53F11D553BE24E15B25B7B9634AFC500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4">
    <w:name w:val="9A22187AFE4C4DB8AA32C5D55A90EDFD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4">
    <w:name w:val="FCBDC096EC734D63BB183BD200AFA088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4">
    <w:name w:val="29279EDBBA8E4F9F80173CEAB36CA2E6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4">
    <w:name w:val="C74C4E61069F44748D772A83C3E73676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5">
    <w:name w:val="9EF9A460D68745459C9C9D542213499B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3">
    <w:name w:val="7C3D242AB49A447A8B3D7B8FC89859BA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3">
    <w:name w:val="6930EEB77108417885F805A5A9A36714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3">
    <w:name w:val="1533D87F9A2C4808888C5E9E4C88A618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">
    <w:name w:val="9DC05920F525409699B970D38CF016A7"/>
    <w:rsid w:val="008F4225"/>
  </w:style>
  <w:style w:type="paragraph" w:customStyle="1" w:styleId="29D019B1F89B4C9FB20132A33BC7E1DD17">
    <w:name w:val="29D019B1F89B4C9FB20132A33BC7E1DD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7">
    <w:name w:val="DC05447076874247BC0A8691201886F2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7">
    <w:name w:val="48271FDD4A8A427F8F371CE2430BE800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7">
    <w:name w:val="32557482CE834C048385084933137D68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7">
    <w:name w:val="C9855A1D152848F1BE2A4A47D29DAC82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0">
    <w:name w:val="3EFE5DA5367A41C9B1AD42E68342F5812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19">
    <w:name w:val="6CF78249E5E7465DBD6133A349F10F01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19">
    <w:name w:val="25616D7E65C847C887182680D06E7EA2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8">
    <w:name w:val="9A27B4ACB8404BDDBACED8A26AEE3A97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6">
    <w:name w:val="AB772CD86E914111B80ACF62A62331C8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7">
    <w:name w:val="F5A58AC646644CAD9F63BBEB168D8B0B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7">
    <w:name w:val="FA8CB29288BD42D3B2CDA169CA311EF1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6">
    <w:name w:val="514015C1E3D44B25A77CE4E3696BED26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7">
    <w:name w:val="7804C15176AD4B41B699D04CFD182A99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7">
    <w:name w:val="2BB16F37AE4E48D18F3E65D0A337DF39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6">
    <w:name w:val="BE39167393FB4FF1B77327D49B142862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7">
    <w:name w:val="15BEE3D093C34A0794569C29105CAB19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7">
    <w:name w:val="79FD221409BB460799B46FFED493C5A5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7">
    <w:name w:val="CDBCB5CF45BD42539677AD9A159A7915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7">
    <w:name w:val="81FA20919B98451EBAB587227B7626F4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5">
    <w:name w:val="8B5414E8CC2F4F90BF5D36400F2D8854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5">
    <w:name w:val="E3570DDFB5BB47198AAFA6C7C79A2BD0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5">
    <w:name w:val="FBA6379C697A4478B0513702E6BEBD1A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5">
    <w:name w:val="FE140CACEBF041B992ED547CC4B3579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5">
    <w:name w:val="7B34B7DA143041DD959375A9DA86595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">
    <w:name w:val="9DC05920F525409699B970D38CF016A7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3">
    <w:name w:val="2E267314350747BCA8123F59AC6764AA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5">
    <w:name w:val="ED3E079757C34F39887583F0D653D3D9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5">
    <w:name w:val="9BBFB068BBAE4689BBF553E4183B645D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5">
    <w:name w:val="E4C58265F37D4761B0FF2A868864626C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5">
    <w:name w:val="30BCAD63350B4A3E87E91FBCE78D3095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5">
    <w:name w:val="A2BCE47A977646DB953AA62C6A0EDD4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3">
    <w:name w:val="946C1C60C6334A4FB562E5B771F2C5AF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3">
    <w:name w:val="EE8ECCF1CC1B40AC9AC1CA73394EC2291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5">
    <w:name w:val="A9B480D35BC147909D55E60CA2005CA6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5">
    <w:name w:val="4F685F5E6EEC4F90B041BB40A93F795B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5">
    <w:name w:val="D2A478DECDFC4C04A6147FEFA9A468BE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5">
    <w:name w:val="77AC6863612E47099B0B01E79C8427A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4">
    <w:name w:val="70FBBF993046479EB501A8D15C8221F6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5">
    <w:name w:val="9A57AE46ABE546608760B21A5C252D6A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5">
    <w:name w:val="90E2FCCFA4304785A7D09986A6B2832C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5">
    <w:name w:val="BA3F1D3A936D41B7A5DD508D11F62A22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5">
    <w:name w:val="7622F036EC0D4613AF5F659D170B92CF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5">
    <w:name w:val="53F11D553BE24E15B25B7B9634AFC500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5">
    <w:name w:val="9A22187AFE4C4DB8AA32C5D55A90EDFD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5">
    <w:name w:val="FCBDC096EC734D63BB183BD200AFA088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5">
    <w:name w:val="29279EDBBA8E4F9F80173CEAB36CA2E6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5">
    <w:name w:val="C74C4E61069F44748D772A83C3E73676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6">
    <w:name w:val="9EF9A460D68745459C9C9D542213499B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4">
    <w:name w:val="7C3D242AB49A447A8B3D7B8FC89859BA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4">
    <w:name w:val="6930EEB77108417885F805A5A9A36714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4">
    <w:name w:val="1533D87F9A2C4808888C5E9E4C88A618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8">
    <w:name w:val="29D019B1F89B4C9FB20132A33BC7E1DD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8">
    <w:name w:val="DC05447076874247BC0A8691201886F2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8">
    <w:name w:val="48271FDD4A8A427F8F371CE2430BE800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8">
    <w:name w:val="32557482CE834C048385084933137D68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8">
    <w:name w:val="C9855A1D152848F1BE2A4A47D29DAC82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1">
    <w:name w:val="3EFE5DA5367A41C9B1AD42E68342F581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0">
    <w:name w:val="6CF78249E5E7465DBD6133A349F10F012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0">
    <w:name w:val="25616D7E65C847C887182680D06E7EA22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19">
    <w:name w:val="9A27B4ACB8404BDDBACED8A26AEE3A97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7">
    <w:name w:val="AB772CD86E914111B80ACF62A62331C8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8">
    <w:name w:val="F5A58AC646644CAD9F63BBEB168D8B0B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8">
    <w:name w:val="FA8CB29288BD42D3B2CDA169CA311EF1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7">
    <w:name w:val="514015C1E3D44B25A77CE4E3696BED26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8">
    <w:name w:val="7804C15176AD4B41B699D04CFD182A99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8">
    <w:name w:val="2BB16F37AE4E48D18F3E65D0A337DF39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7">
    <w:name w:val="BE39167393FB4FF1B77327D49B142862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8">
    <w:name w:val="15BEE3D093C34A0794569C29105CAB19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8">
    <w:name w:val="79FD221409BB460799B46FFED493C5A5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8">
    <w:name w:val="CDBCB5CF45BD42539677AD9A159A7915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8">
    <w:name w:val="81FA20919B98451EBAB587227B7626F4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6">
    <w:name w:val="8B5414E8CC2F4F90BF5D36400F2D8854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6">
    <w:name w:val="E3570DDFB5BB47198AAFA6C7C79A2BD0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6">
    <w:name w:val="FBA6379C697A4478B0513702E6BEBD1A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6">
    <w:name w:val="FE140CACEBF041B992ED547CC4B3579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6">
    <w:name w:val="7B34B7DA143041DD959375A9DA86595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2">
    <w:name w:val="9DC05920F525409699B970D38CF016A7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4">
    <w:name w:val="2E267314350747BCA8123F59AC6764AA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6">
    <w:name w:val="ED3E079757C34F39887583F0D653D3D9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6">
    <w:name w:val="9BBFB068BBAE4689BBF553E4183B645D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6">
    <w:name w:val="E4C58265F37D4761B0FF2A868864626C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6">
    <w:name w:val="30BCAD63350B4A3E87E91FBCE78D3095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6">
    <w:name w:val="A2BCE47A977646DB953AA62C6A0EDD4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4">
    <w:name w:val="946C1C60C6334A4FB562E5B771F2C5AF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4">
    <w:name w:val="EE8ECCF1CC1B40AC9AC1CA73394EC22914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6">
    <w:name w:val="A9B480D35BC147909D55E60CA2005CA6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6">
    <w:name w:val="4F685F5E6EEC4F90B041BB40A93F795B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6">
    <w:name w:val="D2A478DECDFC4C04A6147FEFA9A468BE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6">
    <w:name w:val="77AC6863612E47099B0B01E79C8427A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5">
    <w:name w:val="70FBBF993046479EB501A8D15C8221F6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6">
    <w:name w:val="9A57AE46ABE546608760B21A5C252D6A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6">
    <w:name w:val="90E2FCCFA4304785A7D09986A6B2832C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6">
    <w:name w:val="BA3F1D3A936D41B7A5DD508D11F62A22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6">
    <w:name w:val="7622F036EC0D4613AF5F659D170B92CF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6">
    <w:name w:val="53F11D553BE24E15B25B7B9634AFC500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6">
    <w:name w:val="9A22187AFE4C4DB8AA32C5D55A90EDFD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6">
    <w:name w:val="FCBDC096EC734D63BB183BD200AFA088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6">
    <w:name w:val="29279EDBBA8E4F9F80173CEAB36CA2E6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6">
    <w:name w:val="C74C4E61069F44748D772A83C3E73676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7">
    <w:name w:val="9EF9A460D68745459C9C9D542213499B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5">
    <w:name w:val="7C3D242AB49A447A8B3D7B8FC89859BA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5">
    <w:name w:val="6930EEB77108417885F805A5A9A36714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5">
    <w:name w:val="1533D87F9A2C4808888C5E9E4C88A618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19">
    <w:name w:val="29D019B1F89B4C9FB20132A33BC7E1DD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19">
    <w:name w:val="DC05447076874247BC0A8691201886F2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19">
    <w:name w:val="48271FDD4A8A427F8F371CE2430BE800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19">
    <w:name w:val="32557482CE834C048385084933137D68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19">
    <w:name w:val="C9855A1D152848F1BE2A4A47D29DAC82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2">
    <w:name w:val="3EFE5DA5367A41C9B1AD42E68342F58122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1">
    <w:name w:val="6CF78249E5E7465DBD6133A349F10F01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1">
    <w:name w:val="25616D7E65C847C887182680D06E7EA221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0">
    <w:name w:val="9A27B4ACB8404BDDBACED8A26AEE3A9720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8">
    <w:name w:val="AB772CD86E914111B80ACF62A62331C8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19">
    <w:name w:val="F5A58AC646644CAD9F63BBEB168D8B0B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19">
    <w:name w:val="FA8CB29288BD42D3B2CDA169CA311EF1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8">
    <w:name w:val="514015C1E3D44B25A77CE4E3696BED26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19">
    <w:name w:val="7804C15176AD4B41B699D04CFD182A99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19">
    <w:name w:val="2BB16F37AE4E48D18F3E65D0A337DF391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8">
    <w:name w:val="BE39167393FB4FF1B77327D49B1428621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9">
    <w:name w:val="15BEE3D093C34A0794569C29105CAB19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9">
    <w:name w:val="79FD221409BB460799B46FFED493C5A5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9">
    <w:name w:val="CDBCB5CF45BD42539677AD9A159A7915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9">
    <w:name w:val="81FA20919B98451EBAB587227B7626F49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7">
    <w:name w:val="8B5414E8CC2F4F90BF5D36400F2D8854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7">
    <w:name w:val="E3570DDFB5BB47198AAFA6C7C79A2BD0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7">
    <w:name w:val="FBA6379C697A4478B0513702E6BEBD1A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7">
    <w:name w:val="FE140CACEBF041B992ED547CC4B3579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7">
    <w:name w:val="7B34B7DA143041DD959375A9DA86595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3">
    <w:name w:val="9DC05920F525409699B970D38CF016A73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5">
    <w:name w:val="2E267314350747BCA8123F59AC6764AA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7">
    <w:name w:val="ED3E079757C34F39887583F0D653D3D9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7">
    <w:name w:val="9BBFB068BBAE4689BBF553E4183B645D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7">
    <w:name w:val="E4C58265F37D4761B0FF2A868864626C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7">
    <w:name w:val="30BCAD63350B4A3E87E91FBCE78D3095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2BCE47A977646DB953AA62C6A0EDD417">
    <w:name w:val="A2BCE47A977646DB953AA62C6A0EDD41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6C1C60C6334A4FB562E5B771F2C5AF15">
    <w:name w:val="946C1C60C6334A4FB562E5B771F2C5AF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8ECCF1CC1B40AC9AC1CA73394EC22915">
    <w:name w:val="EE8ECCF1CC1B40AC9AC1CA73394EC22915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9B480D35BC147909D55E60CA2005CA67">
    <w:name w:val="A9B480D35BC147909D55E60CA2005CA6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F685F5E6EEC4F90B041BB40A93F795B7">
    <w:name w:val="4F685F5E6EEC4F90B041BB40A93F795B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A478DECDFC4C04A6147FEFA9A468BE7">
    <w:name w:val="D2A478DECDFC4C04A6147FEFA9A468BE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AC6863612E47099B0B01E79C8427A87">
    <w:name w:val="77AC6863612E47099B0B01E79C8427A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0FBBF993046479EB501A8D15C8221F616">
    <w:name w:val="70FBBF993046479EB501A8D15C8221F6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57AE46ABE546608760B21A5C252D6A7">
    <w:name w:val="9A57AE46ABE546608760B21A5C252D6A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0E2FCCFA4304785A7D09986A6B2832C7">
    <w:name w:val="90E2FCCFA4304785A7D09986A6B2832C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A3F1D3A936D41B7A5DD508D11F62A227">
    <w:name w:val="BA3F1D3A936D41B7A5DD508D11F62A22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622F036EC0D4613AF5F659D170B92CF7">
    <w:name w:val="7622F036EC0D4613AF5F659D170B92CF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3F11D553BE24E15B25B7B9634AFC5007">
    <w:name w:val="53F11D553BE24E15B25B7B9634AFC500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2187AFE4C4DB8AA32C5D55A90EDFD7">
    <w:name w:val="9A22187AFE4C4DB8AA32C5D55A90EDFD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BDC096EC734D63BB183BD200AFA0887">
    <w:name w:val="FCBDC096EC734D63BB183BD200AFA088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279EDBBA8E4F9F80173CEAB36CA2E67">
    <w:name w:val="29279EDBBA8E4F9F80173CEAB36CA2E6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74C4E61069F44748D772A83C3E736767">
    <w:name w:val="C74C4E61069F44748D772A83C3E736767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EF9A460D68745459C9C9D542213499B8">
    <w:name w:val="9EF9A460D68745459C9C9D542213499B8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D242AB49A447A8B3D7B8FC89859BA16">
    <w:name w:val="7C3D242AB49A447A8B3D7B8FC89859BA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930EEB77108417885F805A5A9A3671416">
    <w:name w:val="6930EEB77108417885F805A5A9A36714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33D87F9A2C4808888C5E9E4C88A61816">
    <w:name w:val="1533D87F9A2C4808888C5E9E4C88A61816"/>
    <w:rsid w:val="008F4225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0">
    <w:name w:val="29D019B1F89B4C9FB20132A33BC7E1DD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0">
    <w:name w:val="DC05447076874247BC0A8691201886F2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0">
    <w:name w:val="48271FDD4A8A427F8F371CE2430BE800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0">
    <w:name w:val="32557482CE834C048385084933137D68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0">
    <w:name w:val="C9855A1D152848F1BE2A4A47D29DAC82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3">
    <w:name w:val="3EFE5DA5367A41C9B1AD42E68342F581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2">
    <w:name w:val="6CF78249E5E7465DBD6133A349F10F01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2">
    <w:name w:val="25616D7E65C847C887182680D06E7EA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1">
    <w:name w:val="9A27B4ACB8404BDDBACED8A26AEE3A97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19">
    <w:name w:val="AB772CD86E914111B80ACF62A62331C8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20">
    <w:name w:val="F5A58AC646644CAD9F63BBEB168D8B0B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0">
    <w:name w:val="FA8CB29288BD42D3B2CDA169CA311EF1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19">
    <w:name w:val="514015C1E3D44B25A77CE4E3696BED26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0">
    <w:name w:val="7804C15176AD4B41B699D04CFD182A99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0">
    <w:name w:val="2BB16F37AE4E48D18F3E65D0A337DF39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19">
    <w:name w:val="BE39167393FB4FF1B77327D49B142862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0">
    <w:name w:val="15BEE3D093C34A0794569C29105CAB19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0">
    <w:name w:val="79FD221409BB460799B46FFED493C5A5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0">
    <w:name w:val="CDBCB5CF45BD42539677AD9A159A7915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0">
    <w:name w:val="81FA20919B98451EBAB587227B7626F4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8">
    <w:name w:val="8B5414E8CC2F4F90BF5D36400F2D8854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8">
    <w:name w:val="E3570DDFB5BB47198AAFA6C7C79A2BD0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8">
    <w:name w:val="FBA6379C697A4478B0513702E6BEBD1A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8">
    <w:name w:val="FE140CACEBF041B992ED547CC4B3579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8">
    <w:name w:val="7B34B7DA143041DD959375A9DA86595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4">
    <w:name w:val="9DC05920F525409699B970D38CF016A7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6">
    <w:name w:val="2E267314350747BCA8123F59AC6764AA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8">
    <w:name w:val="ED3E079757C34F39887583F0D653D3D9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8">
    <w:name w:val="9BBFB068BBAE4689BBF553E4183B645D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8">
    <w:name w:val="E4C58265F37D4761B0FF2A868864626C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8">
    <w:name w:val="30BCAD63350B4A3E87E91FBCE78D3095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">
    <w:name w:val="5B02899F04AE4733AAB8A5C7EB61B62E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">
    <w:name w:val="80EA004D536F4DCE83978143FA59814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">
    <w:name w:val="F68AC7E2B798407C87157F8FA21790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">
    <w:name w:val="4B1F333AEF924317A082E2AE35FEE9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">
    <w:name w:val="9967C3270D15416E8A896EEB432CCE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">
    <w:name w:val="F4CF9F30417744D78C7BF4858CACBB8B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">
    <w:name w:val="D237FA2D93DD495184EE491F7CFAF34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">
    <w:name w:val="FCF6A97B69034EA89B991A71153BEBC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">
    <w:name w:val="543451D1F9674FC984B2501F9539E45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">
    <w:name w:val="71A5ABC47932440C938BC1725AC21FEE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">
    <w:name w:val="F863C10AEC73489DBB2E7838FD7FC30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">
    <w:name w:val="F3D84DB4A38C484E8CBEAD404001CA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">
    <w:name w:val="51FEAB1BE94D4A7E9126C667735BFF4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">
    <w:name w:val="7B389DDA3E224C36A026FF163313492A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">
    <w:name w:val="3AABEFC0B2A24BC5A430A4C47BDDE8BE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">
    <w:name w:val="5E5205D4EE1B4A749362DAE9C7ADD9F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">
    <w:name w:val="3C333AA67C56418BB05C1810010927EF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">
    <w:name w:val="9C07ACBBE24D4CF7BD87844EAD42294F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">
    <w:name w:val="BE9FFF6E2BF34D3892F9EBBA9F41FC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">
    <w:name w:val="7881C8F8819A410BBAD24A78638968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">
    <w:name w:val="5AD367041DD249EFA4593B81D20E919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EF56B371D145D38FC03C713EB8A58C">
    <w:name w:val="94EF56B371D145D38FC03C713EB8A58C"/>
    <w:rsid w:val="000858BC"/>
  </w:style>
  <w:style w:type="paragraph" w:customStyle="1" w:styleId="29D019B1F89B4C9FB20132A33BC7E1DD21">
    <w:name w:val="29D019B1F89B4C9FB20132A33BC7E1DD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1">
    <w:name w:val="DC05447076874247BC0A8691201886F2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EF56B371D145D38FC03C713EB8A58C1">
    <w:name w:val="94EF56B371D145D38FC03C713EB8A58C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1">
    <w:name w:val="48271FDD4A8A427F8F371CE2430BE800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1">
    <w:name w:val="32557482CE834C048385084933137D68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1">
    <w:name w:val="C9855A1D152848F1BE2A4A47D29DAC82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4">
    <w:name w:val="3EFE5DA5367A41C9B1AD42E68342F581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3">
    <w:name w:val="6CF78249E5E7465DBD6133A349F10F01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3">
    <w:name w:val="25616D7E65C847C887182680D06E7EA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2">
    <w:name w:val="9A27B4ACB8404BDDBACED8A26AEE3A97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0">
    <w:name w:val="AB772CD86E914111B80ACF62A62331C8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21">
    <w:name w:val="F5A58AC646644CAD9F63BBEB168D8B0B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1">
    <w:name w:val="FA8CB29288BD42D3B2CDA169CA311EF1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0">
    <w:name w:val="514015C1E3D44B25A77CE4E3696BED26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1">
    <w:name w:val="7804C15176AD4B41B699D04CFD182A99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1">
    <w:name w:val="2BB16F37AE4E48D18F3E65D0A337DF39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0">
    <w:name w:val="BE39167393FB4FF1B77327D49B142862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1">
    <w:name w:val="15BEE3D093C34A0794569C29105CAB19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1">
    <w:name w:val="79FD221409BB460799B46FFED493C5A5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1">
    <w:name w:val="CDBCB5CF45BD42539677AD9A159A7915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1">
    <w:name w:val="81FA20919B98451EBAB587227B7626F4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9">
    <w:name w:val="8B5414E8CC2F4F90BF5D36400F2D8854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9">
    <w:name w:val="E3570DDFB5BB47198AAFA6C7C79A2BD0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9">
    <w:name w:val="FBA6379C697A4478B0513702E6BEBD1A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9">
    <w:name w:val="FE140CACEBF041B992ED547CC4B3579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9">
    <w:name w:val="7B34B7DA143041DD959375A9DA865958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5">
    <w:name w:val="9DC05920F525409699B970D38CF016A7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7">
    <w:name w:val="2E267314350747BCA8123F59AC6764AA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9">
    <w:name w:val="ED3E079757C34F39887583F0D653D3D9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9">
    <w:name w:val="9BBFB068BBAE4689BBF553E4183B645D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9">
    <w:name w:val="E4C58265F37D4761B0FF2A868864626C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9">
    <w:name w:val="30BCAD63350B4A3E87E91FBCE78D3095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1">
    <w:name w:val="5B02899F04AE4733AAB8A5C7EB61B62E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1">
    <w:name w:val="80EA004D536F4DCE83978143FA59814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1">
    <w:name w:val="F68AC7E2B798407C87157F8FA217908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">
    <w:name w:val="4B1F333AEF924317A082E2AE35FEE98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">
    <w:name w:val="9967C3270D15416E8A896EEB432CCE3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">
    <w:name w:val="F4CF9F30417744D78C7BF4858CACBB8B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">
    <w:name w:val="D237FA2D93DD495184EE491F7CFAF34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1">
    <w:name w:val="FCF6A97B69034EA89B991A71153BEBC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1">
    <w:name w:val="543451D1F9674FC984B2501F9539E45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1">
    <w:name w:val="71A5ABC47932440C938BC1725AC21FEE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1">
    <w:name w:val="F863C10AEC73489DBB2E7838FD7FC306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1">
    <w:name w:val="F3D84DB4A38C484E8CBEAD404001CA19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1">
    <w:name w:val="51FEAB1BE94D4A7E9126C667735BFF4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1">
    <w:name w:val="7B389DDA3E224C36A026FF163313492A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1">
    <w:name w:val="3AABEFC0B2A24BC5A430A4C47BDDE8BE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">
    <w:name w:val="5E5205D4EE1B4A749362DAE9C7ADD9F5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">
    <w:name w:val="3C333AA67C56418BB05C1810010927EF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">
    <w:name w:val="9C07ACBBE24D4CF7BD87844EAD42294F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">
    <w:name w:val="BE9FFF6E2BF34D3892F9EBBA9F41FCF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">
    <w:name w:val="7881C8F8819A410BBAD24A786389682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">
    <w:name w:val="5AD367041DD249EFA4593B81D20E9195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2">
    <w:name w:val="29D019B1F89B4C9FB20132A33BC7E1DD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2">
    <w:name w:val="DC05447076874247BC0A8691201886F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4EF56B371D145D38FC03C713EB8A58C2">
    <w:name w:val="94EF56B371D145D38FC03C713EB8A58C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2">
    <w:name w:val="48271FDD4A8A427F8F371CE2430BE800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2">
    <w:name w:val="32557482CE834C048385084933137D68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2">
    <w:name w:val="C9855A1D152848F1BE2A4A47D29DAC8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5">
    <w:name w:val="3EFE5DA5367A41C9B1AD42E68342F581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4">
    <w:name w:val="6CF78249E5E7465DBD6133A349F10F01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4">
    <w:name w:val="25616D7E65C847C887182680D06E7EA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3">
    <w:name w:val="9A27B4ACB8404BDDBACED8A26AEE3A97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1">
    <w:name w:val="AB772CD86E914111B80ACF62A62331C8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22">
    <w:name w:val="F5A58AC646644CAD9F63BBEB168D8B0B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2">
    <w:name w:val="FA8CB29288BD42D3B2CDA169CA311EF1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1">
    <w:name w:val="514015C1E3D44B25A77CE4E3696BED26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2">
    <w:name w:val="7804C15176AD4B41B699D04CFD182A99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2">
    <w:name w:val="2BB16F37AE4E48D18F3E65D0A337DF39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1">
    <w:name w:val="BE39167393FB4FF1B77327D49B142862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2">
    <w:name w:val="15BEE3D093C34A0794569C29105CAB19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2">
    <w:name w:val="79FD221409BB460799B46FFED493C5A5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2">
    <w:name w:val="CDBCB5CF45BD42539677AD9A159A7915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2">
    <w:name w:val="81FA20919B98451EBAB587227B7626F4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0">
    <w:name w:val="8B5414E8CC2F4F90BF5D36400F2D8854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0">
    <w:name w:val="E3570DDFB5BB47198AAFA6C7C79A2BD0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0">
    <w:name w:val="FBA6379C697A4478B0513702E6BEBD1A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0">
    <w:name w:val="FE140CACEBF041B992ED547CC4B35792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0">
    <w:name w:val="7B34B7DA143041DD959375A9DA865958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6">
    <w:name w:val="9DC05920F525409699B970D38CF016A7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8">
    <w:name w:val="2E267314350747BCA8123F59AC6764AA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0">
    <w:name w:val="ED3E079757C34F39887583F0D653D3D9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0">
    <w:name w:val="9BBFB068BBAE4689BBF553E4183B645D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0">
    <w:name w:val="E4C58265F37D4761B0FF2A868864626C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0">
    <w:name w:val="30BCAD63350B4A3E87E91FBCE78D3095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2">
    <w:name w:val="5B02899F04AE4733AAB8A5C7EB61B62E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2">
    <w:name w:val="80EA004D536F4DCE83978143FA598144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2">
    <w:name w:val="F68AC7E2B798407C87157F8FA217908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2">
    <w:name w:val="4B1F333AEF924317A082E2AE35FEE98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2">
    <w:name w:val="9967C3270D15416E8A896EEB432CCE3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2">
    <w:name w:val="F4CF9F30417744D78C7BF4858CACBB8B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2">
    <w:name w:val="D237FA2D93DD495184EE491F7CFAF344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2">
    <w:name w:val="FCF6A97B69034EA89B991A71153BEBC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2">
    <w:name w:val="543451D1F9674FC984B2501F9539E45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2">
    <w:name w:val="71A5ABC47932440C938BC1725AC21FEE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2">
    <w:name w:val="F863C10AEC73489DBB2E7838FD7FC306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2">
    <w:name w:val="F3D84DB4A38C484E8CBEAD404001CA19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2">
    <w:name w:val="51FEAB1BE94D4A7E9126C667735BFF4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2">
    <w:name w:val="7B389DDA3E224C36A026FF163313492A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2">
    <w:name w:val="3AABEFC0B2A24BC5A430A4C47BDDE8BE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2">
    <w:name w:val="5E5205D4EE1B4A749362DAE9C7ADD9F5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2">
    <w:name w:val="3C333AA67C56418BB05C1810010927E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2">
    <w:name w:val="9C07ACBBE24D4CF7BD87844EAD42294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2">
    <w:name w:val="BE9FFF6E2BF34D3892F9EBBA9F41FCF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2">
    <w:name w:val="7881C8F8819A410BBAD24A78638968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2">
    <w:name w:val="5AD367041DD249EFA4593B81D20E9195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">
    <w:name w:val="EEFE552C92E845418D4A537007BFBCAC"/>
    <w:rsid w:val="000858BC"/>
  </w:style>
  <w:style w:type="paragraph" w:customStyle="1" w:styleId="29D019B1F89B4C9FB20132A33BC7E1DD23">
    <w:name w:val="29D019B1F89B4C9FB20132A33BC7E1DD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3">
    <w:name w:val="DC05447076874247BC0A8691201886F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">
    <w:name w:val="EEFE552C92E845418D4A537007BFBCAC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3">
    <w:name w:val="48271FDD4A8A427F8F371CE2430BE800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3">
    <w:name w:val="32557482CE834C048385084933137D68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3">
    <w:name w:val="C9855A1D152848F1BE2A4A47D29DAC8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6">
    <w:name w:val="3EFE5DA5367A41C9B1AD42E68342F581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5">
    <w:name w:val="6CF78249E5E7465DBD6133A349F10F01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5">
    <w:name w:val="25616D7E65C847C887182680D06E7EA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4">
    <w:name w:val="9A27B4ACB8404BDDBACED8A26AEE3A97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2">
    <w:name w:val="AB772CD86E914111B80ACF62A62331C8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5A58AC646644CAD9F63BBEB168D8B0B23">
    <w:name w:val="F5A58AC646644CAD9F63BBEB168D8B0B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3">
    <w:name w:val="FA8CB29288BD42D3B2CDA169CA311EF1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2">
    <w:name w:val="514015C1E3D44B25A77CE4E3696BED26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3">
    <w:name w:val="7804C15176AD4B41B699D04CFD182A99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3">
    <w:name w:val="2BB16F37AE4E48D18F3E65D0A337DF39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2">
    <w:name w:val="BE39167393FB4FF1B77327D49B14286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3">
    <w:name w:val="15BEE3D093C34A0794569C29105CAB19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3">
    <w:name w:val="79FD221409BB460799B46FFED493C5A5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3">
    <w:name w:val="CDBCB5CF45BD42539677AD9A159A7915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3">
    <w:name w:val="81FA20919B98451EBAB587227B7626F4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1">
    <w:name w:val="8B5414E8CC2F4F90BF5D36400F2D8854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1">
    <w:name w:val="E3570DDFB5BB47198AAFA6C7C79A2BD0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1">
    <w:name w:val="FBA6379C697A4478B0513702E6BEBD1A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1">
    <w:name w:val="FE140CACEBF041B992ED547CC4B35792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1">
    <w:name w:val="7B34B7DA143041DD959375A9DA865958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7">
    <w:name w:val="9DC05920F525409699B970D38CF016A7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19">
    <w:name w:val="2E267314350747BCA8123F59AC6764AA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1">
    <w:name w:val="ED3E079757C34F39887583F0D653D3D9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1">
    <w:name w:val="9BBFB068BBAE4689BBF553E4183B645D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1">
    <w:name w:val="E4C58265F37D4761B0FF2A868864626C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1">
    <w:name w:val="30BCAD63350B4A3E87E91FBCE78D3095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3">
    <w:name w:val="5B02899F04AE4733AAB8A5C7EB61B62E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3">
    <w:name w:val="80EA004D536F4DCE83978143FA598144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3">
    <w:name w:val="F68AC7E2B798407C87157F8FA217908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3">
    <w:name w:val="4B1F333AEF924317A082E2AE35FEE98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3">
    <w:name w:val="9967C3270D15416E8A896EEB432CCE3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3">
    <w:name w:val="F4CF9F30417744D78C7BF4858CACBB8B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3">
    <w:name w:val="D237FA2D93DD495184EE491F7CFAF344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3">
    <w:name w:val="FCF6A97B69034EA89B991A71153BEBC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3">
    <w:name w:val="543451D1F9674FC984B2501F9539E45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3">
    <w:name w:val="71A5ABC47932440C938BC1725AC21FEE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3">
    <w:name w:val="F863C10AEC73489DBB2E7838FD7FC306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3">
    <w:name w:val="F3D84DB4A38C484E8CBEAD404001CA19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3">
    <w:name w:val="51FEAB1BE94D4A7E9126C667735BFF4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3">
    <w:name w:val="7B389DDA3E224C36A026FF163313492A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3">
    <w:name w:val="3AABEFC0B2A24BC5A430A4C47BDDE8BE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3">
    <w:name w:val="5E5205D4EE1B4A749362DAE9C7ADD9F5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3">
    <w:name w:val="3C333AA67C56418BB05C1810010927EF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3">
    <w:name w:val="9C07ACBBE24D4CF7BD87844EAD42294F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3">
    <w:name w:val="BE9FFF6E2BF34D3892F9EBBA9F41FCF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3">
    <w:name w:val="7881C8F8819A410BBAD24A78638968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3">
    <w:name w:val="5AD367041DD249EFA4593B81D20E9195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4">
    <w:name w:val="29D019B1F89B4C9FB20132A33BC7E1DD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4">
    <w:name w:val="DC05447076874247BC0A8691201886F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2">
    <w:name w:val="EEFE552C92E845418D4A537007BFBCAC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4">
    <w:name w:val="48271FDD4A8A427F8F371CE2430BE800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4">
    <w:name w:val="32557482CE834C048385084933137D68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4">
    <w:name w:val="C9855A1D152848F1BE2A4A47D29DAC8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7">
    <w:name w:val="3EFE5DA5367A41C9B1AD42E68342F581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6">
    <w:name w:val="6CF78249E5E7465DBD6133A349F10F01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6">
    <w:name w:val="25616D7E65C847C887182680D06E7EA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5">
    <w:name w:val="9A27B4ACB8404BDDBACED8A26AEE3A97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3">
    <w:name w:val="AB772CD86E914111B80ACF62A62331C8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4">
    <w:name w:val="FA8CB29288BD42D3B2CDA169CA311EF1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3">
    <w:name w:val="514015C1E3D44B25A77CE4E3696BED26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4">
    <w:name w:val="7804C15176AD4B41B699D04CFD182A99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4">
    <w:name w:val="2BB16F37AE4E48D18F3E65D0A337DF39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3">
    <w:name w:val="BE39167393FB4FF1B77327D49B14286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4">
    <w:name w:val="15BEE3D093C34A0794569C29105CAB19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4">
    <w:name w:val="79FD221409BB460799B46FFED493C5A5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4">
    <w:name w:val="CDBCB5CF45BD42539677AD9A159A7915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4">
    <w:name w:val="81FA20919B98451EBAB587227B7626F4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2">
    <w:name w:val="8B5414E8CC2F4F90BF5D36400F2D8854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2">
    <w:name w:val="E3570DDFB5BB47198AAFA6C7C79A2BD0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2">
    <w:name w:val="FBA6379C697A4478B0513702E6BEBD1A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2">
    <w:name w:val="FE140CACEBF041B992ED547CC4B35792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2">
    <w:name w:val="7B34B7DA143041DD959375A9DA865958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8">
    <w:name w:val="9DC05920F525409699B970D38CF016A7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0">
    <w:name w:val="2E267314350747BCA8123F59AC6764AA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2">
    <w:name w:val="ED3E079757C34F39887583F0D653D3D9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2">
    <w:name w:val="9BBFB068BBAE4689BBF553E4183B645D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2">
    <w:name w:val="E4C58265F37D4761B0FF2A868864626C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2">
    <w:name w:val="30BCAD63350B4A3E87E91FBCE78D3095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4">
    <w:name w:val="5B02899F04AE4733AAB8A5C7EB61B62E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4">
    <w:name w:val="80EA004D536F4DCE83978143FA598144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4">
    <w:name w:val="F68AC7E2B798407C87157F8FA217908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4">
    <w:name w:val="4B1F333AEF924317A082E2AE35FEE988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4">
    <w:name w:val="9967C3270D15416E8A896EEB432CCE38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4">
    <w:name w:val="F4CF9F30417744D78C7BF4858CACBB8B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4">
    <w:name w:val="D237FA2D93DD495184EE491F7CFAF344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4">
    <w:name w:val="FCF6A97B69034EA89B991A71153BEBC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4">
    <w:name w:val="543451D1F9674FC984B2501F9539E458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4">
    <w:name w:val="71A5ABC47932440C938BC1725AC21FEE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4">
    <w:name w:val="F863C10AEC73489DBB2E7838FD7FC306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4">
    <w:name w:val="F3D84DB4A38C484E8CBEAD404001CA19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4">
    <w:name w:val="51FEAB1BE94D4A7E9126C667735BFF48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4">
    <w:name w:val="7B389DDA3E224C36A026FF163313492A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4">
    <w:name w:val="3AABEFC0B2A24BC5A430A4C47BDDE8BE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4">
    <w:name w:val="5E5205D4EE1B4A749362DAE9C7ADD9F5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4">
    <w:name w:val="3C333AA67C56418BB05C1810010927EF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4">
    <w:name w:val="9C07ACBBE24D4CF7BD87844EAD42294F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4">
    <w:name w:val="BE9FFF6E2BF34D3892F9EBBA9F41FCF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4">
    <w:name w:val="7881C8F8819A410BBAD24A78638968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4">
    <w:name w:val="5AD367041DD249EFA4593B81D20E9195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">
    <w:name w:val="9D61CD40F85D44B1A10AB04B2782F16F"/>
    <w:rsid w:val="000858BC"/>
  </w:style>
  <w:style w:type="paragraph" w:customStyle="1" w:styleId="29D019B1F89B4C9FB20132A33BC7E1DD25">
    <w:name w:val="29D019B1F89B4C9FB20132A33BC7E1DD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5">
    <w:name w:val="DC05447076874247BC0A8691201886F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3">
    <w:name w:val="EEFE552C92E845418D4A537007BFBCAC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5">
    <w:name w:val="48271FDD4A8A427F8F371CE2430BE800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5">
    <w:name w:val="32557482CE834C048385084933137D68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5">
    <w:name w:val="C9855A1D152848F1BE2A4A47D29DAC8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8">
    <w:name w:val="3EFE5DA5367A41C9B1AD42E68342F581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7">
    <w:name w:val="6CF78249E5E7465DBD6133A349F10F01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7">
    <w:name w:val="25616D7E65C847C887182680D06E7EA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6">
    <w:name w:val="9A27B4ACB8404BDDBACED8A26AEE3A97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4">
    <w:name w:val="AB772CD86E914111B80ACF62A62331C8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5">
    <w:name w:val="FA8CB29288BD42D3B2CDA169CA311EF1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4">
    <w:name w:val="514015C1E3D44B25A77CE4E3696BED26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5">
    <w:name w:val="7804C15176AD4B41B699D04CFD182A99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5">
    <w:name w:val="2BB16F37AE4E48D18F3E65D0A337DF39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4">
    <w:name w:val="BE39167393FB4FF1B77327D49B14286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">
    <w:name w:val="9D61CD40F85D44B1A10AB04B2782F16F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5">
    <w:name w:val="15BEE3D093C34A0794569C29105CAB19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5">
    <w:name w:val="79FD221409BB460799B46FFED493C5A5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5">
    <w:name w:val="CDBCB5CF45BD42539677AD9A159A7915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5">
    <w:name w:val="81FA20919B98451EBAB587227B7626F4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3">
    <w:name w:val="8B5414E8CC2F4F90BF5D36400F2D8854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3">
    <w:name w:val="E3570DDFB5BB47198AAFA6C7C79A2BD0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3">
    <w:name w:val="FBA6379C697A4478B0513702E6BEBD1A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3">
    <w:name w:val="FE140CACEBF041B992ED547CC4B35792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3">
    <w:name w:val="7B34B7DA143041DD959375A9DA865958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9">
    <w:name w:val="9DC05920F525409699B970D38CF016A7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1">
    <w:name w:val="2E267314350747BCA8123F59AC6764AA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3">
    <w:name w:val="ED3E079757C34F39887583F0D653D3D9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3">
    <w:name w:val="9BBFB068BBAE4689BBF553E4183B645D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3">
    <w:name w:val="E4C58265F37D4761B0FF2A868864626C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3">
    <w:name w:val="30BCAD63350B4A3E87E91FBCE78D3095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5">
    <w:name w:val="5B02899F04AE4733AAB8A5C7EB61B62E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5">
    <w:name w:val="80EA004D536F4DCE83978143FA598144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5">
    <w:name w:val="F68AC7E2B798407C87157F8FA217908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5">
    <w:name w:val="4B1F333AEF924317A082E2AE35FEE988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5">
    <w:name w:val="9967C3270D15416E8A896EEB432CCE38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5">
    <w:name w:val="F4CF9F30417744D78C7BF4858CACBB8B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5">
    <w:name w:val="D237FA2D93DD495184EE491F7CFAF344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5">
    <w:name w:val="FCF6A97B69034EA89B991A71153BEBC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5">
    <w:name w:val="543451D1F9674FC984B2501F9539E458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5">
    <w:name w:val="71A5ABC47932440C938BC1725AC21FEE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5">
    <w:name w:val="F863C10AEC73489DBB2E7838FD7FC306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5">
    <w:name w:val="F3D84DB4A38C484E8CBEAD404001CA19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5">
    <w:name w:val="51FEAB1BE94D4A7E9126C667735BFF48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5">
    <w:name w:val="7B389DDA3E224C36A026FF163313492A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5">
    <w:name w:val="3AABEFC0B2A24BC5A430A4C47BDDE8BE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5">
    <w:name w:val="5E5205D4EE1B4A749362DAE9C7ADD9F5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5">
    <w:name w:val="3C333AA67C56418BB05C1810010927EF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5">
    <w:name w:val="9C07ACBBE24D4CF7BD87844EAD42294F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5">
    <w:name w:val="BE9FFF6E2BF34D3892F9EBBA9F41FCF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5">
    <w:name w:val="7881C8F8819A410BBAD24A78638968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5">
    <w:name w:val="5AD367041DD249EFA4593B81D20E9195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6">
    <w:name w:val="29D019B1F89B4C9FB20132A33BC7E1DD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6">
    <w:name w:val="DC05447076874247BC0A8691201886F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4">
    <w:name w:val="EEFE552C92E845418D4A537007BFBCAC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6">
    <w:name w:val="48271FDD4A8A427F8F371CE2430BE800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6">
    <w:name w:val="32557482CE834C048385084933137D68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6">
    <w:name w:val="C9855A1D152848F1BE2A4A47D29DAC8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29">
    <w:name w:val="3EFE5DA5367A41C9B1AD42E68342F581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8">
    <w:name w:val="6CF78249E5E7465DBD6133A349F10F01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8">
    <w:name w:val="25616D7E65C847C887182680D06E7EA2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7">
    <w:name w:val="9A27B4ACB8404BDDBACED8A26AEE3A97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5">
    <w:name w:val="AB772CD86E914111B80ACF62A62331C8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6">
    <w:name w:val="FA8CB29288BD42D3B2CDA169CA311EF1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5">
    <w:name w:val="514015C1E3D44B25A77CE4E3696BED26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6">
    <w:name w:val="7804C15176AD4B41B699D04CFD182A99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6">
    <w:name w:val="2BB16F37AE4E48D18F3E65D0A337DF39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5">
    <w:name w:val="BE39167393FB4FF1B77327D49B14286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2">
    <w:name w:val="9D61CD40F85D44B1A10AB04B2782F16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6">
    <w:name w:val="15BEE3D093C34A0794569C29105CAB19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6">
    <w:name w:val="79FD221409BB460799B46FFED493C5A5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6">
    <w:name w:val="CDBCB5CF45BD42539677AD9A159A7915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6">
    <w:name w:val="81FA20919B98451EBAB587227B7626F4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4">
    <w:name w:val="8B5414E8CC2F4F90BF5D36400F2D8854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4">
    <w:name w:val="E3570DDFB5BB47198AAFA6C7C79A2BD0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4">
    <w:name w:val="FBA6379C697A4478B0513702E6BEBD1A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4">
    <w:name w:val="FE140CACEBF041B992ED547CC4B35792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4">
    <w:name w:val="7B34B7DA143041DD959375A9DA865958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0">
    <w:name w:val="9DC05920F525409699B970D38CF016A7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2">
    <w:name w:val="2E267314350747BCA8123F59AC6764AA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4">
    <w:name w:val="ED3E079757C34F39887583F0D653D3D9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4">
    <w:name w:val="9BBFB068BBAE4689BBF553E4183B645D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4">
    <w:name w:val="E4C58265F37D4761B0FF2A868864626C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4">
    <w:name w:val="30BCAD63350B4A3E87E91FBCE78D3095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6">
    <w:name w:val="5B02899F04AE4733AAB8A5C7EB61B62E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6">
    <w:name w:val="80EA004D536F4DCE83978143FA598144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6">
    <w:name w:val="F68AC7E2B798407C87157F8FA217908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6">
    <w:name w:val="4B1F333AEF924317A082E2AE35FEE988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6">
    <w:name w:val="9967C3270D15416E8A896EEB432CCE38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6">
    <w:name w:val="F4CF9F30417744D78C7BF4858CACBB8B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6">
    <w:name w:val="D237FA2D93DD495184EE491F7CFAF344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6">
    <w:name w:val="FCF6A97B69034EA89B991A71153BEBC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6">
    <w:name w:val="543451D1F9674FC984B2501F9539E458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6">
    <w:name w:val="71A5ABC47932440C938BC1725AC21FEE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6">
    <w:name w:val="F863C10AEC73489DBB2E7838FD7FC306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6">
    <w:name w:val="F3D84DB4A38C484E8CBEAD404001CA19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6">
    <w:name w:val="51FEAB1BE94D4A7E9126C667735BFF48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6">
    <w:name w:val="7B389DDA3E224C36A026FF163313492A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6">
    <w:name w:val="3AABEFC0B2A24BC5A430A4C47BDDE8BE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6">
    <w:name w:val="5E5205D4EE1B4A749362DAE9C7ADD9F5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6">
    <w:name w:val="3C333AA67C56418BB05C1810010927EF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6">
    <w:name w:val="9C07ACBBE24D4CF7BD87844EAD42294F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6">
    <w:name w:val="BE9FFF6E2BF34D3892F9EBBA9F41FCF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6">
    <w:name w:val="7881C8F8819A410BBAD24A78638968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6">
    <w:name w:val="5AD367041DD249EFA4593B81D20E9195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">
    <w:name w:val="1D79B0DC6B67450B89A9C83539DB7FF2"/>
    <w:rsid w:val="000858BC"/>
  </w:style>
  <w:style w:type="paragraph" w:customStyle="1" w:styleId="29D019B1F89B4C9FB20132A33BC7E1DD27">
    <w:name w:val="29D019B1F89B4C9FB20132A33BC7E1DD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7">
    <w:name w:val="DC05447076874247BC0A8691201886F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5">
    <w:name w:val="EEFE552C92E845418D4A537007BFBCAC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7">
    <w:name w:val="48271FDD4A8A427F8F371CE2430BE800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7">
    <w:name w:val="32557482CE834C048385084933137D68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7">
    <w:name w:val="C9855A1D152848F1BE2A4A47D29DAC8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0">
    <w:name w:val="3EFE5DA5367A41C9B1AD42E68342F581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29">
    <w:name w:val="6CF78249E5E7465DBD6133A349F10F01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29">
    <w:name w:val="25616D7E65C847C887182680D06E7EA2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8">
    <w:name w:val="9A27B4ACB8404BDDBACED8A26AEE3A97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6">
    <w:name w:val="AB772CD86E914111B80ACF62A62331C8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7">
    <w:name w:val="FA8CB29288BD42D3B2CDA169CA311EF1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6">
    <w:name w:val="514015C1E3D44B25A77CE4E3696BED26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1">
    <w:name w:val="1D79B0DC6B67450B89A9C83539DB7FF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7">
    <w:name w:val="7804C15176AD4B41B699D04CFD182A99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7">
    <w:name w:val="2BB16F37AE4E48D18F3E65D0A337DF39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6">
    <w:name w:val="BE39167393FB4FF1B77327D49B14286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3">
    <w:name w:val="9D61CD40F85D44B1A10AB04B2782F16F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7">
    <w:name w:val="15BEE3D093C34A0794569C29105CAB19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7">
    <w:name w:val="79FD221409BB460799B46FFED493C5A5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7">
    <w:name w:val="CDBCB5CF45BD42539677AD9A159A7915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7">
    <w:name w:val="81FA20919B98451EBAB587227B7626F4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5">
    <w:name w:val="8B5414E8CC2F4F90BF5D36400F2D8854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5">
    <w:name w:val="E3570DDFB5BB47198AAFA6C7C79A2BD0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5">
    <w:name w:val="FBA6379C697A4478B0513702E6BEBD1A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5">
    <w:name w:val="FE140CACEBF041B992ED547CC4B35792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5">
    <w:name w:val="7B34B7DA143041DD959375A9DA865958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1">
    <w:name w:val="9DC05920F525409699B970D38CF016A7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3">
    <w:name w:val="2E267314350747BCA8123F59AC6764AA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5">
    <w:name w:val="ED3E079757C34F39887583F0D653D3D9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5">
    <w:name w:val="9BBFB068BBAE4689BBF553E4183B645D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5">
    <w:name w:val="E4C58265F37D4761B0FF2A868864626C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5">
    <w:name w:val="30BCAD63350B4A3E87E91FBCE78D3095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7">
    <w:name w:val="5B02899F04AE4733AAB8A5C7EB61B62E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7">
    <w:name w:val="80EA004D536F4DCE83978143FA598144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7">
    <w:name w:val="F68AC7E2B798407C87157F8FA217908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7">
    <w:name w:val="4B1F333AEF924317A082E2AE35FEE988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7">
    <w:name w:val="9967C3270D15416E8A896EEB432CCE38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7">
    <w:name w:val="F4CF9F30417744D78C7BF4858CACBB8B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7">
    <w:name w:val="D237FA2D93DD495184EE491F7CFAF344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7">
    <w:name w:val="FCF6A97B69034EA89B991A71153BEBC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7">
    <w:name w:val="543451D1F9674FC984B2501F9539E458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7">
    <w:name w:val="71A5ABC47932440C938BC1725AC21FEE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7">
    <w:name w:val="F863C10AEC73489DBB2E7838FD7FC306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7">
    <w:name w:val="F3D84DB4A38C484E8CBEAD404001CA19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7">
    <w:name w:val="51FEAB1BE94D4A7E9126C667735BFF48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7">
    <w:name w:val="7B389DDA3E224C36A026FF163313492A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7">
    <w:name w:val="3AABEFC0B2A24BC5A430A4C47BDDE8BE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7">
    <w:name w:val="5E5205D4EE1B4A749362DAE9C7ADD9F5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7">
    <w:name w:val="3C333AA67C56418BB05C1810010927EF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7">
    <w:name w:val="9C07ACBBE24D4CF7BD87844EAD42294F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7">
    <w:name w:val="BE9FFF6E2BF34D3892F9EBBA9F41FCF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7">
    <w:name w:val="7881C8F8819A410BBAD24A78638968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7">
    <w:name w:val="5AD367041DD249EFA4593B81D20E9195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8">
    <w:name w:val="29D019B1F89B4C9FB20132A33BC7E1DD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8">
    <w:name w:val="DC05447076874247BC0A8691201886F2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6">
    <w:name w:val="EEFE552C92E845418D4A537007BFBCAC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8">
    <w:name w:val="48271FDD4A8A427F8F371CE2430BE800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8">
    <w:name w:val="32557482CE834C048385084933137D68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8">
    <w:name w:val="C9855A1D152848F1BE2A4A47D29DAC82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1">
    <w:name w:val="3EFE5DA5367A41C9B1AD42E68342F581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0">
    <w:name w:val="6CF78249E5E7465DBD6133A349F10F01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0">
    <w:name w:val="25616D7E65C847C887182680D06E7EA2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29">
    <w:name w:val="9A27B4ACB8404BDDBACED8A26AEE3A97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7">
    <w:name w:val="AB772CD86E914111B80ACF62A62331C8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8">
    <w:name w:val="FA8CB29288BD42D3B2CDA169CA311EF1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7">
    <w:name w:val="514015C1E3D44B25A77CE4E3696BED26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2">
    <w:name w:val="1D79B0DC6B67450B89A9C83539DB7FF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8">
    <w:name w:val="7804C15176AD4B41B699D04CFD182A99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8">
    <w:name w:val="2BB16F37AE4E48D18F3E65D0A337DF39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7">
    <w:name w:val="BE39167393FB4FF1B77327D49B14286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4">
    <w:name w:val="9D61CD40F85D44B1A10AB04B2782F16F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8">
    <w:name w:val="15BEE3D093C34A0794569C29105CAB19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8">
    <w:name w:val="79FD221409BB460799B46FFED493C5A5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8">
    <w:name w:val="CDBCB5CF45BD42539677AD9A159A7915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8">
    <w:name w:val="81FA20919B98451EBAB587227B7626F4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6">
    <w:name w:val="8B5414E8CC2F4F90BF5D36400F2D8854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6">
    <w:name w:val="E3570DDFB5BB47198AAFA6C7C79A2BD0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6">
    <w:name w:val="FBA6379C697A4478B0513702E6BEBD1A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6">
    <w:name w:val="FE140CACEBF041B992ED547CC4B35792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6">
    <w:name w:val="7B34B7DA143041DD959375A9DA865958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2">
    <w:name w:val="9DC05920F525409699B970D38CF016A7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4">
    <w:name w:val="2E267314350747BCA8123F59AC6764AA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6">
    <w:name w:val="ED3E079757C34F39887583F0D653D3D9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6">
    <w:name w:val="9BBFB068BBAE4689BBF553E4183B645D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6">
    <w:name w:val="E4C58265F37D4761B0FF2A868864626C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6">
    <w:name w:val="30BCAD63350B4A3E87E91FBCE78D3095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8">
    <w:name w:val="5B02899F04AE4733AAB8A5C7EB61B62E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8">
    <w:name w:val="80EA004D536F4DCE83978143FA598144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8">
    <w:name w:val="F68AC7E2B798407C87157F8FA217908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8">
    <w:name w:val="4B1F333AEF924317A082E2AE35FEE98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8">
    <w:name w:val="9967C3270D15416E8A896EEB432CCE3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8">
    <w:name w:val="F4CF9F30417744D78C7BF4858CACBB8B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8">
    <w:name w:val="D237FA2D93DD495184EE491F7CFAF344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8">
    <w:name w:val="FCF6A97B69034EA89B991A71153BEBC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8">
    <w:name w:val="543451D1F9674FC984B2501F9539E45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8">
    <w:name w:val="71A5ABC47932440C938BC1725AC21FEE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8">
    <w:name w:val="F863C10AEC73489DBB2E7838FD7FC306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8">
    <w:name w:val="F3D84DB4A38C484E8CBEAD404001CA19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8">
    <w:name w:val="51FEAB1BE94D4A7E9126C667735BFF48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8">
    <w:name w:val="7B389DDA3E224C36A026FF163313492A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8">
    <w:name w:val="3AABEFC0B2A24BC5A430A4C47BDDE8BE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8">
    <w:name w:val="5E5205D4EE1B4A749362DAE9C7ADD9F5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8">
    <w:name w:val="3C333AA67C56418BB05C1810010927EF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8">
    <w:name w:val="9C07ACBBE24D4CF7BD87844EAD42294F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8">
    <w:name w:val="BE9FFF6E2BF34D3892F9EBBA9F41FCF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8">
    <w:name w:val="7881C8F8819A410BBAD24A786389682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8">
    <w:name w:val="5AD367041DD249EFA4593B81D20E9195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29">
    <w:name w:val="29D019B1F89B4C9FB20132A33BC7E1DD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29">
    <w:name w:val="DC05447076874247BC0A8691201886F2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7">
    <w:name w:val="EEFE552C92E845418D4A537007BFBCAC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29">
    <w:name w:val="48271FDD4A8A427F8F371CE2430BE800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29">
    <w:name w:val="32557482CE834C048385084933137D68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29">
    <w:name w:val="C9855A1D152848F1BE2A4A47D29DAC82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2">
    <w:name w:val="3EFE5DA5367A41C9B1AD42E68342F581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1">
    <w:name w:val="6CF78249E5E7465DBD6133A349F10F01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1">
    <w:name w:val="25616D7E65C847C887182680D06E7EA2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0">
    <w:name w:val="9A27B4ACB8404BDDBACED8A26AEE3A97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8">
    <w:name w:val="AB772CD86E914111B80ACF62A62331C8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29">
    <w:name w:val="FA8CB29288BD42D3B2CDA169CA311EF1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8">
    <w:name w:val="514015C1E3D44B25A77CE4E3696BED26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3">
    <w:name w:val="1D79B0DC6B67450B89A9C83539DB7FF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29">
    <w:name w:val="7804C15176AD4B41B699D04CFD182A99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29">
    <w:name w:val="2BB16F37AE4E48D18F3E65D0A337DF39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8">
    <w:name w:val="BE39167393FB4FF1B77327D49B142862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5">
    <w:name w:val="9D61CD40F85D44B1A10AB04B2782F16F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19">
    <w:name w:val="15BEE3D093C34A0794569C29105CAB19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19">
    <w:name w:val="79FD221409BB460799B46FFED493C5A5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19">
    <w:name w:val="CDBCB5CF45BD42539677AD9A159A7915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19">
    <w:name w:val="81FA20919B98451EBAB587227B7626F4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7">
    <w:name w:val="8B5414E8CC2F4F90BF5D36400F2D8854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7">
    <w:name w:val="E3570DDFB5BB47198AAFA6C7C79A2BD0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7">
    <w:name w:val="FBA6379C697A4478B0513702E6BEBD1A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7">
    <w:name w:val="FE140CACEBF041B992ED547CC4B35792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7">
    <w:name w:val="7B34B7DA143041DD959375A9DA865958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3">
    <w:name w:val="9DC05920F525409699B970D38CF016A7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E267314350747BCA8123F59AC6764AA25">
    <w:name w:val="2E267314350747BCA8123F59AC6764AA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7">
    <w:name w:val="ED3E079757C34F39887583F0D653D3D9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BBFB068BBAE4689BBF553E4183B645D17">
    <w:name w:val="9BBFB068BBAE4689BBF553E4183B645D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7">
    <w:name w:val="E4C58265F37D4761B0FF2A868864626C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7">
    <w:name w:val="30BCAD63350B4A3E87E91FBCE78D3095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9">
    <w:name w:val="5B02899F04AE4733AAB8A5C7EB61B62E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9">
    <w:name w:val="80EA004D536F4DCE83978143FA598144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9">
    <w:name w:val="F68AC7E2B798407C87157F8FA217908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9">
    <w:name w:val="4B1F333AEF924317A082E2AE35FEE988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9">
    <w:name w:val="9967C3270D15416E8A896EEB432CCE38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9">
    <w:name w:val="F4CF9F30417744D78C7BF4858CACBB8B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9">
    <w:name w:val="D237FA2D93DD495184EE491F7CFAF344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9">
    <w:name w:val="FCF6A97B69034EA89B991A71153BEBC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9">
    <w:name w:val="543451D1F9674FC984B2501F9539E458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9">
    <w:name w:val="71A5ABC47932440C938BC1725AC21FEE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9">
    <w:name w:val="F863C10AEC73489DBB2E7838FD7FC306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9">
    <w:name w:val="F3D84DB4A38C484E8CBEAD404001CA19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9">
    <w:name w:val="51FEAB1BE94D4A7E9126C667735BFF48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9">
    <w:name w:val="7B389DDA3E224C36A026FF163313492A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9">
    <w:name w:val="3AABEFC0B2A24BC5A430A4C47BDDE8BE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9">
    <w:name w:val="5E5205D4EE1B4A749362DAE9C7ADD9F5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9">
    <w:name w:val="3C333AA67C56418BB05C1810010927EF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9">
    <w:name w:val="9C07ACBBE24D4CF7BD87844EAD42294F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9">
    <w:name w:val="BE9FFF6E2BF34D3892F9EBBA9F41FCF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9">
    <w:name w:val="7881C8F8819A410BBAD24A786389682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9">
    <w:name w:val="5AD367041DD249EFA4593B81D20E9195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332C7F5AAA6466EA292EC9F2274DF7E">
    <w:name w:val="9332C7F5AAA6466EA292EC9F2274DF7E"/>
    <w:rsid w:val="000858BC"/>
  </w:style>
  <w:style w:type="paragraph" w:customStyle="1" w:styleId="32C01FB352B443C59BD8014C841349B0">
    <w:name w:val="32C01FB352B443C59BD8014C841349B0"/>
    <w:rsid w:val="000858BC"/>
  </w:style>
  <w:style w:type="paragraph" w:customStyle="1" w:styleId="29D019B1F89B4C9FB20132A33BC7E1DD30">
    <w:name w:val="29D019B1F89B4C9FB20132A33BC7E1DD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0">
    <w:name w:val="DC05447076874247BC0A8691201886F2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8">
    <w:name w:val="EEFE552C92E845418D4A537007BFBCAC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0">
    <w:name w:val="48271FDD4A8A427F8F371CE2430BE800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0">
    <w:name w:val="32557482CE834C048385084933137D68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0">
    <w:name w:val="C9855A1D152848F1BE2A4A47D29DAC82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3">
    <w:name w:val="3EFE5DA5367A41C9B1AD42E68342F581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2">
    <w:name w:val="6CF78249E5E7465DBD6133A349F10F01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2">
    <w:name w:val="25616D7E65C847C887182680D06E7EA2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1">
    <w:name w:val="9A27B4ACB8404BDDBACED8A26AEE3A97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29">
    <w:name w:val="AB772CD86E914111B80ACF62A62331C8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0">
    <w:name w:val="FA8CB29288BD42D3B2CDA169CA311EF1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29">
    <w:name w:val="514015C1E3D44B25A77CE4E3696BED26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4">
    <w:name w:val="1D79B0DC6B67450B89A9C83539DB7FF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0">
    <w:name w:val="7804C15176AD4B41B699D04CFD182A99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0">
    <w:name w:val="2BB16F37AE4E48D18F3E65D0A337DF39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29">
    <w:name w:val="BE39167393FB4FF1B77327D49B142862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6">
    <w:name w:val="9D61CD40F85D44B1A10AB04B2782F16F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0">
    <w:name w:val="15BEE3D093C34A0794569C29105CAB19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0">
    <w:name w:val="79FD221409BB460799B46FFED493C5A5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0">
    <w:name w:val="CDBCB5CF45BD42539677AD9A159A7915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0">
    <w:name w:val="81FA20919B98451EBAB587227B7626F4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8">
    <w:name w:val="8B5414E8CC2F4F90BF5D36400F2D8854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8">
    <w:name w:val="E3570DDFB5BB47198AAFA6C7C79A2BD0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8">
    <w:name w:val="FBA6379C697A4478B0513702E6BEBD1A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8">
    <w:name w:val="FE140CACEBF041B992ED547CC4B35792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8">
    <w:name w:val="7B34B7DA143041DD959375A9DA865958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4">
    <w:name w:val="9DC05920F525409699B970D38CF016A7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8">
    <w:name w:val="ED3E079757C34F39887583F0D653D3D9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4C58265F37D4761B0FF2A868864626C18">
    <w:name w:val="E4C58265F37D4761B0FF2A868864626C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1">
    <w:name w:val="32C01FB352B443C59BD8014C841349B0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0BCAD63350B4A3E87E91FBCE78D309518">
    <w:name w:val="30BCAD63350B4A3E87E91FBCE78D3095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B02899F04AE4733AAB8A5C7EB61B62E10">
    <w:name w:val="5B02899F04AE4733AAB8A5C7EB61B62E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0EA004D536F4DCE83978143FA59814410">
    <w:name w:val="80EA004D536F4DCE83978143FA598144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10">
    <w:name w:val="F68AC7E2B798407C87157F8FA2179083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0">
    <w:name w:val="4B1F333AEF924317A082E2AE35FEE988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0">
    <w:name w:val="9967C3270D15416E8A896EEB432CCE38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0">
    <w:name w:val="F4CF9F30417744D78C7BF4858CACBB8B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0">
    <w:name w:val="D237FA2D93DD495184EE491F7CFAF344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10">
    <w:name w:val="FCF6A97B69034EA89B991A71153BEBC1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10">
    <w:name w:val="543451D1F9674FC984B2501F9539E458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10">
    <w:name w:val="71A5ABC47932440C938BC1725AC21FEE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10">
    <w:name w:val="F863C10AEC73489DBB2E7838FD7FC306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10">
    <w:name w:val="F3D84DB4A38C484E8CBEAD404001CA19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10">
    <w:name w:val="51FEAB1BE94D4A7E9126C667735BFF48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10">
    <w:name w:val="7B389DDA3E224C36A026FF163313492A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10">
    <w:name w:val="3AABEFC0B2A24BC5A430A4C47BDDE8BE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0">
    <w:name w:val="5E5205D4EE1B4A749362DAE9C7ADD9F5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0">
    <w:name w:val="3C333AA67C56418BB05C1810010927EF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0">
    <w:name w:val="9C07ACBBE24D4CF7BD87844EAD42294F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0">
    <w:name w:val="BE9FFF6E2BF34D3892F9EBBA9F41FCF2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0">
    <w:name w:val="7881C8F8819A410BBAD24A7863896822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0">
    <w:name w:val="5AD367041DD249EFA4593B81D20E9195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31">
    <w:name w:val="29D019B1F89B4C9FB20132A33BC7E1DD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1">
    <w:name w:val="DC05447076874247BC0A8691201886F2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9">
    <w:name w:val="EEFE552C92E845418D4A537007BFBCAC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1">
    <w:name w:val="48271FDD4A8A427F8F371CE2430BE800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1">
    <w:name w:val="32557482CE834C048385084933137D68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1">
    <w:name w:val="C9855A1D152848F1BE2A4A47D29DAC82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4">
    <w:name w:val="3EFE5DA5367A41C9B1AD42E68342F581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3">
    <w:name w:val="6CF78249E5E7465DBD6133A349F10F01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3">
    <w:name w:val="25616D7E65C847C887182680D06E7EA2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2">
    <w:name w:val="9A27B4ACB8404BDDBACED8A26AEE3A97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0">
    <w:name w:val="AB772CD86E914111B80ACF62A62331C8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1">
    <w:name w:val="FA8CB29288BD42D3B2CDA169CA311EF1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0">
    <w:name w:val="514015C1E3D44B25A77CE4E3696BED26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5">
    <w:name w:val="1D79B0DC6B67450B89A9C83539DB7FF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1">
    <w:name w:val="7804C15176AD4B41B699D04CFD182A99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1">
    <w:name w:val="2BB16F37AE4E48D18F3E65D0A337DF39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0">
    <w:name w:val="BE39167393FB4FF1B77327D49B1428623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7">
    <w:name w:val="9D61CD40F85D44B1A10AB04B2782F16F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1">
    <w:name w:val="15BEE3D093C34A0794569C29105CAB19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1">
    <w:name w:val="79FD221409BB460799B46FFED493C5A5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1">
    <w:name w:val="CDBCB5CF45BD42539677AD9A159A7915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1">
    <w:name w:val="81FA20919B98451EBAB587227B7626F4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19">
    <w:name w:val="8B5414E8CC2F4F90BF5D36400F2D8854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19">
    <w:name w:val="E3570DDFB5BB47198AAFA6C7C79A2BD0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19">
    <w:name w:val="FBA6379C697A4478B0513702E6BEBD1A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19">
    <w:name w:val="FE140CACEBF041B992ED547CC4B35792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19">
    <w:name w:val="7B34B7DA143041DD959375A9DA865958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5">
    <w:name w:val="9DC05920F525409699B970D38CF016A7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19">
    <w:name w:val="ED3E079757C34F39887583F0D653D3D9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2">
    <w:name w:val="32C01FB352B443C59BD8014C841349B0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11">
    <w:name w:val="F68AC7E2B798407C87157F8FA2179083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1">
    <w:name w:val="4B1F333AEF924317A082E2AE35FEE988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1">
    <w:name w:val="9967C3270D15416E8A896EEB432CCE38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1">
    <w:name w:val="F4CF9F30417744D78C7BF4858CACBB8B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1">
    <w:name w:val="D237FA2D93DD495184EE491F7CFAF344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11">
    <w:name w:val="FCF6A97B69034EA89B991A71153BEBC1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11">
    <w:name w:val="543451D1F9674FC984B2501F9539E458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11">
    <w:name w:val="71A5ABC47932440C938BC1725AC21FEE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11">
    <w:name w:val="F863C10AEC73489DBB2E7838FD7FC306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11">
    <w:name w:val="F3D84DB4A38C484E8CBEAD404001CA19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11">
    <w:name w:val="51FEAB1BE94D4A7E9126C667735BFF48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11">
    <w:name w:val="7B389DDA3E224C36A026FF163313492A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11">
    <w:name w:val="3AABEFC0B2A24BC5A430A4C47BDDE8BE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1">
    <w:name w:val="5E5205D4EE1B4A749362DAE9C7ADD9F5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1">
    <w:name w:val="3C333AA67C56418BB05C1810010927EF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1">
    <w:name w:val="9C07ACBBE24D4CF7BD87844EAD42294F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1">
    <w:name w:val="BE9FFF6E2BF34D3892F9EBBA9F41FCF2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1">
    <w:name w:val="7881C8F8819A410BBAD24A7863896822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1">
    <w:name w:val="5AD367041DD249EFA4593B81D20E9195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">
    <w:name w:val="79AE9A6986E74AC7ABB7528DCFBB04A2"/>
    <w:rsid w:val="000858BC"/>
  </w:style>
  <w:style w:type="paragraph" w:customStyle="1" w:styleId="29D019B1F89B4C9FB20132A33BC7E1DD32">
    <w:name w:val="29D019B1F89B4C9FB20132A33BC7E1DD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2">
    <w:name w:val="DC05447076874247BC0A8691201886F2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0">
    <w:name w:val="EEFE552C92E845418D4A537007BFBCAC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2">
    <w:name w:val="48271FDD4A8A427F8F371CE2430BE800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2">
    <w:name w:val="32557482CE834C048385084933137D68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2">
    <w:name w:val="C9855A1D152848F1BE2A4A47D29DAC82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5">
    <w:name w:val="3EFE5DA5367A41C9B1AD42E68342F581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4">
    <w:name w:val="6CF78249E5E7465DBD6133A349F10F01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4">
    <w:name w:val="25616D7E65C847C887182680D06E7EA2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3">
    <w:name w:val="9A27B4ACB8404BDDBACED8A26AEE3A97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1">
    <w:name w:val="AB772CD86E914111B80ACF62A62331C8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2">
    <w:name w:val="FA8CB29288BD42D3B2CDA169CA311EF1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1">
    <w:name w:val="514015C1E3D44B25A77CE4E3696BED26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6">
    <w:name w:val="1D79B0DC6B67450B89A9C83539DB7FF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2">
    <w:name w:val="7804C15176AD4B41B699D04CFD182A99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2">
    <w:name w:val="2BB16F37AE4E48D18F3E65D0A337DF39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1">
    <w:name w:val="BE39167393FB4FF1B77327D49B1428623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8">
    <w:name w:val="9D61CD40F85D44B1A10AB04B2782F16F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2">
    <w:name w:val="15BEE3D093C34A0794569C29105CAB19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2">
    <w:name w:val="79FD221409BB460799B46FFED493C5A5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2">
    <w:name w:val="CDBCB5CF45BD42539677AD9A159A7915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1">
    <w:name w:val="79AE9A6986E74AC7ABB7528DCFBB04A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2">
    <w:name w:val="81FA20919B98451EBAB587227B7626F4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0">
    <w:name w:val="8B5414E8CC2F4F90BF5D36400F2D8854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0">
    <w:name w:val="E3570DDFB5BB47198AAFA6C7C79A2BD0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0">
    <w:name w:val="FBA6379C697A4478B0513702E6BEBD1A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0">
    <w:name w:val="FE140CACEBF041B992ED547CC4B35792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0">
    <w:name w:val="7B34B7DA143041DD959375A9DA865958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6">
    <w:name w:val="9DC05920F525409699B970D38CF016A7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0">
    <w:name w:val="ED3E079757C34F39887583F0D653D3D9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3">
    <w:name w:val="32C01FB352B443C59BD8014C841349B0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68AC7E2B798407C87157F8FA217908312">
    <w:name w:val="F68AC7E2B798407C87157F8FA2179083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2">
    <w:name w:val="4B1F333AEF924317A082E2AE35FEE988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2">
    <w:name w:val="9967C3270D15416E8A896EEB432CCE38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2">
    <w:name w:val="F4CF9F30417744D78C7BF4858CACBB8B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2">
    <w:name w:val="D237FA2D93DD495184EE491F7CFAF344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12">
    <w:name w:val="FCF6A97B69034EA89B991A71153BEBC1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12">
    <w:name w:val="543451D1F9674FC984B2501F9539E458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12">
    <w:name w:val="71A5ABC47932440C938BC1725AC21FEE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12">
    <w:name w:val="F863C10AEC73489DBB2E7838FD7FC306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12">
    <w:name w:val="F3D84DB4A38C484E8CBEAD404001CA19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12">
    <w:name w:val="51FEAB1BE94D4A7E9126C667735BFF48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12">
    <w:name w:val="7B389DDA3E224C36A026FF163313492A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12">
    <w:name w:val="3AABEFC0B2A24BC5A430A4C47BDDE8BE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2">
    <w:name w:val="5E5205D4EE1B4A749362DAE9C7ADD9F5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2">
    <w:name w:val="3C333AA67C56418BB05C1810010927EF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2">
    <w:name w:val="9C07ACBBE24D4CF7BD87844EAD42294F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2">
    <w:name w:val="BE9FFF6E2BF34D3892F9EBBA9F41FCF2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2">
    <w:name w:val="7881C8F8819A410BBAD24A7863896822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2">
    <w:name w:val="5AD367041DD249EFA4593B81D20E9195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33">
    <w:name w:val="29D019B1F89B4C9FB20132A33BC7E1DD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3">
    <w:name w:val="DC05447076874247BC0A8691201886F2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1">
    <w:name w:val="EEFE552C92E845418D4A537007BFBCAC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3">
    <w:name w:val="48271FDD4A8A427F8F371CE2430BE800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3">
    <w:name w:val="32557482CE834C048385084933137D68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3">
    <w:name w:val="C9855A1D152848F1BE2A4A47D29DAC82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6">
    <w:name w:val="3EFE5DA5367A41C9B1AD42E68342F581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5">
    <w:name w:val="6CF78249E5E7465DBD6133A349F10F01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5">
    <w:name w:val="25616D7E65C847C887182680D06E7EA2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4">
    <w:name w:val="9A27B4ACB8404BDDBACED8A26AEE3A97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2">
    <w:name w:val="AB772CD86E914111B80ACF62A62331C8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3">
    <w:name w:val="FA8CB29288BD42D3B2CDA169CA311EF1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2">
    <w:name w:val="514015C1E3D44B25A77CE4E3696BED26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7">
    <w:name w:val="1D79B0DC6B67450B89A9C83539DB7FF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3">
    <w:name w:val="7804C15176AD4B41B699D04CFD182A99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3">
    <w:name w:val="2BB16F37AE4E48D18F3E65D0A337DF39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2">
    <w:name w:val="BE39167393FB4FF1B77327D49B1428623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9">
    <w:name w:val="9D61CD40F85D44B1A10AB04B2782F16F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3">
    <w:name w:val="15BEE3D093C34A0794569C29105CAB19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3">
    <w:name w:val="79FD221409BB460799B46FFED493C5A5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3">
    <w:name w:val="CDBCB5CF45BD42539677AD9A159A7915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2">
    <w:name w:val="79AE9A6986E74AC7ABB7528DCFBB04A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3">
    <w:name w:val="81FA20919B98451EBAB587227B7626F4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1">
    <w:name w:val="8B5414E8CC2F4F90BF5D36400F2D8854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1">
    <w:name w:val="E3570DDFB5BB47198AAFA6C7C79A2BD0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1">
    <w:name w:val="FBA6379C697A4478B0513702E6BEBD1A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1">
    <w:name w:val="FE140CACEBF041B992ED547CC4B35792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1">
    <w:name w:val="7B34B7DA143041DD959375A9DA865958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7">
    <w:name w:val="9DC05920F525409699B970D38CF016A7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1">
    <w:name w:val="ED3E079757C34F39887583F0D653D3D9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4">
    <w:name w:val="32C01FB352B443C59BD8014C841349B0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3">
    <w:name w:val="4B1F333AEF924317A082E2AE35FEE988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3">
    <w:name w:val="9967C3270D15416E8A896EEB432CCE38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3">
    <w:name w:val="F4CF9F30417744D78C7BF4858CACBB8B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3">
    <w:name w:val="D237FA2D93DD495184EE491F7CFAF344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CF6A97B69034EA89B991A71153BEBC113">
    <w:name w:val="FCF6A97B69034EA89B991A71153BEBC1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43451D1F9674FC984B2501F9539E45813">
    <w:name w:val="543451D1F9674FC984B2501F9539E458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1A5ABC47932440C938BC1725AC21FEE13">
    <w:name w:val="71A5ABC47932440C938BC1725AC21FEE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863C10AEC73489DBB2E7838FD7FC30613">
    <w:name w:val="F863C10AEC73489DBB2E7838FD7FC306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3D84DB4A38C484E8CBEAD404001CA1913">
    <w:name w:val="F3D84DB4A38C484E8CBEAD404001CA19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FEAB1BE94D4A7E9126C667735BFF4813">
    <w:name w:val="51FEAB1BE94D4A7E9126C667735BFF48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89DDA3E224C36A026FF163313492A13">
    <w:name w:val="7B389DDA3E224C36A026FF163313492A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AABEFC0B2A24BC5A430A4C47BDDE8BE13">
    <w:name w:val="3AABEFC0B2A24BC5A430A4C47BDDE8BE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3">
    <w:name w:val="5E5205D4EE1B4A749362DAE9C7ADD9F5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3">
    <w:name w:val="3C333AA67C56418BB05C1810010927EF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3">
    <w:name w:val="9C07ACBBE24D4CF7BD87844EAD42294F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3">
    <w:name w:val="BE9FFF6E2BF34D3892F9EBBA9F41FCF2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3">
    <w:name w:val="7881C8F8819A410BBAD24A7863896822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3">
    <w:name w:val="5AD367041DD249EFA4593B81D20E9195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15B297F1BF7408598E4EC641355408A">
    <w:name w:val="A15B297F1BF7408598E4EC641355408A"/>
    <w:rsid w:val="000858BC"/>
  </w:style>
  <w:style w:type="paragraph" w:customStyle="1" w:styleId="2BAD3BB853BF479AA34148EEA2D507E7">
    <w:name w:val="2BAD3BB853BF479AA34148EEA2D507E7"/>
    <w:rsid w:val="000858BC"/>
  </w:style>
  <w:style w:type="paragraph" w:customStyle="1" w:styleId="29D019B1F89B4C9FB20132A33BC7E1DD34">
    <w:name w:val="29D019B1F89B4C9FB20132A33BC7E1DD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4">
    <w:name w:val="DC05447076874247BC0A8691201886F2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2">
    <w:name w:val="EEFE552C92E845418D4A537007BFBCAC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4">
    <w:name w:val="48271FDD4A8A427F8F371CE2430BE800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4">
    <w:name w:val="32557482CE834C048385084933137D68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4">
    <w:name w:val="C9855A1D152848F1BE2A4A47D29DAC82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7">
    <w:name w:val="3EFE5DA5367A41C9B1AD42E68342F581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6">
    <w:name w:val="6CF78249E5E7465DBD6133A349F10F01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6">
    <w:name w:val="25616D7E65C847C887182680D06E7EA2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5">
    <w:name w:val="9A27B4ACB8404BDDBACED8A26AEE3A97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3">
    <w:name w:val="AB772CD86E914111B80ACF62A62331C8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4">
    <w:name w:val="FA8CB29288BD42D3B2CDA169CA311EF1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3">
    <w:name w:val="514015C1E3D44B25A77CE4E3696BED26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8">
    <w:name w:val="1D79B0DC6B67450B89A9C83539DB7FF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4">
    <w:name w:val="7804C15176AD4B41B699D04CFD182A99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4">
    <w:name w:val="2BB16F37AE4E48D18F3E65D0A337DF39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3">
    <w:name w:val="BE39167393FB4FF1B77327D49B1428623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0">
    <w:name w:val="9D61CD40F85D44B1A10AB04B2782F16F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4">
    <w:name w:val="15BEE3D093C34A0794569C29105CAB19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4">
    <w:name w:val="79FD221409BB460799B46FFED493C5A5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4">
    <w:name w:val="CDBCB5CF45BD42539677AD9A159A7915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3">
    <w:name w:val="79AE9A6986E74AC7ABB7528DCFBB04A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4">
    <w:name w:val="81FA20919B98451EBAB587227B7626F4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2">
    <w:name w:val="8B5414E8CC2F4F90BF5D36400F2D8854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2">
    <w:name w:val="E3570DDFB5BB47198AAFA6C7C79A2BD0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2">
    <w:name w:val="FBA6379C697A4478B0513702E6BEBD1A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2">
    <w:name w:val="FE140CACEBF041B992ED547CC4B35792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2">
    <w:name w:val="7B34B7DA143041DD959375A9DA865958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8">
    <w:name w:val="9DC05920F525409699B970D38CF016A7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2">
    <w:name w:val="ED3E079757C34F39887583F0D653D3D9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5">
    <w:name w:val="32C01FB352B443C59BD8014C841349B0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4">
    <w:name w:val="4B1F333AEF924317A082E2AE35FEE988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4">
    <w:name w:val="9967C3270D15416E8A896EEB432CCE38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4">
    <w:name w:val="F4CF9F30417744D78C7BF4858CACBB8B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4">
    <w:name w:val="D237FA2D93DD495184EE491F7CFAF344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4">
    <w:name w:val="5E5205D4EE1B4A749362DAE9C7ADD9F5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4">
    <w:name w:val="3C333AA67C56418BB05C1810010927EF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4">
    <w:name w:val="9C07ACBBE24D4CF7BD87844EAD42294F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4">
    <w:name w:val="BE9FFF6E2BF34D3892F9EBBA9F41FCF2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4">
    <w:name w:val="7881C8F8819A410BBAD24A7863896822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4">
    <w:name w:val="5AD367041DD249EFA4593B81D20E9195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">
    <w:name w:val="41CC3A68A0B545B2B1899A00EBD4FC74"/>
    <w:rsid w:val="000858BC"/>
  </w:style>
  <w:style w:type="paragraph" w:customStyle="1" w:styleId="20556109E94D4CB89FDF0EADDF5E8938">
    <w:name w:val="20556109E94D4CB89FDF0EADDF5E8938"/>
    <w:rsid w:val="000858BC"/>
  </w:style>
  <w:style w:type="paragraph" w:customStyle="1" w:styleId="BF28656C33B04390B90A8C6CD2D3A99A">
    <w:name w:val="BF28656C33B04390B90A8C6CD2D3A99A"/>
    <w:rsid w:val="000858BC"/>
  </w:style>
  <w:style w:type="paragraph" w:customStyle="1" w:styleId="A418ABECF72B466284D8255D50F2B006">
    <w:name w:val="A418ABECF72B466284D8255D50F2B006"/>
    <w:rsid w:val="000858BC"/>
  </w:style>
  <w:style w:type="paragraph" w:customStyle="1" w:styleId="29D019B1F89B4C9FB20132A33BC7E1DD35">
    <w:name w:val="29D019B1F89B4C9FB20132A33BC7E1DD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5">
    <w:name w:val="DC05447076874247BC0A8691201886F2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3">
    <w:name w:val="EEFE552C92E845418D4A537007BFBCAC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5">
    <w:name w:val="48271FDD4A8A427F8F371CE2430BE800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5">
    <w:name w:val="32557482CE834C048385084933137D68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5">
    <w:name w:val="C9855A1D152848F1BE2A4A47D29DAC82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8">
    <w:name w:val="3EFE5DA5367A41C9B1AD42E68342F581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7">
    <w:name w:val="6CF78249E5E7465DBD6133A349F10F01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7">
    <w:name w:val="25616D7E65C847C887182680D06E7EA2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6">
    <w:name w:val="9A27B4ACB8404BDDBACED8A26AEE3A97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4">
    <w:name w:val="AB772CD86E914111B80ACF62A62331C8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5">
    <w:name w:val="FA8CB29288BD42D3B2CDA169CA311EF1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4">
    <w:name w:val="514015C1E3D44B25A77CE4E3696BED26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9">
    <w:name w:val="1D79B0DC6B67450B89A9C83539DB7FF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5">
    <w:name w:val="7804C15176AD4B41B699D04CFD182A99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5">
    <w:name w:val="2BB16F37AE4E48D18F3E65D0A337DF39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4">
    <w:name w:val="BE39167393FB4FF1B77327D49B1428623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1">
    <w:name w:val="9D61CD40F85D44B1A10AB04B2782F16F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5">
    <w:name w:val="15BEE3D093C34A0794569C29105CAB19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5">
    <w:name w:val="79FD221409BB460799B46FFED493C5A5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5">
    <w:name w:val="CDBCB5CF45BD42539677AD9A159A7915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4">
    <w:name w:val="79AE9A6986E74AC7ABB7528DCFBB04A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5">
    <w:name w:val="81FA20919B98451EBAB587227B7626F4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3">
    <w:name w:val="8B5414E8CC2F4F90BF5D36400F2D8854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3">
    <w:name w:val="E3570DDFB5BB47198AAFA6C7C79A2BD0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3">
    <w:name w:val="FBA6379C697A4478B0513702E6BEBD1A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3">
    <w:name w:val="FE140CACEBF041B992ED547CC4B35792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3">
    <w:name w:val="7B34B7DA143041DD959375A9DA865958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19">
    <w:name w:val="9DC05920F525409699B970D38CF016A7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3">
    <w:name w:val="ED3E079757C34F39887583F0D653D3D9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6">
    <w:name w:val="32C01FB352B443C59BD8014C841349B0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418ABECF72B466284D8255D50F2B0061">
    <w:name w:val="A418ABECF72B466284D8255D50F2B006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5">
    <w:name w:val="4B1F333AEF924317A082E2AE35FEE988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5">
    <w:name w:val="9967C3270D15416E8A896EEB432CCE38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5">
    <w:name w:val="F4CF9F30417744D78C7BF4858CACBB8B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5">
    <w:name w:val="D237FA2D93DD495184EE491F7CFAF344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556109E94D4CB89FDF0EADDF5E89381">
    <w:name w:val="20556109E94D4CB89FDF0EADDF5E893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F28656C33B04390B90A8C6CD2D3A99A1">
    <w:name w:val="BF28656C33B04390B90A8C6CD2D3A99A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1">
    <w:name w:val="41CC3A68A0B545B2B1899A00EBD4FC7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5">
    <w:name w:val="5E5205D4EE1B4A749362DAE9C7ADD9F5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5">
    <w:name w:val="3C333AA67C56418BB05C1810010927EF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5">
    <w:name w:val="9C07ACBBE24D4CF7BD87844EAD42294F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5">
    <w:name w:val="BE9FFF6E2BF34D3892F9EBBA9F41FCF2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5">
    <w:name w:val="7881C8F8819A410BBAD24A7863896822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5">
    <w:name w:val="5AD367041DD249EFA4593B81D20E9195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9D019B1F89B4C9FB20132A33BC7E1DD36">
    <w:name w:val="29D019B1F89B4C9FB20132A33BC7E1DD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6">
    <w:name w:val="DC05447076874247BC0A8691201886F2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4">
    <w:name w:val="EEFE552C92E845418D4A537007BFBCAC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6">
    <w:name w:val="48271FDD4A8A427F8F371CE2430BE800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6">
    <w:name w:val="32557482CE834C048385084933137D68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6">
    <w:name w:val="C9855A1D152848F1BE2A4A47D29DAC82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39">
    <w:name w:val="3EFE5DA5367A41C9B1AD42E68342F581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8">
    <w:name w:val="6CF78249E5E7465DBD6133A349F10F01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8">
    <w:name w:val="25616D7E65C847C887182680D06E7EA2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7">
    <w:name w:val="9A27B4ACB8404BDDBACED8A26AEE3A97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5">
    <w:name w:val="AB772CD86E914111B80ACF62A62331C8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6">
    <w:name w:val="FA8CB29288BD42D3B2CDA169CA311EF1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5">
    <w:name w:val="514015C1E3D44B25A77CE4E3696BED26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10">
    <w:name w:val="1D79B0DC6B67450B89A9C83539DB7FF2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6">
    <w:name w:val="7804C15176AD4B41B699D04CFD182A99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6">
    <w:name w:val="2BB16F37AE4E48D18F3E65D0A337DF39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5">
    <w:name w:val="BE39167393FB4FF1B77327D49B1428623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2">
    <w:name w:val="9D61CD40F85D44B1A10AB04B2782F16F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6">
    <w:name w:val="15BEE3D093C34A0794569C29105CAB19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6">
    <w:name w:val="79FD221409BB460799B46FFED493C5A5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6">
    <w:name w:val="CDBCB5CF45BD42539677AD9A159A7915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5">
    <w:name w:val="79AE9A6986E74AC7ABB7528DCFBB04A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6">
    <w:name w:val="81FA20919B98451EBAB587227B7626F4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4">
    <w:name w:val="8B5414E8CC2F4F90BF5D36400F2D8854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4">
    <w:name w:val="E3570DDFB5BB47198AAFA6C7C79A2BD0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4">
    <w:name w:val="FBA6379C697A4478B0513702E6BEBD1A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4">
    <w:name w:val="FE140CACEBF041B992ED547CC4B35792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4">
    <w:name w:val="7B34B7DA143041DD959375A9DA865958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20">
    <w:name w:val="9DC05920F525409699B970D38CF016A72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4">
    <w:name w:val="ED3E079757C34F39887583F0D653D3D92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7">
    <w:name w:val="32C01FB352B443C59BD8014C841349B0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418ABECF72B466284D8255D50F2B0062">
    <w:name w:val="A418ABECF72B466284D8255D50F2B006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6">
    <w:name w:val="4B1F333AEF924317A082E2AE35FEE988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6">
    <w:name w:val="9967C3270D15416E8A896EEB432CCE38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6">
    <w:name w:val="F4CF9F30417744D78C7BF4858CACBB8B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6">
    <w:name w:val="D237FA2D93DD495184EE491F7CFAF344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556109E94D4CB89FDF0EADDF5E89382">
    <w:name w:val="20556109E94D4CB89FDF0EADDF5E893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F28656C33B04390B90A8C6CD2D3A99A2">
    <w:name w:val="BF28656C33B04390B90A8C6CD2D3A99A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2">
    <w:name w:val="41CC3A68A0B545B2B1899A00EBD4FC74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6">
    <w:name w:val="5E5205D4EE1B4A749362DAE9C7ADD9F5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6">
    <w:name w:val="3C333AA67C56418BB05C1810010927EF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6">
    <w:name w:val="9C07ACBBE24D4CF7BD87844EAD42294F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6">
    <w:name w:val="BE9FFF6E2BF34D3892F9EBBA9F41FCF2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6">
    <w:name w:val="7881C8F8819A410BBAD24A7863896822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6">
    <w:name w:val="5AD367041DD249EFA4593B81D20E9195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61C6B0640C546DB8A33E91076CD3749">
    <w:name w:val="C61C6B0640C546DB8A33E91076CD3749"/>
    <w:rsid w:val="000858BC"/>
  </w:style>
  <w:style w:type="paragraph" w:customStyle="1" w:styleId="7C38BFBF358E4F87AB0A2884B7B42D34">
    <w:name w:val="7C38BFBF358E4F87AB0A2884B7B42D34"/>
    <w:rsid w:val="000858BC"/>
  </w:style>
  <w:style w:type="paragraph" w:customStyle="1" w:styleId="015D05BB9B204AB39A7AD27DA898A608">
    <w:name w:val="015D05BB9B204AB39A7AD27DA898A608"/>
    <w:rsid w:val="000858BC"/>
  </w:style>
  <w:style w:type="paragraph" w:customStyle="1" w:styleId="18125F1AB0754F3498005974CE694A66">
    <w:name w:val="18125F1AB0754F3498005974CE694A66"/>
    <w:rsid w:val="000858BC"/>
  </w:style>
  <w:style w:type="paragraph" w:customStyle="1" w:styleId="1FAEB146BBFD47C8AA819257C4C1EA1A">
    <w:name w:val="1FAEB146BBFD47C8AA819257C4C1EA1A"/>
    <w:rsid w:val="000858BC"/>
  </w:style>
  <w:style w:type="paragraph" w:customStyle="1" w:styleId="27103CECD7A74D52B8B0B9133FD1613F">
    <w:name w:val="27103CECD7A74D52B8B0B9133FD1613F"/>
    <w:rsid w:val="000858BC"/>
  </w:style>
  <w:style w:type="paragraph" w:customStyle="1" w:styleId="2B9A188FBCE84550925904DFCA2DFD80">
    <w:name w:val="2B9A188FBCE84550925904DFCA2DFD80"/>
    <w:rsid w:val="000858BC"/>
  </w:style>
  <w:style w:type="paragraph" w:customStyle="1" w:styleId="9D33E132BE924E5C9D07B803D55AC9F2">
    <w:name w:val="9D33E132BE924E5C9D07B803D55AC9F2"/>
    <w:rsid w:val="000858BC"/>
  </w:style>
  <w:style w:type="paragraph" w:customStyle="1" w:styleId="21F08C86EB2B407EB76BA370ECE1ED88">
    <w:name w:val="21F08C86EB2B407EB76BA370ECE1ED88"/>
    <w:rsid w:val="000858BC"/>
  </w:style>
  <w:style w:type="paragraph" w:customStyle="1" w:styleId="B1CE7650454049A0962CE596EE2A84C7">
    <w:name w:val="B1CE7650454049A0962CE596EE2A84C7"/>
    <w:rsid w:val="000858BC"/>
  </w:style>
  <w:style w:type="paragraph" w:customStyle="1" w:styleId="B0013E6D6BA547FEAF76EB34A7387FBB">
    <w:name w:val="B0013E6D6BA547FEAF76EB34A7387FBB"/>
    <w:rsid w:val="000858BC"/>
  </w:style>
  <w:style w:type="paragraph" w:customStyle="1" w:styleId="7739E8366136448094E8CC16F9FF96BD">
    <w:name w:val="7739E8366136448094E8CC16F9FF96BD"/>
    <w:rsid w:val="000858BC"/>
  </w:style>
  <w:style w:type="paragraph" w:customStyle="1" w:styleId="111804D3EF4E4CFA8770C7B1112D56FD">
    <w:name w:val="111804D3EF4E4CFA8770C7B1112D56FD"/>
    <w:rsid w:val="000858BC"/>
  </w:style>
  <w:style w:type="paragraph" w:customStyle="1" w:styleId="29D019B1F89B4C9FB20132A33BC7E1DD37">
    <w:name w:val="29D019B1F89B4C9FB20132A33BC7E1DD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7">
    <w:name w:val="DC05447076874247BC0A8691201886F2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5">
    <w:name w:val="EEFE552C92E845418D4A537007BFBCAC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7">
    <w:name w:val="48271FDD4A8A427F8F371CE2430BE800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7">
    <w:name w:val="32557482CE834C048385084933137D68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7">
    <w:name w:val="C9855A1D152848F1BE2A4A47D29DAC82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40">
    <w:name w:val="3EFE5DA5367A41C9B1AD42E68342F5814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39">
    <w:name w:val="6CF78249E5E7465DBD6133A349F10F01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39">
    <w:name w:val="25616D7E65C847C887182680D06E7EA2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8">
    <w:name w:val="9A27B4ACB8404BDDBACED8A26AEE3A97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6">
    <w:name w:val="AB772CD86E914111B80ACF62A62331C8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7">
    <w:name w:val="FA8CB29288BD42D3B2CDA169CA311EF1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6">
    <w:name w:val="514015C1E3D44B25A77CE4E3696BED26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11">
    <w:name w:val="1D79B0DC6B67450B89A9C83539DB7FF21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7">
    <w:name w:val="7804C15176AD4B41B699D04CFD182A99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7">
    <w:name w:val="2BB16F37AE4E48D18F3E65D0A337DF39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6">
    <w:name w:val="BE39167393FB4FF1B77327D49B1428623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3">
    <w:name w:val="9D61CD40F85D44B1A10AB04B2782F16F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7">
    <w:name w:val="15BEE3D093C34A0794569C29105CAB19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7">
    <w:name w:val="79FD221409BB460799B46FFED493C5A5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7">
    <w:name w:val="CDBCB5CF45BD42539677AD9A159A7915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6">
    <w:name w:val="79AE9A6986E74AC7ABB7528DCFBB04A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7">
    <w:name w:val="81FA20919B98451EBAB587227B7626F4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5">
    <w:name w:val="8B5414E8CC2F4F90BF5D36400F2D8854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5">
    <w:name w:val="E3570DDFB5BB47198AAFA6C7C79A2BD0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5">
    <w:name w:val="FBA6379C697A4478B0513702E6BEBD1A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5">
    <w:name w:val="FE140CACEBF041B992ED547CC4B35792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5">
    <w:name w:val="7B34B7DA143041DD959375A9DA865958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21">
    <w:name w:val="9DC05920F525409699B970D38CF016A7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5">
    <w:name w:val="ED3E079757C34F39887583F0D653D3D92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8">
    <w:name w:val="32C01FB352B443C59BD8014C841349B0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418ABECF72B466284D8255D50F2B0063">
    <w:name w:val="A418ABECF72B466284D8255D50F2B006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7">
    <w:name w:val="4B1F333AEF924317A082E2AE35FEE988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7">
    <w:name w:val="9967C3270D15416E8A896EEB432CCE38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7">
    <w:name w:val="F4CF9F30417744D78C7BF4858CACBB8B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7">
    <w:name w:val="D237FA2D93DD495184EE491F7CFAF344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556109E94D4CB89FDF0EADDF5E89383">
    <w:name w:val="20556109E94D4CB89FDF0EADDF5E893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F28656C33B04390B90A8C6CD2D3A99A3">
    <w:name w:val="BF28656C33B04390B90A8C6CD2D3A99A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3">
    <w:name w:val="41CC3A68A0B545B2B1899A00EBD4FC74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7">
    <w:name w:val="5E5205D4EE1B4A749362DAE9C7ADD9F5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7">
    <w:name w:val="3C333AA67C56418BB05C1810010927EF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7">
    <w:name w:val="9C07ACBBE24D4CF7BD87844EAD42294F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7">
    <w:name w:val="BE9FFF6E2BF34D3892F9EBBA9F41FCF2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7">
    <w:name w:val="7881C8F8819A410BBAD24A7863896822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7">
    <w:name w:val="5AD367041DD249EFA4593B81D20E9195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61C6B0640C546DB8A33E91076CD37491">
    <w:name w:val="C61C6B0640C546DB8A33E91076CD3749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8BFBF358E4F87AB0A2884B7B42D341">
    <w:name w:val="7C38BFBF358E4F87AB0A2884B7B42D3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015D05BB9B204AB39A7AD27DA898A6081">
    <w:name w:val="015D05BB9B204AB39A7AD27DA898A60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8125F1AB0754F3498005974CE694A661">
    <w:name w:val="18125F1AB0754F3498005974CE694A66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FAEB146BBFD47C8AA819257C4C1EA1A1">
    <w:name w:val="1FAEB146BBFD47C8AA819257C4C1EA1A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1CE7650454049A0962CE596EE2A84C71">
    <w:name w:val="B1CE7650454049A0962CE596EE2A84C7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0013E6D6BA547FEAF76EB34A7387FBB1">
    <w:name w:val="B0013E6D6BA547FEAF76EB34A7387FBB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7103CECD7A74D52B8B0B9133FD1613F1">
    <w:name w:val="27103CECD7A74D52B8B0B9133FD1613F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39E8366136448094E8CC16F9FF96BD1">
    <w:name w:val="7739E8366136448094E8CC16F9FF96BD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11804D3EF4E4CFA8770C7B1112D56FD1">
    <w:name w:val="111804D3EF4E4CFA8770C7B1112D56FD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9A188FBCE84550925904DFCA2DFD801">
    <w:name w:val="2B9A188FBCE84550925904DFCA2DFD80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33E132BE924E5C9D07B803D55AC9F21">
    <w:name w:val="9D33E132BE924E5C9D07B803D55AC9F2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1F08C86EB2B407EB76BA370ECE1ED881">
    <w:name w:val="21F08C86EB2B407EB76BA370ECE1ED8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A09846BB6B4A57920B72FBAABFF9BF">
    <w:name w:val="99A09846BB6B4A57920B72FBAABFF9BF"/>
    <w:rsid w:val="000858BC"/>
  </w:style>
  <w:style w:type="paragraph" w:customStyle="1" w:styleId="29D019B1F89B4C9FB20132A33BC7E1DD38">
    <w:name w:val="29D019B1F89B4C9FB20132A33BC7E1DD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8">
    <w:name w:val="DC05447076874247BC0A8691201886F2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6">
    <w:name w:val="EEFE552C92E845418D4A537007BFBCAC1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8">
    <w:name w:val="48271FDD4A8A427F8F371CE2430BE800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8">
    <w:name w:val="32557482CE834C048385084933137D68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8">
    <w:name w:val="C9855A1D152848F1BE2A4A47D29DAC82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41">
    <w:name w:val="3EFE5DA5367A41C9B1AD42E68342F581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40">
    <w:name w:val="6CF78249E5E7465DBD6133A349F10F014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40">
    <w:name w:val="25616D7E65C847C887182680D06E7EA24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39">
    <w:name w:val="9A27B4ACB8404BDDBACED8A26AEE3A97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7">
    <w:name w:val="AB772CD86E914111B80ACF62A62331C8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8">
    <w:name w:val="FA8CB29288BD42D3B2CDA169CA311EF1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7">
    <w:name w:val="514015C1E3D44B25A77CE4E3696BED26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12">
    <w:name w:val="1D79B0DC6B67450B89A9C83539DB7FF21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8">
    <w:name w:val="7804C15176AD4B41B699D04CFD182A99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8">
    <w:name w:val="2BB16F37AE4E48D18F3E65D0A337DF39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7">
    <w:name w:val="BE39167393FB4FF1B77327D49B1428623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4">
    <w:name w:val="9D61CD40F85D44B1A10AB04B2782F16F1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8">
    <w:name w:val="15BEE3D093C34A0794569C29105CAB19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8">
    <w:name w:val="79FD221409BB460799B46FFED493C5A5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8">
    <w:name w:val="CDBCB5CF45BD42539677AD9A159A7915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7">
    <w:name w:val="79AE9A6986E74AC7ABB7528DCFBB04A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8">
    <w:name w:val="81FA20919B98451EBAB587227B7626F4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6">
    <w:name w:val="8B5414E8CC2F4F90BF5D36400F2D8854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6">
    <w:name w:val="E3570DDFB5BB47198AAFA6C7C79A2BD0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6">
    <w:name w:val="FBA6379C697A4478B0513702E6BEBD1A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6">
    <w:name w:val="FE140CACEBF041B992ED547CC4B35792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6">
    <w:name w:val="7B34B7DA143041DD959375A9DA865958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22">
    <w:name w:val="9DC05920F525409699B970D38CF016A7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6">
    <w:name w:val="ED3E079757C34F39887583F0D653D3D926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9">
    <w:name w:val="32C01FB352B443C59BD8014C841349B0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418ABECF72B466284D8255D50F2B0064">
    <w:name w:val="A418ABECF72B466284D8255D50F2B006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8">
    <w:name w:val="4B1F333AEF924317A082E2AE35FEE988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8">
    <w:name w:val="9967C3270D15416E8A896EEB432CCE38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8">
    <w:name w:val="F4CF9F30417744D78C7BF4858CACBB8B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8">
    <w:name w:val="D237FA2D93DD495184EE491F7CFAF344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A09846BB6B4A57920B72FBAABFF9BF1">
    <w:name w:val="99A09846BB6B4A57920B72FBAABFF9BF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556109E94D4CB89FDF0EADDF5E89384">
    <w:name w:val="20556109E94D4CB89FDF0EADDF5E8938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F28656C33B04390B90A8C6CD2D3A99A4">
    <w:name w:val="BF28656C33B04390B90A8C6CD2D3A99A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4">
    <w:name w:val="41CC3A68A0B545B2B1899A00EBD4FC744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8">
    <w:name w:val="5E5205D4EE1B4A749362DAE9C7ADD9F5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8">
    <w:name w:val="3C333AA67C56418BB05C1810010927EF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8">
    <w:name w:val="9C07ACBBE24D4CF7BD87844EAD42294F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8">
    <w:name w:val="BE9FFF6E2BF34D3892F9EBBA9F41FCF2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8">
    <w:name w:val="7881C8F8819A410BBAD24A7863896822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8">
    <w:name w:val="5AD367041DD249EFA4593B81D20E91951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61C6B0640C546DB8A33E91076CD37492">
    <w:name w:val="C61C6B0640C546DB8A33E91076CD3749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8BFBF358E4F87AB0A2884B7B42D342">
    <w:name w:val="7C38BFBF358E4F87AB0A2884B7B42D34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015D05BB9B204AB39A7AD27DA898A6082">
    <w:name w:val="015D05BB9B204AB39A7AD27DA898A60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8125F1AB0754F3498005974CE694A662">
    <w:name w:val="18125F1AB0754F3498005974CE694A66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FAEB146BBFD47C8AA819257C4C1EA1A2">
    <w:name w:val="1FAEB146BBFD47C8AA819257C4C1EA1A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1CE7650454049A0962CE596EE2A84C72">
    <w:name w:val="B1CE7650454049A0962CE596EE2A84C7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0013E6D6BA547FEAF76EB34A7387FBB2">
    <w:name w:val="B0013E6D6BA547FEAF76EB34A7387FBB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7103CECD7A74D52B8B0B9133FD1613F2">
    <w:name w:val="27103CECD7A74D52B8B0B9133FD1613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39E8366136448094E8CC16F9FF96BD2">
    <w:name w:val="7739E8366136448094E8CC16F9FF96BD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11804D3EF4E4CFA8770C7B1112D56FD2">
    <w:name w:val="111804D3EF4E4CFA8770C7B1112D56FD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9A188FBCE84550925904DFCA2DFD802">
    <w:name w:val="2B9A188FBCE84550925904DFCA2DFD80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33E132BE924E5C9D07B803D55AC9F22">
    <w:name w:val="9D33E132BE924E5C9D07B803D55AC9F2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1F08C86EB2B407EB76BA370ECE1ED882">
    <w:name w:val="21F08C86EB2B407EB76BA370ECE1ED88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185D3C9A7FE47889C2E84294F64D168">
    <w:name w:val="9185D3C9A7FE47889C2E84294F64D168"/>
    <w:rsid w:val="000858BC"/>
  </w:style>
  <w:style w:type="paragraph" w:customStyle="1" w:styleId="29D019B1F89B4C9FB20132A33BC7E1DD39">
    <w:name w:val="29D019B1F89B4C9FB20132A33BC7E1DD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C05447076874247BC0A8691201886F239">
    <w:name w:val="DC05447076874247BC0A8691201886F2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EFE552C92E845418D4A537007BFBCAC17">
    <w:name w:val="EEFE552C92E845418D4A537007BFBCAC1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8271FDD4A8A427F8F371CE2430BE80039">
    <w:name w:val="48271FDD4A8A427F8F371CE2430BE800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557482CE834C048385084933137D6839">
    <w:name w:val="32557482CE834C048385084933137D68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9855A1D152848F1BE2A4A47D29DAC8239">
    <w:name w:val="C9855A1D152848F1BE2A4A47D29DAC82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EFE5DA5367A41C9B1AD42E68342F58142">
    <w:name w:val="3EFE5DA5367A41C9B1AD42E68342F5814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6CF78249E5E7465DBD6133A349F10F0141">
    <w:name w:val="6CF78249E5E7465DBD6133A349F10F01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5616D7E65C847C887182680D06E7EA241">
    <w:name w:val="25616D7E65C847C887182680D06E7EA24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A27B4ACB8404BDDBACED8A26AEE3A9740">
    <w:name w:val="9A27B4ACB8404BDDBACED8A26AEE3A974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B772CD86E914111B80ACF62A62331C838">
    <w:name w:val="AB772CD86E914111B80ACF62A62331C8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A8CB29288BD42D3B2CDA169CA311EF139">
    <w:name w:val="FA8CB29288BD42D3B2CDA169CA311EF1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14015C1E3D44B25A77CE4E3696BED2638">
    <w:name w:val="514015C1E3D44B25A77CE4E3696BED26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D79B0DC6B67450B89A9C83539DB7FF213">
    <w:name w:val="1D79B0DC6B67450B89A9C83539DB7FF21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04C15176AD4B41B699D04CFD182A9939">
    <w:name w:val="7804C15176AD4B41B699D04CFD182A99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B16F37AE4E48D18F3E65D0A337DF3939">
    <w:name w:val="2BB16F37AE4E48D18F3E65D0A337DF393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39167393FB4FF1B77327D49B14286238">
    <w:name w:val="BE39167393FB4FF1B77327D49B1428623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61CD40F85D44B1A10AB04B2782F16F15">
    <w:name w:val="9D61CD40F85D44B1A10AB04B2782F16F1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5BEE3D093C34A0794569C29105CAB1929">
    <w:name w:val="15BEE3D093C34A0794569C29105CAB19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FD221409BB460799B46FFED493C5A529">
    <w:name w:val="79FD221409BB460799B46FFED493C5A5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DBCB5CF45BD42539677AD9A159A791529">
    <w:name w:val="CDBCB5CF45BD42539677AD9A159A7915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9AE9A6986E74AC7ABB7528DCFBB04A28">
    <w:name w:val="79AE9A6986E74AC7ABB7528DCFBB04A28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1FA20919B98451EBAB587227B7626F429">
    <w:name w:val="81FA20919B98451EBAB587227B7626F42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8B5414E8CC2F4F90BF5D36400F2D885427">
    <w:name w:val="8B5414E8CC2F4F90BF5D36400F2D8854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3570DDFB5BB47198AAFA6C7C79A2BD027">
    <w:name w:val="E3570DDFB5BB47198AAFA6C7C79A2BD0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BA6379C697A4478B0513702E6BEBD1A27">
    <w:name w:val="FBA6379C697A4478B0513702E6BEBD1A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E140CACEBF041B992ED547CC4B3579227">
    <w:name w:val="FE140CACEBF041B992ED547CC4B35792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B34B7DA143041DD959375A9DA86595827">
    <w:name w:val="7B34B7DA143041DD959375A9DA865958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C05920F525409699B970D38CF016A723">
    <w:name w:val="9DC05920F525409699B970D38CF016A7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ED3E079757C34F39887583F0D653D3D927">
    <w:name w:val="ED3E079757C34F39887583F0D653D3D927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2C01FB352B443C59BD8014C841349B010">
    <w:name w:val="32C01FB352B443C59BD8014C841349B010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A418ABECF72B466284D8255D50F2B0065">
    <w:name w:val="A418ABECF72B466284D8255D50F2B006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B1F333AEF924317A082E2AE35FEE98819">
    <w:name w:val="4B1F333AEF924317A082E2AE35FEE988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67C3270D15416E8A896EEB432CCE3819">
    <w:name w:val="9967C3270D15416E8A896EEB432CCE38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F4CF9F30417744D78C7BF4858CACBB8B19">
    <w:name w:val="F4CF9F30417744D78C7BF4858CACBB8B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D237FA2D93DD495184EE491F7CFAF34419">
    <w:name w:val="D237FA2D93DD495184EE491F7CFAF344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9A09846BB6B4A57920B72FBAABFF9BF2">
    <w:name w:val="99A09846BB6B4A57920B72FBAABFF9BF2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0556109E94D4CB89FDF0EADDF5E89385">
    <w:name w:val="20556109E94D4CB89FDF0EADDF5E8938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F28656C33B04390B90A8C6CD2D3A99A5">
    <w:name w:val="BF28656C33B04390B90A8C6CD2D3A99A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41CC3A68A0B545B2B1899A00EBD4FC745">
    <w:name w:val="41CC3A68A0B545B2B1899A00EBD4FC745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E5205D4EE1B4A749362DAE9C7ADD9F519">
    <w:name w:val="5E5205D4EE1B4A749362DAE9C7ADD9F5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3C333AA67C56418BB05C1810010927EF19">
    <w:name w:val="3C333AA67C56418BB05C1810010927EF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C07ACBBE24D4CF7BD87844EAD42294F19">
    <w:name w:val="9C07ACBBE24D4CF7BD87844EAD42294F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E9FFF6E2BF34D3892F9EBBA9F41FCF219">
    <w:name w:val="BE9FFF6E2BF34D3892F9EBBA9F41FCF2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881C8F8819A410BBAD24A786389682219">
    <w:name w:val="7881C8F8819A410BBAD24A7863896822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5AD367041DD249EFA4593B81D20E919519">
    <w:name w:val="5AD367041DD249EFA4593B81D20E919519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185D3C9A7FE47889C2E84294F64D1681">
    <w:name w:val="9185D3C9A7FE47889C2E84294F64D1681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C61C6B0640C546DB8A33E91076CD37493">
    <w:name w:val="C61C6B0640C546DB8A33E91076CD3749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C38BFBF358E4F87AB0A2884B7B42D343">
    <w:name w:val="7C38BFBF358E4F87AB0A2884B7B42D34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015D05BB9B204AB39A7AD27DA898A6083">
    <w:name w:val="015D05BB9B204AB39A7AD27DA898A60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8125F1AB0754F3498005974CE694A663">
    <w:name w:val="18125F1AB0754F3498005974CE694A66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FAEB146BBFD47C8AA819257C4C1EA1A3">
    <w:name w:val="1FAEB146BBFD47C8AA819257C4C1EA1A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1CE7650454049A0962CE596EE2A84C73">
    <w:name w:val="B1CE7650454049A0962CE596EE2A84C7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B0013E6D6BA547FEAF76EB34A7387FBB3">
    <w:name w:val="B0013E6D6BA547FEAF76EB34A7387FBB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7103CECD7A74D52B8B0B9133FD1613F3">
    <w:name w:val="27103CECD7A74D52B8B0B9133FD1613F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7739E8366136448094E8CC16F9FF96BD3">
    <w:name w:val="7739E8366136448094E8CC16F9FF96BD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111804D3EF4E4CFA8770C7B1112D56FD3">
    <w:name w:val="111804D3EF4E4CFA8770C7B1112D56FD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B9A188FBCE84550925904DFCA2DFD803">
    <w:name w:val="2B9A188FBCE84550925904DFCA2DFD80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9D33E132BE924E5C9D07B803D55AC9F23">
    <w:name w:val="9D33E132BE924E5C9D07B803D55AC9F2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  <w:style w:type="paragraph" w:customStyle="1" w:styleId="21F08C86EB2B407EB76BA370ECE1ED883">
    <w:name w:val="21F08C86EB2B407EB76BA370ECE1ED883"/>
    <w:rsid w:val="000858BC"/>
    <w:pPr>
      <w:spacing w:after="0" w:line="260" w:lineRule="exact"/>
    </w:pPr>
    <w:rPr>
      <w:rFonts w:ascii="Arial" w:eastAsia="Times New Roman" w:hAnsi="Arial" w:cs="Arial Unicode MS"/>
      <w:sz w:val="20"/>
      <w:szCs w:val="24"/>
      <w:lang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fc89cd88-a64d-486f-9f85-eb555864f58b" xsi:nil="true"/>
    <Handling_x0020__x002d__x0020_to_x0020_do xmlns="fc89cd88-a64d-486f-9f85-eb555864f58b">PDF skal gøres webtilgængelig eller slettes</Handling_x0020__x002d__x0020_to_x0020_do>
    <Status xmlns="fc89cd88-a64d-486f-9f85-eb555864f58b">Afventer</Status>
    <PDF_x0020_beslutning xmlns="fc89cd88-a64d-486f-9f85-eb555864f58b">PDF gøres webtilgængelig. Må IKKE slettes</PDF_x0020_beslutning>
    <Deadline xmlns="fc89cd88-a64d-486f-9f85-eb555864f58b" xsi:nil="true"/>
    <Kommentar_x0020_fra_x0020_webkoordinator xmlns="fc89cd88-a64d-486f-9f85-eb555864f58b">Xform undersøges</Kommentar_x0020_fra_x0020_webkoordinat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B0090E2F6ED43A27ADC1EA9EC5716" ma:contentTypeVersion="10" ma:contentTypeDescription="Opret et nyt dokument." ma:contentTypeScope="" ma:versionID="4ebac7907d87392caacce38d1754bc33">
  <xsd:schema xmlns:xsd="http://www.w3.org/2001/XMLSchema" xmlns:xs="http://www.w3.org/2001/XMLSchema" xmlns:p="http://schemas.microsoft.com/office/2006/metadata/properties" xmlns:ns2="fc89cd88-a64d-486f-9f85-eb555864f58b" xmlns:ns3="a7cd453c-096c-4fc3-b76b-aa8c5f2ce764" targetNamespace="http://schemas.microsoft.com/office/2006/metadata/properties" ma:root="true" ma:fieldsID="9db8879259adc725ba5718cd35f431bc" ns2:_="" ns3:_="">
    <xsd:import namespace="fc89cd88-a64d-486f-9f85-eb555864f58b"/>
    <xsd:import namespace="a7cd453c-096c-4fc3-b76b-aa8c5f2ce764"/>
    <xsd:element name="properties">
      <xsd:complexType>
        <xsd:sequence>
          <xsd:element name="documentManagement">
            <xsd:complexType>
              <xsd:all>
                <xsd:element ref="ns2:Handling_x0020__x002d__x0020_to_x0020_do" minOccurs="0"/>
                <xsd:element ref="ns2:PDF_x0020_beslutning" minOccurs="0"/>
                <xsd:element ref="ns2:Dokumenttype" minOccurs="0"/>
                <xsd:element ref="ns2:Deadline" minOccurs="0"/>
                <xsd:element ref="ns2:Status" minOccurs="0"/>
                <xsd:element ref="ns2:Kommentar_x0020_fra_x0020_webkoordinato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9cd88-a64d-486f-9f85-eb555864f58b" elementFormDefault="qualified">
    <xsd:import namespace="http://schemas.microsoft.com/office/2006/documentManagement/types"/>
    <xsd:import namespace="http://schemas.microsoft.com/office/infopath/2007/PartnerControls"/>
    <xsd:element name="Handling_x0020__x002d__x0020_to_x0020_do" ma:index="2" nillable="true" ma:displayName="Handling - to do" ma:internalName="Handling_x0020__x002d__x0020_to_x0020_do">
      <xsd:simpleType>
        <xsd:restriction base="dms:Choice">
          <xsd:enumeration value="Tjek og opdatér"/>
          <xsd:enumeration value="Skal IKKE på hjemmesiden igen"/>
          <xsd:enumeration value="Ændres til tekst på hjemmesiden"/>
          <xsd:enumeration value="PDF ikke WCAG + billede + infotekst"/>
          <xsd:enumeration value="PDF skal laves til billede"/>
          <xsd:enumeration value="PDF skal gøres webtilgængelig eller slettes"/>
          <xsd:enumeration value="Skal laves til webtilgængelig PDF eller slettes"/>
        </xsd:restriction>
      </xsd:simpleType>
    </xsd:element>
    <xsd:element name="PDF_x0020_beslutning" ma:index="3" nillable="true" ma:displayName="PDF beslutning" ma:default="Slet PDF" ma:format="Dropdown" ma:internalName="PDF_x0020_beslutning">
      <xsd:simpleType>
        <xsd:union memberTypes="dms:Text">
          <xsd:simpleType>
            <xsd:restriction base="dms:Choice">
              <xsd:enumeration value="Slet PDF"/>
              <xsd:enumeration value="PDF gøres webtilgængelig"/>
              <xsd:enumeration value="Undtagelse"/>
              <xsd:enumeration value="Alternativ løsning: Beskriv selv her"/>
            </xsd:restriction>
          </xsd:simpleType>
        </xsd:union>
      </xsd:simpleType>
    </xsd:element>
    <xsd:element name="Dokumenttype" ma:index="4" nillable="true" ma:displayName="Dokumenttype" ma:description="Dokumentets type" ma:internalName="Dokumenttype">
      <xsd:simpleType>
        <xsd:restriction base="dms:Choice">
          <xsd:enumeration value="Tekst på side"/>
          <xsd:enumeration value="Rapport"/>
          <xsd:enumeration value="Folder"/>
          <xsd:enumeration value="Oversigtskort"/>
          <xsd:enumeration value="Vejledning"/>
          <xsd:enumeration value="Referat"/>
          <xsd:enumeration value="Diagram"/>
          <xsd:enumeration value="Nyhedsbrev"/>
        </xsd:restriction>
      </xsd:simpleType>
    </xsd:element>
    <xsd:element name="Deadline" ma:index="5" nillable="true" ma:displayName="Deadline" ma:format="DateOnly" ma:internalName="Deadline">
      <xsd:simpleType>
        <xsd:restriction base="dms:DateTime"/>
      </xsd:simpleType>
    </xsd:element>
    <xsd:element name="Status" ma:index="6" nillable="true" ma:displayName="Status" ma:default="Udfyld status" ma:internalName="Status">
      <xsd:simpleType>
        <xsd:restriction base="dms:Choice">
          <xsd:enumeration value="Udfyld status"/>
          <xsd:enumeration value="Klar"/>
          <xsd:enumeration value="Afventer"/>
        </xsd:restriction>
      </xsd:simpleType>
    </xsd:element>
    <xsd:element name="Kommentar_x0020_fra_x0020_webkoordinator" ma:index="13" nillable="true" ma:displayName="Kommentar fra webkoordinator" ma:internalName="Kommentar_x0020_fra_x0020_webkoordina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d453c-096c-4fc3-b76b-aa8c5f2ce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64330-4002-48F6-8302-5C26A78F05ED}"/>
</file>

<file path=customXml/itemProps2.xml><?xml version="1.0" encoding="utf-8"?>
<ds:datastoreItem xmlns:ds="http://schemas.openxmlformats.org/officeDocument/2006/customXml" ds:itemID="{132C0417-3338-4917-8CF9-F63B8039B949}"/>
</file>

<file path=customXml/itemProps3.xml><?xml version="1.0" encoding="utf-8"?>
<ds:datastoreItem xmlns:ds="http://schemas.openxmlformats.org/officeDocument/2006/customXml" ds:itemID="{82B39D0B-C35D-4393-9BD3-44465D38F042}"/>
</file>

<file path=customXml/itemProps4.xml><?xml version="1.0" encoding="utf-8"?>
<ds:datastoreItem xmlns:ds="http://schemas.openxmlformats.org/officeDocument/2006/customXml" ds:itemID="{EB7B7527-4C1A-4EAD-B972-EF268921A58B}"/>
</file>

<file path=docProps/app.xml><?xml version="1.0" encoding="utf-8"?>
<Properties xmlns="http://schemas.openxmlformats.org/officeDocument/2006/extended-properties" xmlns:vt="http://schemas.openxmlformats.org/officeDocument/2006/docPropsVTypes">
  <Template>Skabelon - Anmodning om indstilling - særlige pladser - 27.06.2018</Template>
  <TotalTime>0</TotalTime>
  <Pages>5</Pages>
  <Words>1269</Words>
  <Characters>7744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Region Syddanmark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Tórhild Højgaard</dc:creator>
  <cp:lastModifiedBy>Nicolai Lynge Clausen</cp:lastModifiedBy>
  <cp:revision>2</cp:revision>
  <cp:lastPrinted>2011-02-21T11:15:00Z</cp:lastPrinted>
  <dcterms:created xsi:type="dcterms:W3CDTF">2019-10-07T13:17:00Z</dcterms:created>
  <dcterms:modified xsi:type="dcterms:W3CDTF">2019-10-07T13:17:00Z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{775C1226-05E6-46DE-8D40-B77BD956E8C2}</vt:lpwstr>
  </property>
  <property fmtid="{D5CDD505-2E9C-101B-9397-08002B2CF9AE}" pid="3" name="ContentTypeId">
    <vt:lpwstr>0x010100707B0090E2F6ED43A27ADC1EA9EC5716</vt:lpwstr>
  </property>
</Properties>
</file>